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E4" w:rsidRPr="00FB3049" w:rsidRDefault="008D78E4" w:rsidP="008D78E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ФИРМЕННЫЙ БЛАНК</w:t>
      </w:r>
    </w:p>
    <w:p w:rsidR="008D78E4" w:rsidRDefault="008D78E4" w:rsidP="008D78E4"/>
    <w:p w:rsidR="008D78E4" w:rsidRDefault="008D78E4" w:rsidP="008D78E4"/>
    <w:p w:rsidR="008D78E4" w:rsidRPr="00D2515D" w:rsidRDefault="008D78E4" w:rsidP="008D78E4">
      <w:pPr>
        <w:jc w:val="center"/>
        <w:rPr>
          <w:sz w:val="28"/>
          <w:szCs w:val="28"/>
          <w:lang w:val="kk-KZ"/>
        </w:rPr>
      </w:pPr>
      <w:r w:rsidRPr="00D2515D">
        <w:rPr>
          <w:sz w:val="28"/>
          <w:szCs w:val="28"/>
        </w:rPr>
        <w:t>Исх. № ______</w:t>
      </w:r>
      <w:r w:rsidRPr="00D2515D">
        <w:rPr>
          <w:sz w:val="28"/>
          <w:szCs w:val="28"/>
        </w:rPr>
        <w:tab/>
      </w:r>
      <w:r w:rsidRPr="00D2515D">
        <w:rPr>
          <w:sz w:val="28"/>
          <w:szCs w:val="28"/>
        </w:rPr>
        <w:tab/>
      </w:r>
      <w:r w:rsidRPr="00D2515D">
        <w:rPr>
          <w:sz w:val="28"/>
          <w:szCs w:val="28"/>
        </w:rPr>
        <w:tab/>
      </w:r>
      <w:r w:rsidRPr="00D2515D">
        <w:rPr>
          <w:sz w:val="28"/>
          <w:szCs w:val="28"/>
        </w:rPr>
        <w:tab/>
      </w:r>
      <w:r w:rsidRPr="00D2515D">
        <w:rPr>
          <w:sz w:val="28"/>
          <w:szCs w:val="28"/>
        </w:rPr>
        <w:tab/>
      </w:r>
      <w:r w:rsidRPr="00D2515D">
        <w:rPr>
          <w:sz w:val="28"/>
          <w:szCs w:val="28"/>
        </w:rPr>
        <w:tab/>
      </w:r>
      <w:r w:rsidRPr="00D2515D">
        <w:rPr>
          <w:sz w:val="28"/>
          <w:szCs w:val="28"/>
          <w:lang w:val="kk-KZ"/>
        </w:rPr>
        <w:t>Дата: ___.________.20</w:t>
      </w:r>
      <w:r w:rsidR="00087FFC" w:rsidRPr="00D2515D">
        <w:rPr>
          <w:sz w:val="28"/>
          <w:szCs w:val="28"/>
        </w:rPr>
        <w:t>1</w:t>
      </w:r>
      <w:r w:rsidR="00867F97" w:rsidRPr="00D2515D">
        <w:rPr>
          <w:sz w:val="28"/>
          <w:szCs w:val="28"/>
        </w:rPr>
        <w:t xml:space="preserve">   </w:t>
      </w:r>
      <w:r w:rsidR="00087FFC" w:rsidRPr="00D2515D">
        <w:rPr>
          <w:sz w:val="28"/>
          <w:szCs w:val="28"/>
        </w:rPr>
        <w:t xml:space="preserve"> </w:t>
      </w:r>
      <w:r w:rsidRPr="00D2515D">
        <w:rPr>
          <w:sz w:val="28"/>
          <w:szCs w:val="28"/>
          <w:lang w:val="kk-KZ"/>
        </w:rPr>
        <w:t>г.</w:t>
      </w:r>
    </w:p>
    <w:p w:rsidR="008D78E4" w:rsidRPr="00D2515D" w:rsidRDefault="008D78E4" w:rsidP="008D78E4">
      <w:pPr>
        <w:jc w:val="right"/>
        <w:rPr>
          <w:b/>
          <w:bCs/>
          <w:sz w:val="28"/>
          <w:szCs w:val="28"/>
        </w:rPr>
      </w:pPr>
    </w:p>
    <w:p w:rsidR="00F47EDE" w:rsidRPr="00D2515D" w:rsidRDefault="00F47EDE" w:rsidP="00B36543">
      <w:pPr>
        <w:ind w:left="4248" w:firstLine="708"/>
        <w:rPr>
          <w:b/>
          <w:bCs/>
          <w:sz w:val="28"/>
          <w:szCs w:val="28"/>
        </w:rPr>
      </w:pPr>
      <w:r w:rsidRPr="00D2515D">
        <w:rPr>
          <w:b/>
          <w:bCs/>
          <w:sz w:val="28"/>
          <w:szCs w:val="28"/>
        </w:rPr>
        <w:t xml:space="preserve">Председателю Правления </w:t>
      </w:r>
    </w:p>
    <w:p w:rsidR="00F47EDE" w:rsidRPr="00D2515D" w:rsidRDefault="00F47EDE" w:rsidP="00B36543">
      <w:pPr>
        <w:ind w:left="4248" w:firstLine="708"/>
        <w:rPr>
          <w:b/>
          <w:bCs/>
          <w:sz w:val="28"/>
          <w:szCs w:val="28"/>
        </w:rPr>
      </w:pPr>
      <w:r w:rsidRPr="00D2515D">
        <w:rPr>
          <w:b/>
          <w:bCs/>
          <w:sz w:val="28"/>
          <w:szCs w:val="28"/>
        </w:rPr>
        <w:t>(Президенту) АО «НК «АММТП»</w:t>
      </w:r>
    </w:p>
    <w:p w:rsidR="008D78E4" w:rsidRPr="00D2515D" w:rsidRDefault="00F47EDE" w:rsidP="00F47EDE">
      <w:pPr>
        <w:rPr>
          <w:b/>
          <w:bCs/>
          <w:sz w:val="28"/>
          <w:szCs w:val="28"/>
        </w:rPr>
      </w:pPr>
      <w:r w:rsidRPr="00D2515D">
        <w:rPr>
          <w:b/>
          <w:bCs/>
          <w:sz w:val="28"/>
          <w:szCs w:val="28"/>
        </w:rPr>
        <w:t xml:space="preserve">                                                            </w:t>
      </w:r>
      <w:r w:rsidR="00B36543">
        <w:rPr>
          <w:b/>
          <w:bCs/>
          <w:sz w:val="28"/>
          <w:szCs w:val="28"/>
        </w:rPr>
        <w:t xml:space="preserve">           </w:t>
      </w:r>
      <w:proofErr w:type="spellStart"/>
      <w:r w:rsidR="000154B7" w:rsidRPr="00D2515D">
        <w:rPr>
          <w:b/>
          <w:bCs/>
          <w:sz w:val="28"/>
          <w:szCs w:val="28"/>
        </w:rPr>
        <w:t>Турикпенбаеву</w:t>
      </w:r>
      <w:proofErr w:type="spellEnd"/>
      <w:r w:rsidR="000154B7" w:rsidRPr="00D2515D">
        <w:rPr>
          <w:b/>
          <w:bCs/>
          <w:sz w:val="28"/>
          <w:szCs w:val="28"/>
        </w:rPr>
        <w:t xml:space="preserve"> А.Н.</w:t>
      </w:r>
    </w:p>
    <w:p w:rsidR="00F47EDE" w:rsidRPr="00D2515D" w:rsidRDefault="00F47EDE" w:rsidP="00F47EDE">
      <w:pPr>
        <w:rPr>
          <w:sz w:val="28"/>
          <w:szCs w:val="28"/>
        </w:rPr>
      </w:pPr>
    </w:p>
    <w:p w:rsidR="008D78E4" w:rsidRPr="00D2515D" w:rsidRDefault="008D78E4" w:rsidP="008D78E4">
      <w:pPr>
        <w:ind w:firstLine="708"/>
        <w:jc w:val="center"/>
        <w:rPr>
          <w:b/>
          <w:bCs/>
          <w:sz w:val="28"/>
          <w:szCs w:val="28"/>
        </w:rPr>
      </w:pPr>
      <w:r w:rsidRPr="00D2515D">
        <w:rPr>
          <w:b/>
          <w:bCs/>
          <w:sz w:val="28"/>
          <w:szCs w:val="28"/>
        </w:rPr>
        <w:t xml:space="preserve">Уважаемый </w:t>
      </w:r>
      <w:r w:rsidR="000154B7" w:rsidRPr="00D2515D">
        <w:rPr>
          <w:b/>
          <w:bCs/>
          <w:sz w:val="28"/>
          <w:szCs w:val="28"/>
        </w:rPr>
        <w:t xml:space="preserve">Абай </w:t>
      </w:r>
      <w:proofErr w:type="spellStart"/>
      <w:r w:rsidR="000154B7" w:rsidRPr="00D2515D">
        <w:rPr>
          <w:b/>
          <w:bCs/>
          <w:sz w:val="28"/>
          <w:szCs w:val="28"/>
        </w:rPr>
        <w:t>Ногаевич</w:t>
      </w:r>
      <w:proofErr w:type="spellEnd"/>
      <w:r w:rsidR="000154B7" w:rsidRPr="00D2515D">
        <w:rPr>
          <w:b/>
          <w:bCs/>
          <w:sz w:val="28"/>
          <w:szCs w:val="28"/>
        </w:rPr>
        <w:t>!</w:t>
      </w:r>
      <w:r w:rsidRPr="00D2515D">
        <w:rPr>
          <w:b/>
          <w:bCs/>
          <w:sz w:val="28"/>
          <w:szCs w:val="28"/>
        </w:rPr>
        <w:t>!</w:t>
      </w:r>
    </w:p>
    <w:p w:rsidR="008D78E4" w:rsidRPr="00D2515D" w:rsidRDefault="008D78E4" w:rsidP="008D78E4">
      <w:pPr>
        <w:ind w:firstLine="708"/>
        <w:jc w:val="both"/>
        <w:rPr>
          <w:sz w:val="28"/>
          <w:szCs w:val="28"/>
        </w:rPr>
      </w:pPr>
    </w:p>
    <w:p w:rsidR="008D78E4" w:rsidRPr="000763D8" w:rsidRDefault="00D2515D" w:rsidP="000763D8">
      <w:pPr>
        <w:ind w:right="180" w:firstLine="708"/>
        <w:jc w:val="both"/>
        <w:rPr>
          <w:sz w:val="22"/>
          <w:szCs w:val="28"/>
        </w:rPr>
      </w:pPr>
      <w:r w:rsidRPr="00D2515D">
        <w:rPr>
          <w:sz w:val="28"/>
          <w:szCs w:val="28"/>
        </w:rPr>
        <w:t>В рамках заключенного договора №___ от _______ года, н</w:t>
      </w:r>
      <w:r w:rsidR="008D78E4" w:rsidRPr="00D2515D">
        <w:rPr>
          <w:sz w:val="28"/>
          <w:szCs w:val="28"/>
        </w:rPr>
        <w:t xml:space="preserve">астоящим ТОО «_____________________» </w:t>
      </w:r>
      <w:r w:rsidRPr="00D2515D">
        <w:rPr>
          <w:sz w:val="28"/>
          <w:szCs w:val="28"/>
        </w:rPr>
        <w:t>просит Вас разрешить въезд и выезд для сотрудников компании (или подрядной организации ТОО «________</w:t>
      </w:r>
      <w:r>
        <w:rPr>
          <w:sz w:val="28"/>
          <w:szCs w:val="28"/>
        </w:rPr>
        <w:t>___</w:t>
      </w:r>
      <w:r w:rsidRPr="00D2515D">
        <w:rPr>
          <w:sz w:val="28"/>
          <w:szCs w:val="28"/>
        </w:rPr>
        <w:t xml:space="preserve">») на территорию АО «НК « АММТП» </w:t>
      </w:r>
      <w:r w:rsidRPr="00D2515D">
        <w:rPr>
          <w:sz w:val="28"/>
          <w:szCs w:val="28"/>
          <w:lang w:val="kk-KZ"/>
        </w:rPr>
        <w:t xml:space="preserve">с ____ месяца 201__ года </w:t>
      </w:r>
      <w:r w:rsidR="00E81800">
        <w:rPr>
          <w:sz w:val="28"/>
          <w:szCs w:val="28"/>
          <w:lang w:val="kk-KZ"/>
        </w:rPr>
        <w:t>по</w:t>
      </w:r>
      <w:r w:rsidRPr="00D2515D">
        <w:rPr>
          <w:sz w:val="28"/>
          <w:szCs w:val="28"/>
          <w:lang w:val="kk-KZ"/>
        </w:rPr>
        <w:t xml:space="preserve"> _____ месяц 201__ года</w:t>
      </w:r>
      <w:r w:rsidR="00C65603" w:rsidRPr="00C65603">
        <w:rPr>
          <w:sz w:val="28"/>
          <w:szCs w:val="28"/>
        </w:rPr>
        <w:t xml:space="preserve"> (</w:t>
      </w:r>
      <w:r w:rsidR="00C65603">
        <w:rPr>
          <w:sz w:val="28"/>
          <w:szCs w:val="28"/>
        </w:rPr>
        <w:t>максимальный срок 6 месяцев)</w:t>
      </w:r>
      <w:r w:rsidR="000763D8">
        <w:rPr>
          <w:sz w:val="28"/>
          <w:szCs w:val="28"/>
          <w:lang w:val="kk-KZ"/>
        </w:rPr>
        <w:t xml:space="preserve"> для _______</w:t>
      </w:r>
      <w:r w:rsidR="00B36543">
        <w:rPr>
          <w:sz w:val="28"/>
          <w:szCs w:val="28"/>
          <w:lang w:val="kk-KZ"/>
        </w:rPr>
        <w:t xml:space="preserve"> </w:t>
      </w:r>
      <w:r w:rsidR="000763D8">
        <w:rPr>
          <w:sz w:val="28"/>
          <w:szCs w:val="28"/>
          <w:lang w:val="kk-KZ"/>
        </w:rPr>
        <w:t>(сведения о цели пребывания).</w:t>
      </w:r>
    </w:p>
    <w:p w:rsidR="008D78E4" w:rsidRPr="00697081" w:rsidRDefault="000763D8" w:rsidP="008D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ТОО «____________» гарантирует соблюдение сотрудниками всех мер и требова</w:t>
      </w:r>
      <w:r w:rsidR="00DA2991">
        <w:rPr>
          <w:sz w:val="28"/>
          <w:szCs w:val="28"/>
        </w:rPr>
        <w:t>ний по соблюдению безопасности</w:t>
      </w:r>
      <w:r w:rsidR="00CC5C88">
        <w:rPr>
          <w:sz w:val="28"/>
          <w:szCs w:val="28"/>
        </w:rPr>
        <w:t>, в том числе</w:t>
      </w:r>
      <w:r w:rsidR="00DA2991">
        <w:rPr>
          <w:sz w:val="28"/>
          <w:szCs w:val="28"/>
        </w:rPr>
        <w:t xml:space="preserve"> правил промышленной безопасности и охраны труда, пожарной и экологической безопасности, установленные действующим законодательством Республики Казахстан и внутренними нормативными документами </w:t>
      </w:r>
      <w:r>
        <w:rPr>
          <w:sz w:val="28"/>
          <w:szCs w:val="28"/>
        </w:rPr>
        <w:t xml:space="preserve">АО «НК «АММТП». </w:t>
      </w:r>
    </w:p>
    <w:p w:rsidR="00697081" w:rsidRPr="00697081" w:rsidRDefault="00697081" w:rsidP="008D78E4">
      <w:pPr>
        <w:jc w:val="both"/>
        <w:rPr>
          <w:sz w:val="28"/>
          <w:szCs w:val="28"/>
        </w:rPr>
      </w:pPr>
      <w:r w:rsidRPr="00E81800"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расторжения трудового договора  с сотрудником нашей компании обязуюсь своевременно уведомить Вас для аннулирования пропуска. </w:t>
      </w:r>
    </w:p>
    <w:p w:rsidR="000763D8" w:rsidRDefault="000763D8" w:rsidP="008D78E4">
      <w:pPr>
        <w:jc w:val="both"/>
        <w:rPr>
          <w:sz w:val="28"/>
          <w:szCs w:val="28"/>
        </w:rPr>
      </w:pPr>
    </w:p>
    <w:p w:rsidR="000763D8" w:rsidRPr="00511EBB" w:rsidRDefault="000763D8" w:rsidP="008D7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11EBB">
        <w:rPr>
          <w:b/>
          <w:sz w:val="28"/>
          <w:szCs w:val="28"/>
        </w:rPr>
        <w:t>Данные сотрудников:</w:t>
      </w:r>
    </w:p>
    <w:p w:rsidR="000763D8" w:rsidRDefault="000763D8" w:rsidP="008D7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Ф.И.О., </w:t>
      </w:r>
      <w:r w:rsidR="00B36543">
        <w:rPr>
          <w:sz w:val="28"/>
          <w:szCs w:val="28"/>
        </w:rPr>
        <w:t>сведения о серии, номере, дате и месте выдачи документа, удостоверяющего личность гражданина</w:t>
      </w:r>
      <w:r w:rsidR="00C65603">
        <w:rPr>
          <w:sz w:val="28"/>
          <w:szCs w:val="28"/>
        </w:rPr>
        <w:t xml:space="preserve"> (с приложением копии документа, удостоверяющего личность гражданина</w:t>
      </w:r>
      <w:r w:rsidR="00762D97">
        <w:rPr>
          <w:sz w:val="28"/>
          <w:szCs w:val="28"/>
        </w:rPr>
        <w:t>);</w:t>
      </w:r>
    </w:p>
    <w:p w:rsidR="00697081" w:rsidRDefault="00697081" w:rsidP="008D78E4">
      <w:pPr>
        <w:jc w:val="both"/>
        <w:rPr>
          <w:i/>
          <w:sz w:val="28"/>
          <w:szCs w:val="28"/>
        </w:rPr>
      </w:pPr>
      <w:r w:rsidRPr="00697081">
        <w:rPr>
          <w:i/>
          <w:sz w:val="28"/>
          <w:szCs w:val="28"/>
        </w:rPr>
        <w:t>2. В случае добавления служебного автотранспорта в заявку на пропуск</w:t>
      </w:r>
      <w:r>
        <w:rPr>
          <w:i/>
          <w:sz w:val="28"/>
          <w:szCs w:val="28"/>
        </w:rPr>
        <w:t xml:space="preserve"> указать:</w:t>
      </w:r>
    </w:p>
    <w:p w:rsidR="00697081" w:rsidRDefault="00697081" w:rsidP="008D7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сведения о транспортном средстве, на которое требуется оформить пропуск, в том числе вид, марка, модель и регистрационный знак (номер)</w:t>
      </w:r>
      <w:r w:rsidR="00C65603">
        <w:rPr>
          <w:sz w:val="28"/>
          <w:szCs w:val="28"/>
        </w:rPr>
        <w:t xml:space="preserve"> (с приложением копии тех. паспорта на указанный автотранспорт)</w:t>
      </w:r>
      <w:r>
        <w:rPr>
          <w:sz w:val="28"/>
          <w:szCs w:val="28"/>
        </w:rPr>
        <w:t>;</w:t>
      </w:r>
    </w:p>
    <w:p w:rsidR="00697081" w:rsidRPr="00697081" w:rsidRDefault="00697081" w:rsidP="008D7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8D78E4" w:rsidRPr="00D2515D" w:rsidRDefault="008D78E4" w:rsidP="008D78E4">
      <w:pPr>
        <w:ind w:right="180"/>
        <w:jc w:val="both"/>
        <w:rPr>
          <w:sz w:val="28"/>
          <w:szCs w:val="28"/>
        </w:rPr>
      </w:pPr>
    </w:p>
    <w:p w:rsidR="008D78E4" w:rsidRPr="00D2515D" w:rsidRDefault="008D78E4" w:rsidP="008D78E4">
      <w:pPr>
        <w:ind w:right="283"/>
        <w:rPr>
          <w:b/>
          <w:bCs/>
          <w:sz w:val="28"/>
          <w:szCs w:val="28"/>
        </w:rPr>
      </w:pPr>
      <w:r w:rsidRPr="00D2515D">
        <w:rPr>
          <w:b/>
          <w:bCs/>
          <w:sz w:val="28"/>
          <w:szCs w:val="28"/>
        </w:rPr>
        <w:t>С уважением,</w:t>
      </w:r>
    </w:p>
    <w:p w:rsidR="008D78E4" w:rsidRPr="00D2515D" w:rsidRDefault="008D78E4" w:rsidP="008D78E4">
      <w:pPr>
        <w:ind w:right="283"/>
        <w:rPr>
          <w:b/>
          <w:bCs/>
          <w:sz w:val="28"/>
          <w:szCs w:val="28"/>
        </w:rPr>
      </w:pPr>
      <w:r w:rsidRPr="00D2515D">
        <w:rPr>
          <w:b/>
          <w:bCs/>
          <w:sz w:val="28"/>
          <w:szCs w:val="28"/>
        </w:rPr>
        <w:t xml:space="preserve">Директор </w:t>
      </w:r>
    </w:p>
    <w:p w:rsidR="008D78E4" w:rsidRPr="00D2515D" w:rsidRDefault="008D78E4" w:rsidP="008D78E4">
      <w:pPr>
        <w:ind w:right="283"/>
        <w:rPr>
          <w:b/>
          <w:bCs/>
          <w:sz w:val="28"/>
          <w:szCs w:val="28"/>
        </w:rPr>
      </w:pPr>
      <w:r w:rsidRPr="00D2515D">
        <w:rPr>
          <w:b/>
          <w:bCs/>
          <w:sz w:val="28"/>
          <w:szCs w:val="28"/>
        </w:rPr>
        <w:t xml:space="preserve">ТОО «___________________________»                                            ___________________ </w:t>
      </w:r>
    </w:p>
    <w:p w:rsidR="008D78E4" w:rsidRPr="00D2515D" w:rsidRDefault="008D78E4" w:rsidP="008D78E4">
      <w:pPr>
        <w:ind w:right="283"/>
        <w:rPr>
          <w:b/>
          <w:bCs/>
          <w:sz w:val="28"/>
          <w:szCs w:val="28"/>
        </w:rPr>
      </w:pPr>
    </w:p>
    <w:p w:rsidR="008D78E4" w:rsidRPr="00D2515D" w:rsidRDefault="008D78E4" w:rsidP="008D78E4">
      <w:pPr>
        <w:jc w:val="both"/>
        <w:rPr>
          <w:sz w:val="28"/>
          <w:szCs w:val="28"/>
        </w:rPr>
      </w:pPr>
      <w:r w:rsidRPr="00D2515D">
        <w:rPr>
          <w:sz w:val="28"/>
          <w:szCs w:val="28"/>
        </w:rPr>
        <w:t>Исп. _________________</w:t>
      </w:r>
    </w:p>
    <w:p w:rsidR="008D78E4" w:rsidRPr="00D2515D" w:rsidRDefault="008D78E4" w:rsidP="008D78E4">
      <w:pPr>
        <w:jc w:val="both"/>
        <w:rPr>
          <w:sz w:val="28"/>
          <w:szCs w:val="28"/>
        </w:rPr>
      </w:pPr>
      <w:r w:rsidRPr="00D2515D">
        <w:rPr>
          <w:sz w:val="28"/>
          <w:szCs w:val="28"/>
        </w:rPr>
        <w:t>+ 77_______________  моб.</w:t>
      </w:r>
    </w:p>
    <w:p w:rsidR="008D78E4" w:rsidRPr="00D2515D" w:rsidRDefault="008D78E4" w:rsidP="008D78E4">
      <w:pPr>
        <w:ind w:right="283"/>
        <w:rPr>
          <w:sz w:val="28"/>
          <w:szCs w:val="28"/>
        </w:rPr>
      </w:pPr>
      <w:r w:rsidRPr="00D2515D">
        <w:rPr>
          <w:sz w:val="28"/>
          <w:szCs w:val="28"/>
        </w:rPr>
        <w:t>Тел. /факс:  8(7______)__________ / __________</w:t>
      </w:r>
    </w:p>
    <w:sectPr w:rsidR="008D78E4" w:rsidRPr="00D2515D" w:rsidSect="005937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9C" w:rsidRDefault="002B039C" w:rsidP="00641753">
      <w:r>
        <w:separator/>
      </w:r>
    </w:p>
  </w:endnote>
  <w:endnote w:type="continuationSeparator" w:id="0">
    <w:p w:rsidR="002B039C" w:rsidRDefault="002B039C" w:rsidP="006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9C" w:rsidRDefault="002B039C" w:rsidP="00641753">
      <w:r>
        <w:separator/>
      </w:r>
    </w:p>
  </w:footnote>
  <w:footnote w:type="continuationSeparator" w:id="0">
    <w:p w:rsidR="002B039C" w:rsidRDefault="002B039C" w:rsidP="0064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81" w:rsidRDefault="00697081" w:rsidP="00641753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AB8"/>
    <w:multiLevelType w:val="hybridMultilevel"/>
    <w:tmpl w:val="81B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46D05"/>
    <w:multiLevelType w:val="hybridMultilevel"/>
    <w:tmpl w:val="74BCBAF8"/>
    <w:lvl w:ilvl="0" w:tplc="2E8E6976">
      <w:start w:val="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53"/>
    <w:rsid w:val="000154B7"/>
    <w:rsid w:val="00033ED6"/>
    <w:rsid w:val="00066327"/>
    <w:rsid w:val="000724C5"/>
    <w:rsid w:val="000763D8"/>
    <w:rsid w:val="00085C04"/>
    <w:rsid w:val="00087FFC"/>
    <w:rsid w:val="000923C1"/>
    <w:rsid w:val="000C34F1"/>
    <w:rsid w:val="000D4CBF"/>
    <w:rsid w:val="000E4BD5"/>
    <w:rsid w:val="001106B6"/>
    <w:rsid w:val="00140F41"/>
    <w:rsid w:val="001472FF"/>
    <w:rsid w:val="00161460"/>
    <w:rsid w:val="00164B5F"/>
    <w:rsid w:val="001A4EE8"/>
    <w:rsid w:val="001A798D"/>
    <w:rsid w:val="001C2A52"/>
    <w:rsid w:val="001E007C"/>
    <w:rsid w:val="00200095"/>
    <w:rsid w:val="00204B21"/>
    <w:rsid w:val="0024054A"/>
    <w:rsid w:val="00245D7B"/>
    <w:rsid w:val="00247E96"/>
    <w:rsid w:val="00250559"/>
    <w:rsid w:val="00276D54"/>
    <w:rsid w:val="002818B3"/>
    <w:rsid w:val="00282198"/>
    <w:rsid w:val="002838E1"/>
    <w:rsid w:val="00294FAE"/>
    <w:rsid w:val="002A04D9"/>
    <w:rsid w:val="002A4282"/>
    <w:rsid w:val="002A5FAD"/>
    <w:rsid w:val="002B039C"/>
    <w:rsid w:val="002B3550"/>
    <w:rsid w:val="002D40AE"/>
    <w:rsid w:val="002D47E7"/>
    <w:rsid w:val="002E450A"/>
    <w:rsid w:val="002E5462"/>
    <w:rsid w:val="002E771F"/>
    <w:rsid w:val="00302536"/>
    <w:rsid w:val="003132E7"/>
    <w:rsid w:val="00333AC0"/>
    <w:rsid w:val="00347EBA"/>
    <w:rsid w:val="00362DE3"/>
    <w:rsid w:val="00365931"/>
    <w:rsid w:val="0036792C"/>
    <w:rsid w:val="00380FAE"/>
    <w:rsid w:val="003A1C70"/>
    <w:rsid w:val="003A3A31"/>
    <w:rsid w:val="00423A61"/>
    <w:rsid w:val="00452E9E"/>
    <w:rsid w:val="00453F79"/>
    <w:rsid w:val="00463E41"/>
    <w:rsid w:val="004825C8"/>
    <w:rsid w:val="004962D1"/>
    <w:rsid w:val="004A2366"/>
    <w:rsid w:val="004C3091"/>
    <w:rsid w:val="004F3418"/>
    <w:rsid w:val="005046AC"/>
    <w:rsid w:val="00511EBB"/>
    <w:rsid w:val="00564347"/>
    <w:rsid w:val="005937A7"/>
    <w:rsid w:val="005B6EC4"/>
    <w:rsid w:val="005E5F88"/>
    <w:rsid w:val="005F70C5"/>
    <w:rsid w:val="0062540F"/>
    <w:rsid w:val="0062641C"/>
    <w:rsid w:val="00641753"/>
    <w:rsid w:val="00641A0B"/>
    <w:rsid w:val="00652D8E"/>
    <w:rsid w:val="006833D4"/>
    <w:rsid w:val="0068679E"/>
    <w:rsid w:val="00694BB3"/>
    <w:rsid w:val="00697081"/>
    <w:rsid w:val="006B6CF8"/>
    <w:rsid w:val="006B7AE0"/>
    <w:rsid w:val="006C1E71"/>
    <w:rsid w:val="006C38B2"/>
    <w:rsid w:val="006E69E0"/>
    <w:rsid w:val="00726B40"/>
    <w:rsid w:val="007273EB"/>
    <w:rsid w:val="00731890"/>
    <w:rsid w:val="00745C5D"/>
    <w:rsid w:val="007512B6"/>
    <w:rsid w:val="00751C72"/>
    <w:rsid w:val="00762D97"/>
    <w:rsid w:val="00763983"/>
    <w:rsid w:val="00764526"/>
    <w:rsid w:val="00781809"/>
    <w:rsid w:val="00792323"/>
    <w:rsid w:val="007A14FC"/>
    <w:rsid w:val="007A4EF2"/>
    <w:rsid w:val="007B1CA9"/>
    <w:rsid w:val="007C275E"/>
    <w:rsid w:val="007C7D20"/>
    <w:rsid w:val="007D3153"/>
    <w:rsid w:val="007D6758"/>
    <w:rsid w:val="007E46B8"/>
    <w:rsid w:val="007E6A77"/>
    <w:rsid w:val="00802A24"/>
    <w:rsid w:val="00820369"/>
    <w:rsid w:val="00842D31"/>
    <w:rsid w:val="00846F1D"/>
    <w:rsid w:val="008626E1"/>
    <w:rsid w:val="00867F97"/>
    <w:rsid w:val="008824BD"/>
    <w:rsid w:val="008D0CD1"/>
    <w:rsid w:val="008D78E4"/>
    <w:rsid w:val="008F1EF2"/>
    <w:rsid w:val="008F6895"/>
    <w:rsid w:val="00921A9F"/>
    <w:rsid w:val="009301E8"/>
    <w:rsid w:val="00931A87"/>
    <w:rsid w:val="00937CA9"/>
    <w:rsid w:val="009453BD"/>
    <w:rsid w:val="00945A1C"/>
    <w:rsid w:val="00952320"/>
    <w:rsid w:val="009545AB"/>
    <w:rsid w:val="009845B6"/>
    <w:rsid w:val="009A1CB4"/>
    <w:rsid w:val="009B2960"/>
    <w:rsid w:val="009B6517"/>
    <w:rsid w:val="009C3B5F"/>
    <w:rsid w:val="009E7D53"/>
    <w:rsid w:val="00A2093D"/>
    <w:rsid w:val="00A4057B"/>
    <w:rsid w:val="00A6606D"/>
    <w:rsid w:val="00A85157"/>
    <w:rsid w:val="00AC1156"/>
    <w:rsid w:val="00AD6EC7"/>
    <w:rsid w:val="00AE4D91"/>
    <w:rsid w:val="00AE56A6"/>
    <w:rsid w:val="00AF0F9A"/>
    <w:rsid w:val="00AF1AA8"/>
    <w:rsid w:val="00AF1EF1"/>
    <w:rsid w:val="00B16AB3"/>
    <w:rsid w:val="00B20CF4"/>
    <w:rsid w:val="00B36543"/>
    <w:rsid w:val="00B57771"/>
    <w:rsid w:val="00B650C7"/>
    <w:rsid w:val="00BA3FCC"/>
    <w:rsid w:val="00BB7292"/>
    <w:rsid w:val="00BC2047"/>
    <w:rsid w:val="00BD788D"/>
    <w:rsid w:val="00BE0D21"/>
    <w:rsid w:val="00C17AAD"/>
    <w:rsid w:val="00C51778"/>
    <w:rsid w:val="00C557D8"/>
    <w:rsid w:val="00C65603"/>
    <w:rsid w:val="00C764D0"/>
    <w:rsid w:val="00C930FA"/>
    <w:rsid w:val="00CA209F"/>
    <w:rsid w:val="00CC41C8"/>
    <w:rsid w:val="00CC5C88"/>
    <w:rsid w:val="00CD4696"/>
    <w:rsid w:val="00CE629D"/>
    <w:rsid w:val="00CE6CBB"/>
    <w:rsid w:val="00CF1625"/>
    <w:rsid w:val="00CF58CC"/>
    <w:rsid w:val="00D04974"/>
    <w:rsid w:val="00D06A92"/>
    <w:rsid w:val="00D2515D"/>
    <w:rsid w:val="00D2526F"/>
    <w:rsid w:val="00D439F1"/>
    <w:rsid w:val="00D5617C"/>
    <w:rsid w:val="00DA2991"/>
    <w:rsid w:val="00DF2D5D"/>
    <w:rsid w:val="00DF7BE6"/>
    <w:rsid w:val="00E0101B"/>
    <w:rsid w:val="00E010ED"/>
    <w:rsid w:val="00E24091"/>
    <w:rsid w:val="00E61BED"/>
    <w:rsid w:val="00E739FA"/>
    <w:rsid w:val="00E81800"/>
    <w:rsid w:val="00E84ABF"/>
    <w:rsid w:val="00E95DE9"/>
    <w:rsid w:val="00EA0603"/>
    <w:rsid w:val="00EB427E"/>
    <w:rsid w:val="00ED7AC0"/>
    <w:rsid w:val="00F43463"/>
    <w:rsid w:val="00F4360C"/>
    <w:rsid w:val="00F47EDE"/>
    <w:rsid w:val="00F5754F"/>
    <w:rsid w:val="00F825A8"/>
    <w:rsid w:val="00F93580"/>
    <w:rsid w:val="00F94D67"/>
    <w:rsid w:val="00FA1FB1"/>
    <w:rsid w:val="00FA2979"/>
    <w:rsid w:val="00FB3049"/>
    <w:rsid w:val="00FC398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75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41753"/>
  </w:style>
  <w:style w:type="paragraph" w:styleId="a5">
    <w:name w:val="footer"/>
    <w:basedOn w:val="a"/>
    <w:link w:val="a6"/>
    <w:uiPriority w:val="99"/>
    <w:rsid w:val="00641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1753"/>
  </w:style>
  <w:style w:type="paragraph" w:styleId="a7">
    <w:name w:val="Balloon Text"/>
    <w:basedOn w:val="a"/>
    <w:link w:val="a8"/>
    <w:uiPriority w:val="99"/>
    <w:semiHidden/>
    <w:rsid w:val="00641753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6417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833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">
    <w:name w:val="s1"/>
    <w:rsid w:val="002A04D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styleId="aa">
    <w:name w:val="Hyperlink"/>
    <w:uiPriority w:val="99"/>
    <w:unhideWhenUsed/>
    <w:rsid w:val="00AD6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75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41753"/>
  </w:style>
  <w:style w:type="paragraph" w:styleId="a5">
    <w:name w:val="footer"/>
    <w:basedOn w:val="a"/>
    <w:link w:val="a6"/>
    <w:uiPriority w:val="99"/>
    <w:rsid w:val="00641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1753"/>
  </w:style>
  <w:style w:type="paragraph" w:styleId="a7">
    <w:name w:val="Balloon Text"/>
    <w:basedOn w:val="a"/>
    <w:link w:val="a8"/>
    <w:uiPriority w:val="99"/>
    <w:semiHidden/>
    <w:rsid w:val="00641753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6417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833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">
    <w:name w:val="s1"/>
    <w:rsid w:val="002A04D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styleId="aa">
    <w:name w:val="Hyperlink"/>
    <w:uiPriority w:val="99"/>
    <w:unhideWhenUsed/>
    <w:rsid w:val="00AD6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70C9C71E.dotm</Template>
  <TotalTime>72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Aktau Trans Port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Кайрат Калиолла</cp:lastModifiedBy>
  <cp:revision>22</cp:revision>
  <cp:lastPrinted>2017-04-25T05:38:00Z</cp:lastPrinted>
  <dcterms:created xsi:type="dcterms:W3CDTF">2017-11-08T06:35:00Z</dcterms:created>
  <dcterms:modified xsi:type="dcterms:W3CDTF">2019-05-06T10:31:00Z</dcterms:modified>
</cp:coreProperties>
</file>