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8D" w:rsidRPr="00FB3049" w:rsidRDefault="001A798D" w:rsidP="00FB3049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ФИРМЕННЫЙ БЛАНК</w:t>
      </w:r>
    </w:p>
    <w:p w:rsidR="001A798D" w:rsidRDefault="001A798D" w:rsidP="00C17AAD"/>
    <w:p w:rsidR="001A798D" w:rsidRDefault="001A798D" w:rsidP="00C17AAD"/>
    <w:p w:rsidR="001A798D" w:rsidRPr="00764526" w:rsidRDefault="001A798D" w:rsidP="00DC21B0">
      <w:pPr>
        <w:jc w:val="center"/>
        <w:rPr>
          <w:lang w:val="kk-KZ"/>
        </w:rPr>
      </w:pPr>
      <w:r w:rsidRPr="00764526">
        <w:t xml:space="preserve">Исх. № </w:t>
      </w:r>
      <w:r>
        <w:t>______</w:t>
      </w:r>
      <w:r w:rsidR="00DC21B0">
        <w:tab/>
      </w:r>
      <w:r w:rsidR="00DC21B0">
        <w:tab/>
      </w:r>
      <w:r w:rsidR="00DC21B0">
        <w:tab/>
      </w:r>
      <w:r w:rsidR="00DC21B0">
        <w:tab/>
      </w:r>
      <w:r w:rsidR="00DC21B0">
        <w:tab/>
      </w:r>
      <w:r w:rsidR="00DC21B0">
        <w:tab/>
      </w:r>
      <w:r w:rsidRPr="00764526">
        <w:rPr>
          <w:lang w:val="kk-KZ"/>
        </w:rPr>
        <w:t xml:space="preserve">Дата: </w:t>
      </w:r>
      <w:r>
        <w:rPr>
          <w:lang w:val="kk-KZ"/>
        </w:rPr>
        <w:t>___</w:t>
      </w:r>
      <w:r w:rsidRPr="00764526">
        <w:rPr>
          <w:lang w:val="kk-KZ"/>
        </w:rPr>
        <w:t>.</w:t>
      </w:r>
      <w:r>
        <w:rPr>
          <w:lang w:val="kk-KZ"/>
        </w:rPr>
        <w:t>________</w:t>
      </w:r>
      <w:r w:rsidRPr="00764526">
        <w:rPr>
          <w:lang w:val="kk-KZ"/>
        </w:rPr>
        <w:t>.20</w:t>
      </w:r>
      <w:r>
        <w:rPr>
          <w:lang w:val="kk-KZ"/>
        </w:rPr>
        <w:t>___</w:t>
      </w:r>
      <w:r w:rsidRPr="00764526">
        <w:rPr>
          <w:lang w:val="kk-KZ"/>
        </w:rPr>
        <w:t>г.</w:t>
      </w:r>
    </w:p>
    <w:p w:rsidR="001A798D" w:rsidRPr="00764526" w:rsidRDefault="001A798D" w:rsidP="00C17AAD">
      <w:pPr>
        <w:jc w:val="right"/>
        <w:rPr>
          <w:b/>
          <w:bCs/>
        </w:rPr>
      </w:pPr>
    </w:p>
    <w:p w:rsidR="002A6545" w:rsidRDefault="002A6545" w:rsidP="0055340C">
      <w:pPr>
        <w:ind w:left="5664"/>
        <w:rPr>
          <w:b/>
          <w:bCs/>
        </w:rPr>
      </w:pPr>
    </w:p>
    <w:p w:rsidR="0055340C" w:rsidRDefault="0055340C" w:rsidP="0055340C">
      <w:pPr>
        <w:ind w:left="5664"/>
        <w:rPr>
          <w:b/>
          <w:bCs/>
        </w:rPr>
      </w:pPr>
      <w:r>
        <w:rPr>
          <w:b/>
          <w:bCs/>
        </w:rPr>
        <w:t xml:space="preserve">Председателю Правления </w:t>
      </w:r>
    </w:p>
    <w:p w:rsidR="0055340C" w:rsidRPr="00764526" w:rsidRDefault="0055340C" w:rsidP="0055340C">
      <w:pPr>
        <w:ind w:left="4956" w:firstLine="708"/>
        <w:rPr>
          <w:b/>
          <w:bCs/>
        </w:rPr>
      </w:pPr>
      <w:r>
        <w:rPr>
          <w:b/>
          <w:bCs/>
        </w:rPr>
        <w:t xml:space="preserve">(Президенту) </w:t>
      </w:r>
      <w:r w:rsidRPr="00764526">
        <w:rPr>
          <w:b/>
          <w:bCs/>
        </w:rPr>
        <w:t>АО «НК «АММТП»</w:t>
      </w:r>
    </w:p>
    <w:p w:rsidR="0055340C" w:rsidRPr="00764526" w:rsidRDefault="0055340C" w:rsidP="0055340C">
      <w:r>
        <w:rPr>
          <w:b/>
          <w:bCs/>
        </w:rPr>
        <w:t xml:space="preserve">                                                                                           </w:t>
      </w:r>
      <w:r>
        <w:rPr>
          <w:b/>
          <w:bCs/>
        </w:rPr>
        <w:tab/>
      </w:r>
      <w:proofErr w:type="spellStart"/>
      <w:r w:rsidR="00606A41">
        <w:rPr>
          <w:b/>
          <w:bCs/>
        </w:rPr>
        <w:t>Турикпенбаеву</w:t>
      </w:r>
      <w:proofErr w:type="spellEnd"/>
      <w:r w:rsidR="00606A41">
        <w:rPr>
          <w:b/>
          <w:bCs/>
        </w:rPr>
        <w:t xml:space="preserve"> А.Н.</w:t>
      </w:r>
    </w:p>
    <w:p w:rsidR="001A798D" w:rsidRDefault="001A798D" w:rsidP="00C17AAD"/>
    <w:p w:rsidR="002A6545" w:rsidRPr="00764526" w:rsidRDefault="002A6545" w:rsidP="00C17AAD"/>
    <w:p w:rsidR="001A798D" w:rsidRPr="00764526" w:rsidRDefault="0055340C" w:rsidP="001A4EE8">
      <w:pPr>
        <w:ind w:firstLine="708"/>
        <w:jc w:val="center"/>
        <w:rPr>
          <w:b/>
          <w:bCs/>
        </w:rPr>
      </w:pPr>
      <w:r w:rsidRPr="00764526">
        <w:rPr>
          <w:b/>
          <w:bCs/>
        </w:rPr>
        <w:t xml:space="preserve">Уважаемый </w:t>
      </w:r>
      <w:r w:rsidR="00606A41">
        <w:rPr>
          <w:b/>
          <w:bCs/>
        </w:rPr>
        <w:t>Абай Ногаевич</w:t>
      </w:r>
      <w:r w:rsidRPr="00764526">
        <w:rPr>
          <w:b/>
          <w:bCs/>
        </w:rPr>
        <w:t>!</w:t>
      </w:r>
    </w:p>
    <w:p w:rsidR="001A798D" w:rsidRPr="00764526" w:rsidRDefault="001A798D" w:rsidP="001A4EE8">
      <w:pPr>
        <w:ind w:firstLine="708"/>
        <w:jc w:val="both"/>
      </w:pPr>
    </w:p>
    <w:p w:rsidR="001A798D" w:rsidRDefault="001A798D" w:rsidP="00764526">
      <w:pPr>
        <w:ind w:right="180" w:firstLine="708"/>
        <w:jc w:val="both"/>
      </w:pPr>
      <w:r w:rsidRPr="00764526">
        <w:t>Настоящим</w:t>
      </w:r>
      <w:r>
        <w:t xml:space="preserve"> ТОО «_____________________»</w:t>
      </w:r>
      <w:r w:rsidRPr="00764526">
        <w:t xml:space="preserve"> проси</w:t>
      </w:r>
      <w:r>
        <w:t>т</w:t>
      </w:r>
      <w:r w:rsidRPr="00764526">
        <w:t xml:space="preserve"> Вас заключить договор </w:t>
      </w:r>
      <w:r>
        <w:t xml:space="preserve">                   с нашей компанией </w:t>
      </w:r>
      <w:r w:rsidRPr="00764526">
        <w:t>на 20</w:t>
      </w:r>
      <w:r w:rsidR="00A87D39">
        <w:t>2</w:t>
      </w:r>
      <w:r w:rsidR="006152AF">
        <w:t>1</w:t>
      </w:r>
      <w:bookmarkStart w:id="0" w:name="_GoBack"/>
      <w:bookmarkEnd w:id="0"/>
      <w:r w:rsidRPr="00764526">
        <w:t xml:space="preserve"> год </w:t>
      </w:r>
      <w:r>
        <w:t>по</w:t>
      </w:r>
      <w:r w:rsidRPr="00764526">
        <w:t xml:space="preserve"> предоставлени</w:t>
      </w:r>
      <w:r>
        <w:t>ю</w:t>
      </w:r>
      <w:r w:rsidRPr="00764526">
        <w:t xml:space="preserve"> следующих вид</w:t>
      </w:r>
      <w:r w:rsidR="002A4D30">
        <w:t>ов</w:t>
      </w:r>
      <w:r w:rsidRPr="00764526">
        <w:t xml:space="preserve"> услуг:</w:t>
      </w:r>
    </w:p>
    <w:p w:rsidR="001A798D" w:rsidRPr="00764526" w:rsidRDefault="001A798D" w:rsidP="00764526">
      <w:pPr>
        <w:ind w:right="180" w:firstLine="708"/>
        <w:jc w:val="both"/>
      </w:pPr>
    </w:p>
    <w:p w:rsidR="001A798D" w:rsidRDefault="001A798D" w:rsidP="00643194">
      <w:pPr>
        <w:jc w:val="both"/>
      </w:pPr>
      <w:r w:rsidRPr="00A80F06">
        <w:rPr>
          <w:bCs/>
        </w:rPr>
        <w:t>1.</w:t>
      </w:r>
      <w:r w:rsidR="00643194" w:rsidRPr="00643194">
        <w:t xml:space="preserve"> </w:t>
      </w:r>
      <w:r w:rsidR="00A80F06" w:rsidRPr="00A80F06">
        <w:t xml:space="preserve">на оказание услуг морского порта услуги за заход судна в морской порт для перевалки нефти и нефтепродуктов по трубопроводам </w:t>
      </w:r>
      <w:proofErr w:type="gramStart"/>
      <w:r w:rsidR="00A80F06" w:rsidRPr="00A80F06">
        <w:t>в</w:t>
      </w:r>
      <w:proofErr w:type="gramEnd"/>
      <w:r w:rsidR="00A80F06" w:rsidRPr="00A80F06">
        <w:t>/из танкера/танкеров с последующим выходом из порта (</w:t>
      </w:r>
      <w:proofErr w:type="spellStart"/>
      <w:r w:rsidR="00A80F06" w:rsidRPr="00A80F06">
        <w:t>судозаход</w:t>
      </w:r>
      <w:proofErr w:type="spellEnd"/>
      <w:r w:rsidR="00A80F06" w:rsidRPr="00A80F06">
        <w:t>)</w:t>
      </w:r>
    </w:p>
    <w:p w:rsidR="00643194" w:rsidRDefault="00643194" w:rsidP="00643194">
      <w:pPr>
        <w:jc w:val="both"/>
      </w:pPr>
    </w:p>
    <w:p w:rsidR="002A6545" w:rsidRPr="00764526" w:rsidRDefault="002A6545" w:rsidP="00643194">
      <w:pPr>
        <w:jc w:val="both"/>
      </w:pPr>
    </w:p>
    <w:p w:rsidR="001A798D" w:rsidRPr="00764526" w:rsidRDefault="001A798D" w:rsidP="00F5754F">
      <w:pPr>
        <w:ind w:right="283"/>
        <w:rPr>
          <w:b/>
          <w:bCs/>
        </w:rPr>
      </w:pPr>
      <w:r w:rsidRPr="00764526">
        <w:rPr>
          <w:b/>
          <w:bCs/>
        </w:rPr>
        <w:t>С уважением,</w:t>
      </w:r>
    </w:p>
    <w:p w:rsidR="001A798D" w:rsidRPr="003A1C70" w:rsidRDefault="001A798D" w:rsidP="00F5754F">
      <w:pPr>
        <w:ind w:right="283"/>
        <w:rPr>
          <w:b/>
          <w:bCs/>
        </w:rPr>
      </w:pPr>
      <w:r w:rsidRPr="00764526">
        <w:rPr>
          <w:b/>
          <w:bCs/>
        </w:rPr>
        <w:t>Директор</w:t>
      </w:r>
      <w:r w:rsidRPr="003A1C70">
        <w:rPr>
          <w:b/>
          <w:bCs/>
        </w:rPr>
        <w:t xml:space="preserve"> </w:t>
      </w:r>
    </w:p>
    <w:p w:rsidR="001A798D" w:rsidRPr="00FB3049" w:rsidRDefault="001A798D" w:rsidP="00F5754F">
      <w:pPr>
        <w:ind w:right="283"/>
        <w:rPr>
          <w:b/>
          <w:bCs/>
        </w:rPr>
      </w:pPr>
      <w:r w:rsidRPr="00764526">
        <w:rPr>
          <w:b/>
          <w:bCs/>
        </w:rPr>
        <w:t>ТОО</w:t>
      </w:r>
      <w:r w:rsidRPr="00FB3049">
        <w:rPr>
          <w:b/>
          <w:bCs/>
        </w:rPr>
        <w:t xml:space="preserve"> «</w:t>
      </w:r>
      <w:r>
        <w:rPr>
          <w:b/>
          <w:bCs/>
        </w:rPr>
        <w:t>___________________________</w:t>
      </w:r>
      <w:r w:rsidRPr="00FB3049">
        <w:rPr>
          <w:b/>
          <w:bCs/>
        </w:rPr>
        <w:t xml:space="preserve">»                                            </w:t>
      </w:r>
      <w:r>
        <w:rPr>
          <w:b/>
          <w:bCs/>
        </w:rPr>
        <w:t>___________________</w:t>
      </w:r>
      <w:r w:rsidRPr="00FB3049">
        <w:rPr>
          <w:b/>
          <w:bCs/>
        </w:rPr>
        <w:t xml:space="preserve"> </w:t>
      </w:r>
    </w:p>
    <w:p w:rsidR="001A798D" w:rsidRPr="00FB3049" w:rsidRDefault="001A798D" w:rsidP="00F5754F">
      <w:pPr>
        <w:ind w:right="283"/>
        <w:rPr>
          <w:b/>
          <w:bCs/>
        </w:rPr>
      </w:pPr>
    </w:p>
    <w:p w:rsidR="001A798D" w:rsidRPr="00FB3049" w:rsidRDefault="001A798D" w:rsidP="00F5754F">
      <w:pPr>
        <w:ind w:right="283"/>
        <w:rPr>
          <w:b/>
          <w:bCs/>
        </w:rPr>
      </w:pPr>
    </w:p>
    <w:p w:rsidR="001A798D" w:rsidRPr="00ED7AC0" w:rsidRDefault="001A798D" w:rsidP="00CC41C8">
      <w:pPr>
        <w:jc w:val="both"/>
        <w:rPr>
          <w:sz w:val="20"/>
          <w:szCs w:val="20"/>
        </w:rPr>
      </w:pPr>
      <w:r w:rsidRPr="00ED7AC0">
        <w:rPr>
          <w:sz w:val="20"/>
          <w:szCs w:val="20"/>
        </w:rPr>
        <w:t xml:space="preserve">Исп. </w:t>
      </w:r>
      <w:r>
        <w:rPr>
          <w:sz w:val="20"/>
          <w:szCs w:val="20"/>
        </w:rPr>
        <w:t>_________________</w:t>
      </w:r>
    </w:p>
    <w:p w:rsidR="001A798D" w:rsidRPr="00ED7AC0" w:rsidRDefault="001A798D" w:rsidP="00CC41C8">
      <w:pPr>
        <w:jc w:val="both"/>
        <w:rPr>
          <w:sz w:val="20"/>
          <w:szCs w:val="20"/>
        </w:rPr>
      </w:pPr>
      <w:r w:rsidRPr="00ED7AC0">
        <w:rPr>
          <w:sz w:val="20"/>
          <w:szCs w:val="20"/>
        </w:rPr>
        <w:t>+ 77</w:t>
      </w:r>
      <w:r>
        <w:rPr>
          <w:sz w:val="20"/>
          <w:szCs w:val="20"/>
        </w:rPr>
        <w:t>_______________</w:t>
      </w:r>
      <w:r w:rsidRPr="00ED7AC0">
        <w:rPr>
          <w:sz w:val="20"/>
          <w:szCs w:val="20"/>
        </w:rPr>
        <w:t xml:space="preserve">  моб.</w:t>
      </w:r>
    </w:p>
    <w:p w:rsidR="001A798D" w:rsidRDefault="001A798D" w:rsidP="00764526">
      <w:pPr>
        <w:ind w:right="283"/>
        <w:rPr>
          <w:sz w:val="20"/>
          <w:szCs w:val="20"/>
        </w:rPr>
      </w:pPr>
      <w:r w:rsidRPr="00ED7AC0">
        <w:rPr>
          <w:sz w:val="20"/>
          <w:szCs w:val="20"/>
        </w:rPr>
        <w:t>Тел. /факс:  8(7</w:t>
      </w:r>
      <w:r>
        <w:rPr>
          <w:sz w:val="20"/>
          <w:szCs w:val="20"/>
        </w:rPr>
        <w:t>______</w:t>
      </w:r>
      <w:r w:rsidRPr="00ED7AC0">
        <w:rPr>
          <w:sz w:val="20"/>
          <w:szCs w:val="20"/>
        </w:rPr>
        <w:t>)</w:t>
      </w:r>
      <w:r>
        <w:rPr>
          <w:sz w:val="20"/>
          <w:szCs w:val="20"/>
        </w:rPr>
        <w:t>__________ / __________</w:t>
      </w:r>
    </w:p>
    <w:p w:rsidR="001A798D" w:rsidRDefault="001A798D" w:rsidP="00764526">
      <w:pPr>
        <w:ind w:right="283"/>
        <w:rPr>
          <w:sz w:val="20"/>
          <w:szCs w:val="20"/>
        </w:rPr>
      </w:pPr>
    </w:p>
    <w:p w:rsidR="002A6545" w:rsidRDefault="002A6545" w:rsidP="00764526">
      <w:pPr>
        <w:ind w:right="283"/>
        <w:rPr>
          <w:szCs w:val="20"/>
        </w:rPr>
      </w:pPr>
    </w:p>
    <w:sectPr w:rsidR="002A6545" w:rsidSect="00DC21B0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12" w:rsidRDefault="00BF3312" w:rsidP="00641753">
      <w:r>
        <w:separator/>
      </w:r>
    </w:p>
  </w:endnote>
  <w:endnote w:type="continuationSeparator" w:id="0">
    <w:p w:rsidR="00BF3312" w:rsidRDefault="00BF3312" w:rsidP="0064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8D" w:rsidRDefault="001A79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12" w:rsidRDefault="00BF3312" w:rsidP="00641753">
      <w:r>
        <w:separator/>
      </w:r>
    </w:p>
  </w:footnote>
  <w:footnote w:type="continuationSeparator" w:id="0">
    <w:p w:rsidR="00BF3312" w:rsidRDefault="00BF3312" w:rsidP="0064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8D" w:rsidRDefault="001A798D" w:rsidP="00641753">
    <w:pPr>
      <w:pStyle w:val="a3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4AB8"/>
    <w:multiLevelType w:val="hybridMultilevel"/>
    <w:tmpl w:val="81B69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53"/>
    <w:rsid w:val="00033ED6"/>
    <w:rsid w:val="00066327"/>
    <w:rsid w:val="000724C5"/>
    <w:rsid w:val="00085C04"/>
    <w:rsid w:val="000923C1"/>
    <w:rsid w:val="000C34F1"/>
    <w:rsid w:val="000E4BD5"/>
    <w:rsid w:val="001472FF"/>
    <w:rsid w:val="00161460"/>
    <w:rsid w:val="00164B5F"/>
    <w:rsid w:val="001A2754"/>
    <w:rsid w:val="001A4EE8"/>
    <w:rsid w:val="001A798D"/>
    <w:rsid w:val="00245D7B"/>
    <w:rsid w:val="00247E96"/>
    <w:rsid w:val="00276D54"/>
    <w:rsid w:val="002838E1"/>
    <w:rsid w:val="00294FAE"/>
    <w:rsid w:val="002A4D30"/>
    <w:rsid w:val="002A5FAD"/>
    <w:rsid w:val="002A6545"/>
    <w:rsid w:val="00302536"/>
    <w:rsid w:val="003132E7"/>
    <w:rsid w:val="00347EBA"/>
    <w:rsid w:val="00380FAE"/>
    <w:rsid w:val="003A099E"/>
    <w:rsid w:val="003A1C70"/>
    <w:rsid w:val="003A3A31"/>
    <w:rsid w:val="00440F6D"/>
    <w:rsid w:val="00463E41"/>
    <w:rsid w:val="004825C8"/>
    <w:rsid w:val="004A2366"/>
    <w:rsid w:val="004C3091"/>
    <w:rsid w:val="004F3418"/>
    <w:rsid w:val="0055340C"/>
    <w:rsid w:val="00564347"/>
    <w:rsid w:val="005937A7"/>
    <w:rsid w:val="005F70C5"/>
    <w:rsid w:val="00606A41"/>
    <w:rsid w:val="006152AF"/>
    <w:rsid w:val="0062641C"/>
    <w:rsid w:val="00641753"/>
    <w:rsid w:val="00641A0B"/>
    <w:rsid w:val="00643194"/>
    <w:rsid w:val="00652D8E"/>
    <w:rsid w:val="006833D4"/>
    <w:rsid w:val="0068679E"/>
    <w:rsid w:val="006B6CF8"/>
    <w:rsid w:val="006B7AE0"/>
    <w:rsid w:val="006C1E71"/>
    <w:rsid w:val="006C38B2"/>
    <w:rsid w:val="00731890"/>
    <w:rsid w:val="0076076F"/>
    <w:rsid w:val="00763983"/>
    <w:rsid w:val="00764526"/>
    <w:rsid w:val="00781809"/>
    <w:rsid w:val="007B1CA9"/>
    <w:rsid w:val="007C275E"/>
    <w:rsid w:val="007C7D20"/>
    <w:rsid w:val="007E6A77"/>
    <w:rsid w:val="00802A24"/>
    <w:rsid w:val="00820369"/>
    <w:rsid w:val="00842D31"/>
    <w:rsid w:val="008626E1"/>
    <w:rsid w:val="008824BD"/>
    <w:rsid w:val="008F1EF2"/>
    <w:rsid w:val="008F5AD0"/>
    <w:rsid w:val="00921A9F"/>
    <w:rsid w:val="009301E8"/>
    <w:rsid w:val="00931A87"/>
    <w:rsid w:val="00945A1C"/>
    <w:rsid w:val="009545AB"/>
    <w:rsid w:val="009845B6"/>
    <w:rsid w:val="009B2960"/>
    <w:rsid w:val="009C3B5F"/>
    <w:rsid w:val="009D7FFB"/>
    <w:rsid w:val="009E7D53"/>
    <w:rsid w:val="00A4057B"/>
    <w:rsid w:val="00A80F06"/>
    <w:rsid w:val="00A85157"/>
    <w:rsid w:val="00A87D39"/>
    <w:rsid w:val="00AC1156"/>
    <w:rsid w:val="00AE4D91"/>
    <w:rsid w:val="00AE56A6"/>
    <w:rsid w:val="00AF0F9A"/>
    <w:rsid w:val="00B20CF4"/>
    <w:rsid w:val="00B238FE"/>
    <w:rsid w:val="00B750A9"/>
    <w:rsid w:val="00BB7292"/>
    <w:rsid w:val="00BC2047"/>
    <w:rsid w:val="00BD788D"/>
    <w:rsid w:val="00BE0D21"/>
    <w:rsid w:val="00BF3312"/>
    <w:rsid w:val="00C17AAD"/>
    <w:rsid w:val="00C557D8"/>
    <w:rsid w:val="00C930FA"/>
    <w:rsid w:val="00CA209F"/>
    <w:rsid w:val="00CC41C8"/>
    <w:rsid w:val="00CE629D"/>
    <w:rsid w:val="00CE6CBB"/>
    <w:rsid w:val="00D04974"/>
    <w:rsid w:val="00D5617C"/>
    <w:rsid w:val="00DC21B0"/>
    <w:rsid w:val="00DF7BE6"/>
    <w:rsid w:val="00E24091"/>
    <w:rsid w:val="00E739FA"/>
    <w:rsid w:val="00E84ABF"/>
    <w:rsid w:val="00EB427E"/>
    <w:rsid w:val="00ED7AC0"/>
    <w:rsid w:val="00F3561D"/>
    <w:rsid w:val="00F43463"/>
    <w:rsid w:val="00F5754F"/>
    <w:rsid w:val="00F825A8"/>
    <w:rsid w:val="00FA1FB1"/>
    <w:rsid w:val="00FA2979"/>
    <w:rsid w:val="00FA3CD3"/>
    <w:rsid w:val="00FB3049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1753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41753"/>
  </w:style>
  <w:style w:type="paragraph" w:styleId="a5">
    <w:name w:val="footer"/>
    <w:basedOn w:val="a"/>
    <w:link w:val="a6"/>
    <w:uiPriority w:val="99"/>
    <w:rsid w:val="00641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1753"/>
  </w:style>
  <w:style w:type="paragraph" w:styleId="a7">
    <w:name w:val="Balloon Text"/>
    <w:basedOn w:val="a"/>
    <w:link w:val="a8"/>
    <w:uiPriority w:val="99"/>
    <w:semiHidden/>
    <w:rsid w:val="00641753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417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833D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1">
    <w:name w:val="s1"/>
    <w:basedOn w:val="a0"/>
    <w:rsid w:val="00DC21B0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1753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41753"/>
  </w:style>
  <w:style w:type="paragraph" w:styleId="a5">
    <w:name w:val="footer"/>
    <w:basedOn w:val="a"/>
    <w:link w:val="a6"/>
    <w:uiPriority w:val="99"/>
    <w:rsid w:val="00641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1753"/>
  </w:style>
  <w:style w:type="paragraph" w:styleId="a7">
    <w:name w:val="Balloon Text"/>
    <w:basedOn w:val="a"/>
    <w:link w:val="a8"/>
    <w:uiPriority w:val="99"/>
    <w:semiHidden/>
    <w:rsid w:val="00641753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417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833D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1">
    <w:name w:val="s1"/>
    <w:basedOn w:val="a0"/>
    <w:rsid w:val="00DC21B0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9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EA7032C4</Template>
  <TotalTime>0</TotalTime>
  <Pages>1</Pages>
  <Words>80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Aktau Trans Port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Тлепова Алтын</cp:lastModifiedBy>
  <cp:revision>3</cp:revision>
  <cp:lastPrinted>2015-11-23T07:31:00Z</cp:lastPrinted>
  <dcterms:created xsi:type="dcterms:W3CDTF">2020-03-10T08:19:00Z</dcterms:created>
  <dcterms:modified xsi:type="dcterms:W3CDTF">2020-11-10T04:56:00Z</dcterms:modified>
</cp:coreProperties>
</file>