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0" w:rsidRDefault="000839E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820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>"АТСП" Ұ</w:t>
      </w:r>
      <w:proofErr w:type="gramStart"/>
      <w:r w:rsidRPr="00AC783F">
        <w:rPr>
          <w:rFonts w:ascii="Times New Roman" w:hAnsi="Times New Roman" w:cs="Times New Roman"/>
          <w:b/>
        </w:rPr>
        <w:t>К</w:t>
      </w:r>
      <w:proofErr w:type="gramEnd"/>
      <w:r w:rsidRPr="00AC783F">
        <w:rPr>
          <w:rFonts w:ascii="Times New Roman" w:hAnsi="Times New Roman" w:cs="Times New Roman"/>
          <w:b/>
        </w:rPr>
        <w:t xml:space="preserve"> " АҚ </w:t>
      </w:r>
      <w:proofErr w:type="spellStart"/>
      <w:r w:rsidRPr="00AC783F">
        <w:rPr>
          <w:rFonts w:ascii="Times New Roman" w:hAnsi="Times New Roman" w:cs="Times New Roman"/>
          <w:b/>
        </w:rPr>
        <w:t>орындайтын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жұмыстар</w:t>
      </w:r>
      <w:proofErr w:type="spellEnd"/>
      <w:r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Pr="00AC783F">
        <w:rPr>
          <w:rFonts w:ascii="Times New Roman" w:hAnsi="Times New Roman" w:cs="Times New Roman"/>
          <w:b/>
        </w:rPr>
        <w:t>қызметтер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245B50" w:rsidRPr="00AC783F" w:rsidRDefault="00245B50" w:rsidP="00245B50">
      <w:pPr>
        <w:spacing w:after="0" w:line="240" w:lineRule="auto"/>
        <w:rPr>
          <w:rFonts w:ascii="Times New Roman" w:hAnsi="Times New Roman" w:cs="Times New Roman"/>
          <w:b/>
        </w:rPr>
      </w:pPr>
    </w:p>
    <w:p w:rsidR="00DF78A7" w:rsidRPr="00AC783F" w:rsidRDefault="00034820" w:rsidP="00E924C6">
      <w:pPr>
        <w:pStyle w:val="a4"/>
        <w:numPr>
          <w:ilvl w:val="0"/>
          <w:numId w:val="21"/>
        </w:numPr>
        <w:ind w:left="567" w:firstLine="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Теңіз портының күшімен және құралдарымен атқарылатын жүк тиеу-түсіру жұмыстары қызметіне </w:t>
      </w:r>
    </w:p>
    <w:p w:rsidR="00DF78A7" w:rsidRPr="00AC783F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701"/>
        <w:gridCol w:w="1701"/>
        <w:gridCol w:w="2410"/>
      </w:tblGrid>
      <w:tr w:rsidR="00293F68" w:rsidRPr="00AC783F" w:rsidTr="00387A2F">
        <w:trPr>
          <w:trHeight w:val="56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293F68" w:rsidRPr="00AC783F" w:rsidRDefault="0003482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293F68" w:rsidRPr="00AC783F" w:rsidRDefault="00E924C6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9454E2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454E2" w:rsidRPr="00AC783F" w:rsidRDefault="00F403E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454E2" w:rsidRPr="00AC783F" w:rsidRDefault="009454E2" w:rsidP="00945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үк</w:t>
            </w:r>
            <w:proofErr w:type="spellEnd"/>
            <w:r w:rsidR="0078447E" w:rsidRPr="00AC783F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4E2" w:rsidRPr="00AC783F" w:rsidRDefault="009454E2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54E2" w:rsidRPr="00AC783F" w:rsidRDefault="009454E2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4E2" w:rsidRPr="00AC783F" w:rsidRDefault="009454E2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7761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3 639</w:t>
            </w:r>
          </w:p>
        </w:tc>
        <w:tc>
          <w:tcPr>
            <w:tcW w:w="2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A2F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7761" w:rsidRPr="00AC783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4D7761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C520F3" w:rsidRPr="00AC783F">
              <w:rPr>
                <w:rFonts w:ascii="Times New Roman" w:hAnsi="Times New Roman" w:cs="Times New Roman"/>
              </w:rPr>
              <w:t>ж</w:t>
            </w:r>
            <w:r w:rsidR="00387A2F" w:rsidRPr="00AC78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87A2F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4D7761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4 158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61" w:rsidRPr="00AC783F" w:rsidTr="00387A2F">
        <w:trPr>
          <w:trHeight w:val="2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36 382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61" w:rsidRPr="00AC783F" w:rsidTr="00387A2F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62 370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B50" w:rsidRPr="00AC783F" w:rsidRDefault="00245B50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D69A9" w:rsidRPr="00AC783F" w:rsidRDefault="00E924C6" w:rsidP="00E924C6">
      <w:pPr>
        <w:pStyle w:val="a4"/>
        <w:numPr>
          <w:ilvl w:val="0"/>
          <w:numId w:val="21"/>
        </w:numPr>
        <w:ind w:left="567" w:firstLine="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күшімен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977"/>
        <w:gridCol w:w="2410"/>
      </w:tblGrid>
      <w:tr w:rsidR="00E924C6" w:rsidRPr="00AC783F" w:rsidTr="00AC783F">
        <w:trPr>
          <w:trHeight w:val="67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E924C6" w:rsidRPr="00AC783F" w:rsidTr="00AC783F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924C6" w:rsidRPr="00AC783F" w:rsidRDefault="00F403E1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24C6" w:rsidRPr="00AC783F" w:rsidRDefault="00E924C6" w:rsidP="00FC3A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83F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AC783F" w:rsidRDefault="00E924C6" w:rsidP="004D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AC783F" w:rsidRDefault="00E924C6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83F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4978C5" w:rsidRDefault="00257861" w:rsidP="00DB7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C5">
              <w:rPr>
                <w:rFonts w:ascii="Times New Roman" w:hAnsi="Times New Roman" w:cs="Times New Roman"/>
                <w:lang w:val="kk-KZ"/>
              </w:rPr>
              <w:t>01.04.202</w:t>
            </w:r>
            <w:r w:rsidR="00DB7107">
              <w:rPr>
                <w:rFonts w:ascii="Times New Roman" w:hAnsi="Times New Roman" w:cs="Times New Roman"/>
                <w:lang w:val="kk-KZ"/>
              </w:rPr>
              <w:t>1</w:t>
            </w:r>
            <w:r w:rsidR="00387A2F" w:rsidRPr="004978C5">
              <w:rPr>
                <w:rFonts w:ascii="Times New Roman" w:hAnsi="Times New Roman" w:cs="Times New Roman"/>
              </w:rPr>
              <w:t xml:space="preserve"> </w:t>
            </w:r>
            <w:r w:rsidR="00C520F3" w:rsidRPr="004978C5">
              <w:rPr>
                <w:rFonts w:ascii="Times New Roman" w:hAnsi="Times New Roman" w:cs="Times New Roman"/>
              </w:rPr>
              <w:t>ж</w:t>
            </w:r>
            <w:r w:rsidR="00387A2F" w:rsidRPr="004978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978C5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497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7107" w:rsidRPr="00AC783F" w:rsidTr="00AC783F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B7107" w:rsidRPr="00AC783F" w:rsidRDefault="00DB7107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B7107" w:rsidRPr="009214A5" w:rsidRDefault="00107884" w:rsidP="0010788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Әмбебап стандартты емес жүк құрылғысы( бұдан әрі-ӘСУЖҚ)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тапсырыс беруші қондырғыларын пайдалана отырып, көлемді жүктерді (астық дақылдарын) қайта тиеу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7107" w:rsidRPr="009538BE" w:rsidRDefault="00DB7107" w:rsidP="00E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7107" w:rsidRPr="009214A5" w:rsidRDefault="00DB7107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14A5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7107" w:rsidRPr="009C5A0A" w:rsidRDefault="00182E12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bookmarkStart w:id="0" w:name="_GoBack"/>
            <w:bookmarkEnd w:id="0"/>
            <w:r w:rsidR="00DB7107" w:rsidRPr="004978C5">
              <w:rPr>
                <w:rFonts w:ascii="Times New Roman" w:hAnsi="Times New Roman" w:cs="Times New Roman"/>
                <w:lang w:val="kk-KZ"/>
              </w:rPr>
              <w:t>.</w:t>
            </w:r>
            <w:r w:rsidR="009214A5">
              <w:rPr>
                <w:rFonts w:ascii="Times New Roman" w:hAnsi="Times New Roman" w:cs="Times New Roman"/>
                <w:lang w:val="en-US"/>
              </w:rPr>
              <w:t>10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.202</w:t>
            </w:r>
            <w:r w:rsidR="00DB7107">
              <w:rPr>
                <w:rFonts w:ascii="Times New Roman" w:hAnsi="Times New Roman" w:cs="Times New Roman"/>
                <w:lang w:val="kk-KZ"/>
              </w:rPr>
              <w:t>1</w:t>
            </w:r>
            <w:r w:rsidR="00DB7107"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DB7107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9D69A9" w:rsidRPr="00AC783F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7761" w:rsidRPr="00AC783F" w:rsidRDefault="004D7761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82D" w:rsidRPr="00AC783F" w:rsidRDefault="0015582D" w:rsidP="00E924C6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ab/>
      </w:r>
      <w:proofErr w:type="spellStart"/>
      <w:r w:rsidR="00E924C6" w:rsidRPr="00AC783F">
        <w:rPr>
          <w:rFonts w:ascii="Times New Roman" w:hAnsi="Times New Roman" w:cs="Times New Roman"/>
          <w:b/>
        </w:rPr>
        <w:t>Жабық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қоймада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және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ашық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алаңдарда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жүктерді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сақтау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қызметтеріне</w:t>
      </w:r>
      <w:proofErr w:type="spellEnd"/>
    </w:p>
    <w:p w:rsidR="0015582D" w:rsidRPr="00AC783F" w:rsidRDefault="0015582D" w:rsidP="0015582D">
      <w:pPr>
        <w:pStyle w:val="a4"/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10788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843"/>
        <w:gridCol w:w="3685"/>
        <w:gridCol w:w="2268"/>
        <w:gridCol w:w="2268"/>
      </w:tblGrid>
      <w:tr w:rsidR="00E924C6" w:rsidRPr="00AC783F" w:rsidTr="00AC783F">
        <w:trPr>
          <w:trHeight w:val="667"/>
        </w:trPr>
        <w:tc>
          <w:tcPr>
            <w:tcW w:w="724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1843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685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268" w:type="dxa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F93F24" w:rsidRPr="00AC783F" w:rsidTr="00AC783F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F93F24" w:rsidRPr="00AC783F" w:rsidRDefault="00F93F24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:rsidR="00F93F24" w:rsidRPr="00AC783F" w:rsidRDefault="00F93F24" w:rsidP="00784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vMerge w:val="restart"/>
            <w:vAlign w:val="center"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AC783F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C783F">
              <w:rPr>
                <w:rFonts w:ascii="Times New Roman" w:hAnsi="Times New Roman" w:cs="Times New Roman"/>
                <w:lang w:eastAsia="ru-RU"/>
              </w:rPr>
              <w:t>.</w:t>
            </w:r>
            <w:r w:rsidRPr="00AC78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1660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1558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1558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2490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2766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4149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45B50" w:rsidRPr="00AC783F" w:rsidRDefault="0078447E" w:rsidP="00651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AC783F">
        <w:rPr>
          <w:rFonts w:ascii="Times New Roman" w:hAnsi="Times New Roman" w:cs="Times New Roman"/>
          <w:b/>
          <w:i/>
        </w:rPr>
        <w:t>Ескерту</w:t>
      </w:r>
      <w:proofErr w:type="spellEnd"/>
      <w:r w:rsidR="009D335E" w:rsidRPr="00AC783F">
        <w:rPr>
          <w:rFonts w:ascii="Times New Roman" w:hAnsi="Times New Roman" w:cs="Times New Roman"/>
          <w:b/>
          <w:i/>
        </w:rPr>
        <w:t>:</w:t>
      </w:r>
    </w:p>
    <w:p w:rsidR="00CF4A3C" w:rsidRDefault="009D335E" w:rsidP="00817E7B">
      <w:pPr>
        <w:pStyle w:val="a4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</w:p>
    <w:p w:rsidR="00817E7B" w:rsidRPr="00426B37" w:rsidRDefault="00817E7B" w:rsidP="00817E7B">
      <w:pPr>
        <w:pStyle w:val="a4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/>
          <w:lang w:val="kk-KZ"/>
        </w:rPr>
      </w:pPr>
      <w:r w:rsidRPr="00426B37">
        <w:rPr>
          <w:rFonts w:ascii="Times New Roman" w:hAnsi="Times New Roman" w:cs="Times New Roman"/>
          <w:b/>
          <w:i/>
          <w:lang w:val="kk-KZ"/>
        </w:rPr>
        <w:lastRenderedPageBreak/>
        <w:t xml:space="preserve">Қауіпті жүкті порттың ашық қойма алаңдарында сақтағаны үшін төлемақы күкіртті биг-бегтерде сақтаған кезде алғашқы күнтізбелік </w:t>
      </w:r>
      <w:r w:rsidR="00AC56F4" w:rsidRPr="00426B37">
        <w:rPr>
          <w:rFonts w:ascii="Times New Roman" w:hAnsi="Times New Roman" w:cs="Times New Roman"/>
          <w:b/>
          <w:i/>
          <w:lang w:val="kk-KZ"/>
        </w:rPr>
        <w:t>2</w:t>
      </w:r>
      <w:r w:rsidRPr="00426B37">
        <w:rPr>
          <w:rFonts w:ascii="Times New Roman" w:hAnsi="Times New Roman" w:cs="Times New Roman"/>
          <w:b/>
          <w:i/>
          <w:lang w:val="kk-KZ"/>
        </w:rPr>
        <w:t>0 күн ішінде алынбайды;</w:t>
      </w:r>
    </w:p>
    <w:p w:rsidR="00CD0618" w:rsidRPr="00AC783F" w:rsidRDefault="009D335E" w:rsidP="00817E7B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eastAsia="Calibri" w:hAnsi="Times New Roman" w:cs="Times New Roman"/>
          <w:i/>
          <w:iCs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4C71CD" w:rsidRDefault="004C71CD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Pr="00AC783F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9261A" w:rsidRPr="00AC783F" w:rsidRDefault="00974D87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>4</w:t>
      </w:r>
      <w:r w:rsidR="0089261A" w:rsidRPr="00AC783F">
        <w:rPr>
          <w:rFonts w:ascii="Times New Roman" w:hAnsi="Times New Roman" w:cs="Times New Roman"/>
          <w:b/>
          <w:lang w:val="kk-KZ"/>
        </w:rPr>
        <w:t xml:space="preserve">. </w:t>
      </w:r>
      <w:r w:rsidR="00513E55" w:rsidRPr="00AC783F">
        <w:rPr>
          <w:rFonts w:ascii="Times New Roman" w:hAnsi="Times New Roman" w:cs="Times New Roman"/>
          <w:b/>
          <w:lang w:val="kk-KZ"/>
        </w:rPr>
        <w:t>Уақытша сақтау қоймасында сақтау қызметтеріне</w:t>
      </w:r>
    </w:p>
    <w:p w:rsidR="005D4952" w:rsidRPr="00AC783F" w:rsidRDefault="005D4952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647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4"/>
        <w:gridCol w:w="2244"/>
        <w:gridCol w:w="4560"/>
        <w:gridCol w:w="1688"/>
        <w:gridCol w:w="1431"/>
      </w:tblGrid>
      <w:tr w:rsidR="00E924C6" w:rsidRPr="00AC783F" w:rsidTr="00AC783F">
        <w:trPr>
          <w:trHeight w:val="1049"/>
        </w:trPr>
        <w:tc>
          <w:tcPr>
            <w:tcW w:w="724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431" w:type="dxa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Төлемнің қолданылу мерзімі</w:t>
            </w:r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*</w:t>
            </w:r>
          </w:p>
        </w:tc>
      </w:tr>
      <w:tr w:rsidR="0078447E" w:rsidRPr="00AC783F" w:rsidTr="0078447E">
        <w:trPr>
          <w:trHeight w:val="300"/>
        </w:trPr>
        <w:tc>
          <w:tcPr>
            <w:tcW w:w="10647" w:type="dxa"/>
            <w:gridSpan w:val="5"/>
            <w:shd w:val="clear" w:color="auto" w:fill="auto"/>
            <w:vAlign w:val="center"/>
            <w:hideMark/>
          </w:tcPr>
          <w:p w:rsidR="0078447E" w:rsidRPr="00AC783F" w:rsidRDefault="0078447E" w:rsidP="0078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үк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31" w:type="dxa"/>
            <w:vMerge w:val="restart"/>
            <w:vAlign w:val="center"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бастап</w:t>
            </w:r>
            <w:proofErr w:type="spellEnd"/>
          </w:p>
        </w:tc>
      </w:tr>
      <w:tr w:rsidR="004978C5" w:rsidRPr="00AC783F" w:rsidTr="004D7761">
        <w:trPr>
          <w:trHeight w:val="30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6 224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3FCD" w:rsidRPr="00AC783F" w:rsidRDefault="009D335E" w:rsidP="003C4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  <w:i/>
        </w:rPr>
        <w:t>Ескерту</w:t>
      </w:r>
      <w:proofErr w:type="spellEnd"/>
      <w:r w:rsidRPr="00AC783F">
        <w:rPr>
          <w:rFonts w:ascii="Times New Roman" w:hAnsi="Times New Roman" w:cs="Times New Roman"/>
          <w:b/>
        </w:rPr>
        <w:t>:</w:t>
      </w:r>
    </w:p>
    <w:p w:rsidR="006E3FCD" w:rsidRPr="00AC783F" w:rsidRDefault="00E202B4" w:rsidP="00E202B4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  <w:r w:rsidR="003C449B" w:rsidRPr="00AC783F">
        <w:rPr>
          <w:rFonts w:ascii="Times New Roman" w:hAnsi="Times New Roman" w:cs="Times New Roman"/>
          <w:i/>
          <w:lang w:val="kk-KZ"/>
        </w:rPr>
        <w:t>.</w:t>
      </w:r>
    </w:p>
    <w:p w:rsidR="00E202B4" w:rsidRPr="00AC783F" w:rsidRDefault="00E202B4" w:rsidP="00E202B4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iCs/>
          <w:lang w:val="kk-KZ"/>
        </w:rPr>
      </w:pPr>
      <w:r w:rsidRPr="00AC783F">
        <w:rPr>
          <w:rFonts w:ascii="Times New Roman" w:eastAsia="Calibri" w:hAnsi="Times New Roman" w:cs="Times New Roman"/>
          <w:i/>
          <w:iCs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F93F24" w:rsidRPr="00AC783F" w:rsidRDefault="00F93F24" w:rsidP="0038418F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lang w:val="kk-KZ"/>
        </w:rPr>
      </w:pPr>
    </w:p>
    <w:p w:rsidR="00AC3E99" w:rsidRPr="00AC783F" w:rsidRDefault="00974D87" w:rsidP="00BB0AFA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Cs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>5</w:t>
      </w:r>
      <w:r w:rsidR="00BB0AFA"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513E55"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Басқа жұмыстар мен қызметтер үшін  </w:t>
      </w:r>
    </w:p>
    <w:p w:rsidR="00AC3E99" w:rsidRPr="00AC783F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1"/>
        <w:gridCol w:w="4655"/>
        <w:gridCol w:w="1442"/>
        <w:gridCol w:w="1559"/>
        <w:gridCol w:w="2410"/>
      </w:tblGrid>
      <w:tr w:rsidR="00E924C6" w:rsidRPr="00AC783F" w:rsidTr="00C520F3">
        <w:trPr>
          <w:trHeight w:val="678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атқарылатын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жүкті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953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53">
              <w:rPr>
                <w:rFonts w:ascii="Times New Roman" w:hAnsi="Times New Roman" w:cs="Times New Roman"/>
              </w:rPr>
              <w:t>01.04.202</w:t>
            </w:r>
            <w:r w:rsidR="00A66953">
              <w:rPr>
                <w:rFonts w:ascii="Times New Roman" w:hAnsi="Times New Roman" w:cs="Times New Roman"/>
              </w:rPr>
              <w:t>1</w:t>
            </w:r>
            <w:r w:rsidRPr="00A66953">
              <w:rPr>
                <w:rFonts w:ascii="Times New Roman" w:hAnsi="Times New Roman" w:cs="Times New Roman"/>
              </w:rPr>
              <w:t xml:space="preserve"> ж.</w:t>
            </w:r>
            <w:r w:rsidR="004978C5" w:rsidRPr="00A66953">
              <w:t xml:space="preserve"> </w:t>
            </w:r>
            <w:proofErr w:type="spellStart"/>
            <w:r w:rsidR="004978C5" w:rsidRPr="00A66953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A66953">
              <w:rPr>
                <w:rFonts w:ascii="Times New Roman" w:hAnsi="Times New Roman" w:cs="Times New Roman"/>
              </w:rPr>
              <w:t xml:space="preserve"> </w:t>
            </w:r>
            <w:r w:rsidRPr="00A669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00B" w:rsidRPr="00AC783F" w:rsidTr="00AC783F">
        <w:trPr>
          <w:trHeight w:val="36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Экспедиторлық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қызметтерге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2578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953">
              <w:rPr>
                <w:rFonts w:ascii="Times New Roman" w:hAnsi="Times New Roman" w:cs="Times New Roman"/>
                <w:lang w:eastAsia="ru-RU"/>
              </w:rPr>
              <w:t>4 256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53">
              <w:rPr>
                <w:rFonts w:ascii="Times New Roman" w:hAnsi="Times New Roman" w:cs="Times New Roman"/>
              </w:rPr>
              <w:t>01.04.20</w:t>
            </w:r>
            <w:r w:rsidR="00A66953">
              <w:rPr>
                <w:rFonts w:ascii="Times New Roman" w:hAnsi="Times New Roman" w:cs="Times New Roman"/>
              </w:rPr>
              <w:t>21</w:t>
            </w:r>
            <w:r w:rsidRPr="00A66953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4978C5" w:rsidRPr="00A66953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A669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00B" w:rsidRPr="00AC783F" w:rsidTr="00AC783F">
        <w:trPr>
          <w:trHeight w:val="36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Катодты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мысты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ашық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бумаларда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тасымалдау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="004978C5"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A66953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861C3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1 0</w:t>
            </w:r>
            <w:r w:rsidR="004978C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0839E0">
        <w:trPr>
          <w:trHeight w:val="38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861C3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Кемедегі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бекіту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босату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2 041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3E133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дақылдарын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биг-бэг-ке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күштері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тасымалдау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1 </w:t>
            </w:r>
            <w:r w:rsidR="00A66953">
              <w:rPr>
                <w:rFonts w:ascii="Times New Roman" w:hAnsi="Times New Roman" w:cs="Times New Roman"/>
                <w:lang w:eastAsia="ru-RU"/>
              </w:rPr>
              <w:t>749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A66953" w:rsidP="00A66953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 w:rsidR="004978C5"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C56C1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Pr="00AC783F" w:rsidRDefault="003C56C1" w:rsidP="003E133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56C1" w:rsidRPr="00AC783F" w:rsidRDefault="004828EC" w:rsidP="004828EC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МИТК</w:t>
            </w:r>
            <w:r w:rsidR="003C56C1" w:rsidRPr="003C56C1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ді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тексері</w:t>
            </w:r>
            <w:proofErr w:type="gram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қарау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операциялары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шеңберінде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жүргізілетін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контейнердің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орнын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ауыстыру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56C1" w:rsidRPr="00AC783F" w:rsidRDefault="003C56C1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56C1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C56C1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3C56C1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lastRenderedPageBreak/>
              <w:t>үшін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Pr="00AC783F" w:rsidRDefault="003C56C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56C1">
              <w:rPr>
                <w:rFonts w:ascii="Times New Roman" w:hAnsi="Times New Roman" w:cs="Times New Roman"/>
                <w:lang w:eastAsia="ru-RU"/>
              </w:rPr>
              <w:lastRenderedPageBreak/>
              <w:t>26 250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Default="003C56C1" w:rsidP="003C5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27A03" w:rsidRPr="00AC783F" w:rsidTr="006E78D1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Default="00327A03" w:rsidP="006E78D1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7A03" w:rsidRDefault="006E78D1" w:rsidP="006E78D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78D1">
              <w:rPr>
                <w:rFonts w:ascii="Times New Roman" w:hAnsi="Times New Roman" w:cs="Times New Roman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lang w:eastAsia="ru-RU"/>
              </w:rPr>
              <w:t>иг</w:t>
            </w:r>
            <w:r w:rsidRPr="006E78D1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бэгтердегі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қауі</w:t>
            </w:r>
            <w:proofErr w:type="gramStart"/>
            <w:r w:rsidRPr="006E78D1">
              <w:rPr>
                <w:rFonts w:ascii="Times New Roman" w:hAnsi="Times New Roman" w:cs="Times New Roman"/>
                <w:lang w:eastAsia="ru-RU"/>
              </w:rPr>
              <w:t>пті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6E78D1">
              <w:rPr>
                <w:rFonts w:ascii="Times New Roman" w:hAnsi="Times New Roman" w:cs="Times New Roman"/>
                <w:lang w:eastAsia="ru-RU"/>
              </w:rPr>
              <w:t>үктерді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7A03" w:rsidRPr="003C56C1" w:rsidRDefault="00327A03" w:rsidP="006E7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Pr="003C56C1" w:rsidRDefault="00327A03" w:rsidP="006E7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E78D1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Default="00327A03" w:rsidP="006E7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27A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27A03">
              <w:rPr>
                <w:rFonts w:ascii="Times New Roman" w:hAnsi="Times New Roman" w:cs="Times New Roman"/>
              </w:rPr>
              <w:t xml:space="preserve">.2021 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E3683B" w:rsidRPr="00AC783F" w:rsidRDefault="00E3683B" w:rsidP="00E3683B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>________________________________________________________</w:t>
      </w:r>
      <w:r w:rsidR="003C56C1">
        <w:rPr>
          <w:rFonts w:ascii="Times New Roman" w:hAnsi="Times New Roman" w:cs="Times New Roman"/>
          <w:b/>
          <w:lang w:val="kk-KZ"/>
        </w:rPr>
        <w:t>________________________________________</w:t>
      </w:r>
    </w:p>
    <w:p w:rsidR="00E3683B" w:rsidRPr="00C25459" w:rsidRDefault="00E3683B" w:rsidP="00E3683B">
      <w:pPr>
        <w:spacing w:after="0" w:line="240" w:lineRule="auto"/>
        <w:ind w:right="-711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 xml:space="preserve">Ескертпе*: </w:t>
      </w:r>
      <w:r w:rsidRPr="00AC783F">
        <w:rPr>
          <w:rFonts w:ascii="Times New Roman" w:hAnsi="Times New Roman" w:cs="Times New Roman"/>
          <w:i/>
          <w:lang w:val="kk-KZ"/>
        </w:rPr>
        <w:t>Эксперименттік төлемдер 1 жылдан аспайтын мерзімге қолданысқа енгізіледі. Технологиялық схема және төлем деңгейінің өзгеруіне әсер етуі мүмкін басқа да факторлар өзгерген жағдайда, эксперименттік платалар қайта қаралуы мүмкін.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E74FD2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6. </w:t>
      </w:r>
      <w:r w:rsidR="00E74FD2" w:rsidRPr="00D26C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Кейiннен порттан шығып жүк операцияларын жүргiзу және/немесе өзге мақсаттар үшiн кеменiң теңiз портына кiру қызметтері </w:t>
      </w:r>
      <w:r w:rsidR="00E74FD2" w:rsidRPr="0070225B">
        <w:rPr>
          <w:rFonts w:ascii="Times New Roman" w:hAnsi="Times New Roman" w:cs="Times New Roman"/>
          <w:b/>
          <w:bCs/>
          <w:sz w:val="24"/>
          <w:szCs w:val="24"/>
          <w:lang w:val="kk-KZ"/>
        </w:rPr>
        <w:t>(кеменiң кiруi) үшін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843"/>
        <w:gridCol w:w="1559"/>
      </w:tblGrid>
      <w:tr w:rsidR="0008711B" w:rsidRPr="008334F0" w:rsidTr="008E6FE5">
        <w:trPr>
          <w:trHeight w:val="712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Default="00455F98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.09.2021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455F98" w:rsidRPr="008334F0" w:rsidRDefault="00455F98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593FE4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41E3E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="0008711B"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8711B" w:rsidRDefault="0008711B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  <w:p w:rsidR="00C25459" w:rsidRPr="0008711B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 арнаның бір шетіне өткен сайын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бр. тіркеу тн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іркеу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C25459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en-US"/>
        </w:rPr>
      </w:pPr>
    </w:p>
    <w:p w:rsidR="00D8705C" w:rsidRPr="00D8705C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en-US"/>
        </w:rPr>
      </w:pPr>
    </w:p>
    <w:sectPr w:rsidR="00D8705C" w:rsidRPr="00D8705C" w:rsidSect="00AC783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37" w:rsidRDefault="00426B37" w:rsidP="00C21356">
      <w:pPr>
        <w:spacing w:after="0" w:line="240" w:lineRule="auto"/>
      </w:pPr>
      <w:r>
        <w:separator/>
      </w:r>
    </w:p>
  </w:endnote>
  <w:endnote w:type="continuationSeparator" w:id="0">
    <w:p w:rsidR="00426B37" w:rsidRDefault="00426B37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37" w:rsidRDefault="00426B37" w:rsidP="00C21356">
      <w:pPr>
        <w:spacing w:after="0" w:line="240" w:lineRule="auto"/>
      </w:pPr>
      <w:r>
        <w:separator/>
      </w:r>
    </w:p>
  </w:footnote>
  <w:footnote w:type="continuationSeparator" w:id="0">
    <w:p w:rsidR="00426B37" w:rsidRDefault="00426B37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2"/>
  </w:num>
  <w:num w:numId="12">
    <w:abstractNumId w:val="23"/>
  </w:num>
  <w:num w:numId="13">
    <w:abstractNumId w:val="10"/>
  </w:num>
  <w:num w:numId="14">
    <w:abstractNumId w:val="21"/>
  </w:num>
  <w:num w:numId="15">
    <w:abstractNumId w:val="19"/>
  </w:num>
  <w:num w:numId="16">
    <w:abstractNumId w:val="5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13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D07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70D7"/>
    <w:rsid w:val="0057778C"/>
    <w:rsid w:val="00581CD7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706F93"/>
    <w:rsid w:val="007121B5"/>
    <w:rsid w:val="00717AF3"/>
    <w:rsid w:val="00736FA1"/>
    <w:rsid w:val="007416E4"/>
    <w:rsid w:val="00744A72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3F7F"/>
    <w:rsid w:val="008144EE"/>
    <w:rsid w:val="00817C5E"/>
    <w:rsid w:val="00817E7B"/>
    <w:rsid w:val="0082482E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54E2"/>
    <w:rsid w:val="00945F3B"/>
    <w:rsid w:val="00950FAA"/>
    <w:rsid w:val="00974D87"/>
    <w:rsid w:val="00981965"/>
    <w:rsid w:val="009876D0"/>
    <w:rsid w:val="009948CE"/>
    <w:rsid w:val="009B5F53"/>
    <w:rsid w:val="009C3526"/>
    <w:rsid w:val="009D335E"/>
    <w:rsid w:val="009D69A9"/>
    <w:rsid w:val="009E39CE"/>
    <w:rsid w:val="00A072D8"/>
    <w:rsid w:val="00A30708"/>
    <w:rsid w:val="00A36068"/>
    <w:rsid w:val="00A36FFC"/>
    <w:rsid w:val="00A42A95"/>
    <w:rsid w:val="00A441B7"/>
    <w:rsid w:val="00A64410"/>
    <w:rsid w:val="00A66953"/>
    <w:rsid w:val="00A74E4A"/>
    <w:rsid w:val="00A82B26"/>
    <w:rsid w:val="00A85E7B"/>
    <w:rsid w:val="00A97E26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B0AFA"/>
    <w:rsid w:val="00BB0F2B"/>
    <w:rsid w:val="00BB55BF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BA76-A513-40DF-832F-16162D70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84A8CD5C</Template>
  <TotalTime>390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124</cp:revision>
  <cp:lastPrinted>2019-12-31T07:06:00Z</cp:lastPrinted>
  <dcterms:created xsi:type="dcterms:W3CDTF">2019-08-16T05:15:00Z</dcterms:created>
  <dcterms:modified xsi:type="dcterms:W3CDTF">2021-10-12T05:02:00Z</dcterms:modified>
</cp:coreProperties>
</file>