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A" w:rsidRPr="00C23DE0" w:rsidRDefault="00AB10AA" w:rsidP="00360117">
      <w:pPr>
        <w:spacing w:after="0" w:line="240" w:lineRule="auto"/>
        <w:ind w:left="779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B10AA" w:rsidRDefault="00AB10AA" w:rsidP="00B9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Экспериментальные платы за работы и услуги,</w:t>
      </w: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 xml:space="preserve"> выполняемые АО «НК «АМТП» </w:t>
      </w:r>
    </w:p>
    <w:p w:rsidR="00561AD1" w:rsidRPr="009538BE" w:rsidRDefault="00561AD1" w:rsidP="00561AD1">
      <w:pPr>
        <w:spacing w:after="0" w:line="240" w:lineRule="auto"/>
        <w:rPr>
          <w:rFonts w:ascii="Times New Roman" w:hAnsi="Times New Roman" w:cs="Times New Roman"/>
        </w:rPr>
      </w:pPr>
    </w:p>
    <w:p w:rsidR="00561AD1" w:rsidRPr="009538BE" w:rsidRDefault="00561AD1" w:rsidP="00561AD1">
      <w:pPr>
        <w:spacing w:after="0" w:line="240" w:lineRule="auto"/>
        <w:rPr>
          <w:rFonts w:ascii="Times New Roman" w:hAnsi="Times New Roman" w:cs="Times New Roman"/>
          <w:b/>
        </w:rPr>
      </w:pPr>
    </w:p>
    <w:p w:rsidR="00561AD1" w:rsidRPr="009538BE" w:rsidRDefault="00561AD1" w:rsidP="00561AD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kk-KZ"/>
        </w:rPr>
      </w:pPr>
      <w:r w:rsidRPr="0095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услуги погрузочно-разгрузочных работ, выполняемых силами и средствами морского порта</w:t>
      </w:r>
    </w:p>
    <w:p w:rsidR="00561AD1" w:rsidRPr="009538BE" w:rsidRDefault="00561AD1" w:rsidP="00561AD1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2126"/>
        <w:gridCol w:w="1984"/>
        <w:gridCol w:w="2127"/>
      </w:tblGrid>
      <w:tr w:rsidR="00561AD1" w:rsidRPr="009538BE" w:rsidTr="009957E4">
        <w:trPr>
          <w:trHeight w:val="56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9957E4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Опасный груз: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AD1" w:rsidRPr="009538BE" w:rsidTr="009957E4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Грузы в </w:t>
            </w:r>
            <w:proofErr w:type="spellStart"/>
            <w:r w:rsidRPr="009538BE">
              <w:rPr>
                <w:rFonts w:ascii="Times New Roman" w:hAnsi="Times New Roman" w:cs="Times New Roman"/>
              </w:rPr>
              <w:t>биг</w:t>
            </w:r>
            <w:proofErr w:type="spellEnd"/>
            <w:r w:rsidRPr="009538BE">
              <w:rPr>
                <w:rFonts w:ascii="Times New Roman" w:hAnsi="Times New Roman" w:cs="Times New Roman"/>
              </w:rPr>
              <w:t>-бегах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>3 639</w:t>
            </w:r>
          </w:p>
        </w:tc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20</w:t>
            </w:r>
            <w:r w:rsidRPr="009538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538B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</w:tr>
      <w:tr w:rsidR="00561AD1" w:rsidRPr="009538BE" w:rsidTr="009957E4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>Грузы на паллетах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>4 158</w:t>
            </w:r>
          </w:p>
        </w:tc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D1" w:rsidRPr="009538BE" w:rsidTr="009957E4">
        <w:trPr>
          <w:trHeight w:val="2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>20-ти футовые контейнеры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>36 382</w:t>
            </w:r>
          </w:p>
        </w:tc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D1" w:rsidRPr="009538BE" w:rsidTr="009957E4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>40</w:t>
            </w:r>
            <w:r w:rsidRPr="009538BE">
              <w:rPr>
                <w:rFonts w:ascii="Times New Roman" w:hAnsi="Times New Roman" w:cs="Times New Roman"/>
                <w:lang w:val="kk-KZ"/>
              </w:rPr>
              <w:t>,</w:t>
            </w:r>
            <w:r w:rsidRPr="009538BE">
              <w:rPr>
                <w:rFonts w:ascii="Times New Roman" w:hAnsi="Times New Roman" w:cs="Times New Roman"/>
              </w:rPr>
              <w:t>45-ти футовые контейнеры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>62 370</w:t>
            </w:r>
          </w:p>
        </w:tc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1AD1" w:rsidRPr="009538BE" w:rsidRDefault="00561AD1" w:rsidP="00561AD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61AD1" w:rsidRPr="009538BE" w:rsidRDefault="00561AD1" w:rsidP="00561AD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61AD1" w:rsidRPr="009538BE" w:rsidRDefault="00561AD1" w:rsidP="00561AD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kk-KZ"/>
        </w:rPr>
      </w:pPr>
      <w:r w:rsidRPr="009538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услуги погрузочно-разгрузочных работ, выполняемых силами и средствами клиента</w:t>
      </w:r>
    </w:p>
    <w:p w:rsidR="00561AD1" w:rsidRPr="009538BE" w:rsidRDefault="00561AD1" w:rsidP="00561AD1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2126"/>
        <w:gridCol w:w="1984"/>
        <w:gridCol w:w="2127"/>
      </w:tblGrid>
      <w:tr w:rsidR="00561AD1" w:rsidRPr="009538BE" w:rsidTr="009957E4">
        <w:trPr>
          <w:trHeight w:val="56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9957E4">
        <w:trPr>
          <w:trHeight w:val="5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>Урановый концентрат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AD1" w:rsidRPr="009C5A0A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01.04.2021 года.                     </w:t>
            </w:r>
          </w:p>
        </w:tc>
      </w:tr>
      <w:tr w:rsidR="00C87568" w:rsidRPr="009538BE" w:rsidTr="009957E4">
        <w:trPr>
          <w:trHeight w:val="5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87568" w:rsidRPr="009538BE" w:rsidRDefault="00C87568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87568" w:rsidRPr="00C87568" w:rsidRDefault="00C87568" w:rsidP="009957E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87568">
              <w:rPr>
                <w:rFonts w:ascii="Times New Roman" w:hAnsi="Times New Roman" w:cs="Times New Roman"/>
              </w:rPr>
              <w:t>Перевалка насыпных грузов (зерновых культур) с использованием УНГП и оборудование клиента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7568" w:rsidRPr="009538BE" w:rsidRDefault="00C87568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7568" w:rsidRPr="008F7243" w:rsidRDefault="00C87568" w:rsidP="008F7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F7243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7568" w:rsidRPr="009C5A0A" w:rsidRDefault="00C87568" w:rsidP="0056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 w:rsidR="00561EA9">
              <w:rPr>
                <w:rFonts w:ascii="Times New Roman" w:hAnsi="Times New Roman" w:cs="Times New Roman"/>
                <w:lang w:val="en-US"/>
              </w:rPr>
              <w:t>13</w:t>
            </w:r>
            <w:bookmarkStart w:id="0" w:name="_GoBack"/>
            <w:bookmarkEnd w:id="0"/>
            <w:r w:rsidRPr="009C5A0A">
              <w:rPr>
                <w:rFonts w:ascii="Times New Roman" w:hAnsi="Times New Roman" w:cs="Times New Roman"/>
              </w:rPr>
              <w:t>.</w:t>
            </w:r>
            <w:r w:rsidR="008F7243">
              <w:rPr>
                <w:rFonts w:ascii="Times New Roman" w:hAnsi="Times New Roman" w:cs="Times New Roman"/>
                <w:lang w:val="en-US"/>
              </w:rPr>
              <w:t>10</w:t>
            </w:r>
            <w:r w:rsidRPr="009C5A0A">
              <w:rPr>
                <w:rFonts w:ascii="Times New Roman" w:hAnsi="Times New Roman" w:cs="Times New Roman"/>
              </w:rPr>
              <w:t>.2021 года</w:t>
            </w:r>
          </w:p>
        </w:tc>
      </w:tr>
    </w:tbl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3.</w:t>
      </w:r>
      <w:r w:rsidRPr="009538BE">
        <w:rPr>
          <w:rFonts w:ascii="Times New Roman" w:hAnsi="Times New Roman" w:cs="Times New Roman"/>
          <w:b/>
        </w:rPr>
        <w:tab/>
        <w:t>На услуги хранения грузов на крытом складе и открытых площадках</w:t>
      </w:r>
    </w:p>
    <w:p w:rsidR="00561AD1" w:rsidRPr="009538BE" w:rsidRDefault="00561AD1" w:rsidP="00561AD1">
      <w:pPr>
        <w:pStyle w:val="a4"/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10647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985"/>
        <w:gridCol w:w="3827"/>
        <w:gridCol w:w="1843"/>
        <w:gridCol w:w="2268"/>
      </w:tblGrid>
      <w:tr w:rsidR="00561AD1" w:rsidRPr="009538BE" w:rsidTr="009957E4">
        <w:trPr>
          <w:trHeight w:val="760"/>
        </w:trPr>
        <w:tc>
          <w:tcPr>
            <w:tcW w:w="724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2268" w:type="dxa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lang w:eastAsia="ru-RU"/>
              </w:rPr>
              <w:t>Опасный груз</w:t>
            </w: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 xml:space="preserve">Грузы в </w:t>
            </w:r>
            <w:proofErr w:type="spellStart"/>
            <w:r w:rsidRPr="009538BE">
              <w:rPr>
                <w:rFonts w:ascii="Times New Roman" w:hAnsi="Times New Roman" w:cs="Times New Roman"/>
              </w:rPr>
              <w:t>биг</w:t>
            </w:r>
            <w:proofErr w:type="spellEnd"/>
            <w:r w:rsidRPr="009538BE">
              <w:rPr>
                <w:rFonts w:ascii="Times New Roman" w:hAnsi="Times New Roman" w:cs="Times New Roman"/>
              </w:rPr>
              <w:t>-бегах и на паллетах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vMerge w:val="restart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9538BE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9538BE">
              <w:rPr>
                <w:rFonts w:ascii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9538BE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ода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               </w:t>
            </w: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2268" w:type="dxa"/>
            <w:vMerge/>
          </w:tcPr>
          <w:p w:rsidR="00561AD1" w:rsidRPr="009538BE" w:rsidRDefault="00561AD1" w:rsidP="009957E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Контейнер 20</w:t>
            </w:r>
            <w:r w:rsidRPr="009538BE"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футовый </w:t>
            </w:r>
          </w:p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1660</w:t>
            </w:r>
          </w:p>
        </w:tc>
        <w:tc>
          <w:tcPr>
            <w:tcW w:w="2268" w:type="dxa"/>
            <w:vMerge/>
          </w:tcPr>
          <w:p w:rsidR="00561AD1" w:rsidRPr="009538BE" w:rsidRDefault="00561AD1" w:rsidP="009957E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2490</w:t>
            </w:r>
          </w:p>
        </w:tc>
        <w:tc>
          <w:tcPr>
            <w:tcW w:w="2268" w:type="dxa"/>
            <w:vMerge/>
          </w:tcPr>
          <w:p w:rsidR="00561AD1" w:rsidRPr="009538BE" w:rsidRDefault="00561AD1" w:rsidP="009957E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Контейнеры 40</w:t>
            </w:r>
            <w:r w:rsidRPr="009538BE">
              <w:rPr>
                <w:rFonts w:ascii="Times New Roman" w:hAnsi="Times New Roman" w:cs="Times New Roman"/>
                <w:lang w:val="kk-KZ" w:eastAsia="ru-RU"/>
              </w:rPr>
              <w:t>,45 -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футовые </w:t>
            </w:r>
          </w:p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2766</w:t>
            </w:r>
          </w:p>
        </w:tc>
        <w:tc>
          <w:tcPr>
            <w:tcW w:w="2268" w:type="dxa"/>
            <w:vMerge/>
          </w:tcPr>
          <w:p w:rsidR="00561AD1" w:rsidRPr="009538BE" w:rsidRDefault="00561AD1" w:rsidP="009957E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1AD1" w:rsidRPr="009538BE" w:rsidTr="009957E4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4149</w:t>
            </w:r>
          </w:p>
        </w:tc>
        <w:tc>
          <w:tcPr>
            <w:tcW w:w="2268" w:type="dxa"/>
            <w:vMerge/>
          </w:tcPr>
          <w:p w:rsidR="00561AD1" w:rsidRPr="009538BE" w:rsidRDefault="00561AD1" w:rsidP="009957E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61AD1" w:rsidRDefault="00561AD1" w:rsidP="00561A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117" w:rsidRPr="009538BE" w:rsidRDefault="00360117" w:rsidP="00561A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1AD1" w:rsidRPr="009538BE" w:rsidRDefault="00561AD1" w:rsidP="0056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8BE">
        <w:rPr>
          <w:rFonts w:ascii="Times New Roman" w:hAnsi="Times New Roman" w:cs="Times New Roman"/>
          <w:b/>
          <w:i/>
        </w:rPr>
        <w:t>Примечание:</w:t>
      </w:r>
    </w:p>
    <w:p w:rsidR="00561AD1" w:rsidRPr="009957E4" w:rsidRDefault="00561AD1" w:rsidP="00561AD1">
      <w:pPr>
        <w:pStyle w:val="a4"/>
        <w:numPr>
          <w:ilvl w:val="0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538BE">
        <w:rPr>
          <w:rFonts w:ascii="Times New Roman" w:hAnsi="Times New Roman" w:cs="Times New Roman"/>
          <w:i/>
        </w:rPr>
        <w:t>Плата за хранение</w:t>
      </w:r>
      <w:r w:rsidRPr="009538BE">
        <w:rPr>
          <w:rFonts w:ascii="Times New Roman" w:hAnsi="Times New Roman" w:cs="Times New Roman"/>
          <w:i/>
          <w:lang w:val="kk-KZ"/>
        </w:rPr>
        <w:t xml:space="preserve"> опасных грузов </w:t>
      </w:r>
      <w:r w:rsidRPr="009538BE">
        <w:rPr>
          <w:rFonts w:ascii="Times New Roman" w:hAnsi="Times New Roman" w:cs="Times New Roman"/>
          <w:i/>
        </w:rPr>
        <w:t>взимается с момента помещения груза на складскую площадку.</w:t>
      </w:r>
    </w:p>
    <w:p w:rsidR="009957E4" w:rsidRPr="009957E4" w:rsidRDefault="009957E4" w:rsidP="009957E4">
      <w:pPr>
        <w:pStyle w:val="a4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57E4">
        <w:rPr>
          <w:rFonts w:ascii="Times New Roman" w:hAnsi="Times New Roman" w:cs="Times New Roman"/>
          <w:i/>
        </w:rPr>
        <w:t xml:space="preserve">Плата за хранение опасного груза на открытых складских площадках порта не взимается в течение первых 20 календарных дней при хранении серы в </w:t>
      </w:r>
      <w:proofErr w:type="spellStart"/>
      <w:r w:rsidRPr="009957E4">
        <w:rPr>
          <w:rFonts w:ascii="Times New Roman" w:hAnsi="Times New Roman" w:cs="Times New Roman"/>
          <w:i/>
        </w:rPr>
        <w:t>биг</w:t>
      </w:r>
      <w:proofErr w:type="spellEnd"/>
      <w:r w:rsidRPr="009957E4">
        <w:rPr>
          <w:rFonts w:ascii="Times New Roman" w:hAnsi="Times New Roman" w:cs="Times New Roman"/>
          <w:i/>
        </w:rPr>
        <w:t>-бегах;</w:t>
      </w:r>
    </w:p>
    <w:p w:rsidR="00561AD1" w:rsidRPr="009538BE" w:rsidRDefault="00561AD1" w:rsidP="00561AD1">
      <w:pPr>
        <w:pStyle w:val="a4"/>
        <w:numPr>
          <w:ilvl w:val="0"/>
          <w:numId w:val="32"/>
        </w:numPr>
        <w:tabs>
          <w:tab w:val="left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9538BE">
        <w:rPr>
          <w:rFonts w:ascii="Times New Roman" w:eastAsia="Calibri" w:hAnsi="Times New Roman" w:cs="Times New Roman"/>
          <w:i/>
          <w:iCs/>
        </w:rPr>
        <w:lastRenderedPageBreak/>
        <w:t xml:space="preserve">При расчете платы за хранение грузов неполные сутки считаются </w:t>
      </w:r>
      <w:proofErr w:type="gramStart"/>
      <w:r w:rsidRPr="009538BE">
        <w:rPr>
          <w:rFonts w:ascii="Times New Roman" w:eastAsia="Calibri" w:hAnsi="Times New Roman" w:cs="Times New Roman"/>
          <w:i/>
          <w:iCs/>
        </w:rPr>
        <w:t>за</w:t>
      </w:r>
      <w:proofErr w:type="gramEnd"/>
      <w:r w:rsidRPr="009538BE">
        <w:rPr>
          <w:rFonts w:ascii="Times New Roman" w:eastAsia="Calibri" w:hAnsi="Times New Roman" w:cs="Times New Roman"/>
          <w:i/>
          <w:iCs/>
        </w:rPr>
        <w:t xml:space="preserve"> полные.</w:t>
      </w:r>
    </w:p>
    <w:p w:rsidR="00561AD1" w:rsidRDefault="00561AD1" w:rsidP="00561A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A32BE" w:rsidRPr="009538BE" w:rsidRDefault="007A32BE" w:rsidP="00561AD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60117" w:rsidRDefault="00360117" w:rsidP="00561AD1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61AD1" w:rsidRPr="009538BE" w:rsidRDefault="00561AD1" w:rsidP="00561AD1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4. На услуги хранения грузов на СВХ</w:t>
      </w:r>
    </w:p>
    <w:p w:rsidR="00561AD1" w:rsidRPr="009538BE" w:rsidRDefault="00561AD1" w:rsidP="00561AD1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647" w:type="dxa"/>
        <w:tblInd w:w="9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2387"/>
        <w:gridCol w:w="3999"/>
        <w:gridCol w:w="1843"/>
        <w:gridCol w:w="1843"/>
      </w:tblGrid>
      <w:tr w:rsidR="00561AD1" w:rsidRPr="009538BE" w:rsidTr="009957E4">
        <w:trPr>
          <w:trHeight w:val="849"/>
        </w:trPr>
        <w:tc>
          <w:tcPr>
            <w:tcW w:w="575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9957E4">
        <w:trPr>
          <w:trHeight w:val="300"/>
        </w:trPr>
        <w:tc>
          <w:tcPr>
            <w:tcW w:w="10647" w:type="dxa"/>
            <w:gridSpan w:val="5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Опасный груз</w:t>
            </w: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AD1" w:rsidRPr="009538BE" w:rsidTr="009957E4">
        <w:trPr>
          <w:trHeight w:val="48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Грузы в </w:t>
            </w:r>
            <w:proofErr w:type="spellStart"/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</w:t>
            </w:r>
            <w:proofErr w:type="spellEnd"/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-бегах и на паллетах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43" w:type="dxa"/>
            <w:vMerge w:val="restart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20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9538B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  <w:r w:rsidRPr="009538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AD1" w:rsidRPr="009538BE" w:rsidTr="009957E4">
        <w:trPr>
          <w:trHeight w:val="300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843" w:type="dxa"/>
            <w:vMerge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AD1" w:rsidRPr="009538BE" w:rsidTr="009957E4">
        <w:trPr>
          <w:trHeight w:val="48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20 - футовый 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</w:t>
            </w:r>
          </w:p>
        </w:tc>
        <w:tc>
          <w:tcPr>
            <w:tcW w:w="1843" w:type="dxa"/>
            <w:vMerge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AD1" w:rsidRPr="009538BE" w:rsidTr="009957E4">
        <w:trPr>
          <w:trHeight w:val="480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1843" w:type="dxa"/>
            <w:vMerge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AD1" w:rsidRPr="009538BE" w:rsidTr="009957E4">
        <w:trPr>
          <w:trHeight w:val="48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561AD1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Контейнеры 40,45 - футовые 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</w:t>
            </w:r>
          </w:p>
        </w:tc>
        <w:tc>
          <w:tcPr>
            <w:tcW w:w="1843" w:type="dxa"/>
            <w:vMerge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1AD1" w:rsidRPr="009538BE" w:rsidTr="009957E4">
        <w:trPr>
          <w:trHeight w:val="480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6 224</w:t>
            </w:r>
          </w:p>
        </w:tc>
        <w:tc>
          <w:tcPr>
            <w:tcW w:w="1843" w:type="dxa"/>
            <w:vMerge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61AD1" w:rsidRPr="009538BE" w:rsidRDefault="00561AD1" w:rsidP="0056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561AD1" w:rsidRPr="009538BE" w:rsidRDefault="00561AD1" w:rsidP="00561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8BE">
        <w:rPr>
          <w:rFonts w:ascii="Times New Roman" w:hAnsi="Times New Roman" w:cs="Times New Roman"/>
          <w:b/>
          <w:i/>
        </w:rPr>
        <w:t>Примечание:</w:t>
      </w:r>
    </w:p>
    <w:p w:rsidR="00561AD1" w:rsidRPr="009538BE" w:rsidRDefault="00561AD1" w:rsidP="00360117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9538BE">
        <w:rPr>
          <w:rFonts w:ascii="Times New Roman" w:hAnsi="Times New Roman" w:cs="Times New Roman"/>
          <w:i/>
        </w:rPr>
        <w:t>Плата за хранение</w:t>
      </w:r>
      <w:r w:rsidRPr="009538BE">
        <w:rPr>
          <w:rFonts w:ascii="Times New Roman" w:hAnsi="Times New Roman" w:cs="Times New Roman"/>
          <w:i/>
          <w:lang w:val="kk-KZ"/>
        </w:rPr>
        <w:t xml:space="preserve"> опасных грузов </w:t>
      </w:r>
      <w:r w:rsidRPr="009538BE">
        <w:rPr>
          <w:rFonts w:ascii="Times New Roman" w:hAnsi="Times New Roman" w:cs="Times New Roman"/>
          <w:i/>
        </w:rPr>
        <w:t>взимается с момента помещения груза на складскую площадку.</w:t>
      </w:r>
    </w:p>
    <w:p w:rsidR="00561AD1" w:rsidRPr="009538BE" w:rsidRDefault="00561AD1" w:rsidP="00360117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9538BE">
        <w:rPr>
          <w:rFonts w:ascii="Times New Roman" w:eastAsia="Calibri" w:hAnsi="Times New Roman" w:cs="Times New Roman"/>
          <w:i/>
          <w:iCs/>
        </w:rPr>
        <w:t xml:space="preserve">При расчете платы за хранение грузов неполные сутки считаются </w:t>
      </w:r>
      <w:proofErr w:type="gramStart"/>
      <w:r w:rsidRPr="009538BE">
        <w:rPr>
          <w:rFonts w:ascii="Times New Roman" w:eastAsia="Calibri" w:hAnsi="Times New Roman" w:cs="Times New Roman"/>
          <w:i/>
          <w:iCs/>
        </w:rPr>
        <w:t>за</w:t>
      </w:r>
      <w:proofErr w:type="gramEnd"/>
      <w:r w:rsidRPr="009538BE">
        <w:rPr>
          <w:rFonts w:ascii="Times New Roman" w:eastAsia="Calibri" w:hAnsi="Times New Roman" w:cs="Times New Roman"/>
          <w:i/>
          <w:iCs/>
        </w:rPr>
        <w:t xml:space="preserve"> полные.</w:t>
      </w:r>
    </w:p>
    <w:p w:rsidR="00561AD1" w:rsidRPr="009538BE" w:rsidRDefault="00561AD1" w:rsidP="00561AD1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lang w:val="kk-KZ"/>
        </w:rPr>
      </w:pPr>
    </w:p>
    <w:p w:rsidR="00561AD1" w:rsidRPr="009538BE" w:rsidRDefault="00561AD1" w:rsidP="00561AD1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lang w:val="kk-KZ"/>
        </w:rPr>
      </w:pPr>
    </w:p>
    <w:p w:rsidR="00561AD1" w:rsidRPr="009538BE" w:rsidRDefault="00561AD1" w:rsidP="00561AD1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Cs/>
          <w:lang w:val="kk-KZ"/>
        </w:rPr>
      </w:pPr>
      <w:r w:rsidRPr="009538BE">
        <w:rPr>
          <w:rFonts w:ascii="Times New Roman" w:eastAsia="Times New Roman" w:hAnsi="Times New Roman" w:cs="Times New Roman"/>
          <w:b/>
          <w:bCs/>
          <w:lang w:eastAsia="ru-RU"/>
        </w:rPr>
        <w:t>5. На прочие работы и услуги</w:t>
      </w:r>
    </w:p>
    <w:p w:rsidR="00561AD1" w:rsidRPr="009538BE" w:rsidRDefault="00561AD1" w:rsidP="00561A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1"/>
        <w:gridCol w:w="4785"/>
        <w:gridCol w:w="1477"/>
        <w:gridCol w:w="1829"/>
        <w:gridCol w:w="1975"/>
      </w:tblGrid>
      <w:tr w:rsidR="00561AD1" w:rsidRPr="009538BE" w:rsidTr="009957E4">
        <w:trPr>
          <w:trHeight w:val="67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(операций)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561AD1" w:rsidRPr="009538BE" w:rsidTr="009957E4">
        <w:trPr>
          <w:trHeight w:val="600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 xml:space="preserve">  катодной меди  в пачках  из полувагона в 20-ти футовый контейнер силами и средствами порта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10.01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38B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ода</w:t>
            </w:r>
          </w:p>
        </w:tc>
      </w:tr>
      <w:tr w:rsidR="00561AD1" w:rsidRPr="009538BE" w:rsidTr="009957E4">
        <w:trPr>
          <w:trHeight w:val="600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 xml:space="preserve"> грузов силами и средствами клиента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C5A0A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A0A">
              <w:rPr>
                <w:rFonts w:ascii="Times New Roman" w:hAnsi="Times New Roman" w:cs="Times New Roman"/>
                <w:lang w:eastAsia="ru-RU"/>
              </w:rPr>
              <w:t>с 01.04.2021 года</w:t>
            </w:r>
          </w:p>
        </w:tc>
      </w:tr>
      <w:tr w:rsidR="00561AD1" w:rsidRPr="009538BE" w:rsidTr="009957E4">
        <w:trPr>
          <w:trHeight w:val="600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 xml:space="preserve">Экспедиторские услуги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C5A0A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A0A">
              <w:rPr>
                <w:rFonts w:ascii="Times New Roman" w:hAnsi="Times New Roman" w:cs="Times New Roman"/>
                <w:lang w:eastAsia="ru-RU"/>
              </w:rPr>
              <w:t>4 256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C5A0A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5A0A">
              <w:rPr>
                <w:rFonts w:ascii="Times New Roman" w:hAnsi="Times New Roman" w:cs="Times New Roman"/>
                <w:lang w:eastAsia="ru-RU"/>
              </w:rPr>
              <w:t>с 01.04.2021 года</w:t>
            </w:r>
          </w:p>
        </w:tc>
      </w:tr>
      <w:tr w:rsidR="00561AD1" w:rsidRPr="009538BE" w:rsidTr="009957E4">
        <w:trPr>
          <w:trHeight w:val="41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Затаривание зерна в 20-ти футовый контейнер с использованием оборудования клиента и перегрузочной техники порта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1 0</w:t>
            </w: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года</w:t>
            </w:r>
          </w:p>
        </w:tc>
      </w:tr>
      <w:tr w:rsidR="00561AD1" w:rsidRPr="009538BE" w:rsidTr="009957E4">
        <w:trPr>
          <w:trHeight w:val="41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Крепление/раскрепление контейнера на судне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2 041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 года</w:t>
            </w:r>
          </w:p>
        </w:tc>
      </w:tr>
      <w:tr w:rsidR="00561AD1" w:rsidRPr="009538BE" w:rsidTr="009957E4">
        <w:trPr>
          <w:trHeight w:val="41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еретаривание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 xml:space="preserve"> зерновых культур в </w:t>
            </w:r>
            <w:proofErr w:type="spellStart"/>
            <w:r w:rsidRPr="009538BE">
              <w:rPr>
                <w:rFonts w:ascii="Times New Roman" w:hAnsi="Times New Roman" w:cs="Times New Roman"/>
                <w:lang w:eastAsia="ru-RU"/>
              </w:rPr>
              <w:t>биг-бэги</w:t>
            </w:r>
            <w:proofErr w:type="spellEnd"/>
            <w:r w:rsidRPr="009538BE">
              <w:rPr>
                <w:rFonts w:ascii="Times New Roman" w:hAnsi="Times New Roman" w:cs="Times New Roman"/>
                <w:lang w:eastAsia="ru-RU"/>
              </w:rPr>
              <w:t>, силами и средствами порта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lang w:eastAsia="ru-RU"/>
              </w:rPr>
              <w:t>749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>с 16.02.2021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61AD1" w:rsidRPr="009538BE" w:rsidTr="009957E4">
        <w:trPr>
          <w:trHeight w:val="41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 w:rsidRPr="001F5F5F">
              <w:rPr>
                <w:rFonts w:ascii="Times New Roman" w:hAnsi="Times New Roman" w:cs="Times New Roman"/>
                <w:lang w:eastAsia="ru-RU"/>
              </w:rPr>
              <w:t>Перемещение контейнера, проводимое в рамках досмотровых операций с использованием МИДК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5F5F">
              <w:rPr>
                <w:rFonts w:ascii="Times New Roman" w:hAnsi="Times New Roman" w:cs="Times New Roman"/>
                <w:lang w:eastAsia="ru-RU"/>
              </w:rPr>
              <w:t>за перемещение 1 контейнера на площадку и обратно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538BE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5F5F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1AD1" w:rsidRPr="009C5A0A" w:rsidRDefault="00561AD1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19.03.2021 года</w:t>
            </w:r>
          </w:p>
        </w:tc>
      </w:tr>
      <w:tr w:rsidR="00237612" w:rsidRPr="009538BE" w:rsidTr="009957E4">
        <w:trPr>
          <w:trHeight w:val="418"/>
        </w:trPr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612" w:rsidRDefault="00237612" w:rsidP="009957E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612" w:rsidRPr="001F5F5F" w:rsidRDefault="00237612" w:rsidP="003F607A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F607A">
              <w:rPr>
                <w:rFonts w:ascii="Times New Roman" w:hAnsi="Times New Roman" w:cs="Times New Roman"/>
                <w:lang w:eastAsia="ru-RU"/>
              </w:rPr>
              <w:t xml:space="preserve">в контейнер опасных грузов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биг-бэгах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612" w:rsidRPr="001F5F5F" w:rsidRDefault="00237612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7612" w:rsidRPr="001F5F5F" w:rsidRDefault="00237612" w:rsidP="009957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7612" w:rsidRDefault="00237612" w:rsidP="00306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3069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.06.2021г.</w:t>
            </w:r>
          </w:p>
        </w:tc>
      </w:tr>
    </w:tbl>
    <w:p w:rsidR="00561AD1" w:rsidRPr="009538BE" w:rsidRDefault="00561AD1" w:rsidP="00561AD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61AD1" w:rsidRPr="009538BE" w:rsidRDefault="00561AD1" w:rsidP="00561AD1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 w:rsidRPr="009538BE">
        <w:rPr>
          <w:rFonts w:ascii="Times New Roman" w:hAnsi="Times New Roman" w:cs="Times New Roman"/>
          <w:b/>
          <w:lang w:val="kk-KZ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lang w:val="kk-KZ"/>
        </w:rPr>
        <w:t>________</w:t>
      </w:r>
    </w:p>
    <w:p w:rsidR="00561AD1" w:rsidRPr="009538BE" w:rsidRDefault="00561AD1" w:rsidP="00561AD1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AB10AA" w:rsidRPr="00FF65C3" w:rsidRDefault="00561AD1" w:rsidP="0045103D">
      <w:pPr>
        <w:spacing w:after="0" w:line="240" w:lineRule="auto"/>
        <w:ind w:right="-711"/>
        <w:rPr>
          <w:rFonts w:ascii="Times New Roman" w:hAnsi="Times New Roman" w:cs="Times New Roman"/>
          <w:i/>
        </w:rPr>
      </w:pPr>
      <w:r w:rsidRPr="009538BE">
        <w:rPr>
          <w:rFonts w:ascii="Times New Roman" w:hAnsi="Times New Roman" w:cs="Times New Roman"/>
          <w:b/>
          <w:lang w:val="kk-KZ"/>
        </w:rPr>
        <w:t xml:space="preserve">Примечание*: </w:t>
      </w:r>
      <w:r w:rsidRPr="009538BE">
        <w:rPr>
          <w:rFonts w:ascii="Times New Roman" w:hAnsi="Times New Roman" w:cs="Times New Roman"/>
          <w:i/>
        </w:rPr>
        <w:t>Экспериментальные платы вводятся в действие со сроком не более 1 года. В случае изменения технологической схемы и других факторов, могущих повлиять на изменение уровня платы, экспериментальные платы могут быть пересмотрены.</w:t>
      </w:r>
    </w:p>
    <w:p w:rsidR="00FF65C3" w:rsidRDefault="00FF65C3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F65C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FF65C3" w:rsidRDefault="00FF65C3" w:rsidP="00FF65C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843"/>
        <w:gridCol w:w="1559"/>
      </w:tblGrid>
      <w:tr w:rsidR="008334F0" w:rsidRPr="008334F0" w:rsidTr="008334F0">
        <w:trPr>
          <w:trHeight w:val="712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8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</w:t>
            </w:r>
          </w:p>
        </w:tc>
      </w:tr>
      <w:tr w:rsidR="008334F0" w:rsidRPr="008334F0" w:rsidTr="008334F0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Корабельные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67BC7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 w:rsidR="00467BC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рег.тн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отдельно за вход и отдельно за выход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467BC7" w:rsidRDefault="00467BC7" w:rsidP="0046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296082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Навигационные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рег.тн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отдельно за вход и отдельно за выход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проход каналом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рег.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каждом прохождении канала в один конец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Причальные: вне грузовых </w:t>
            </w:r>
          </w:p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операций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рег.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сутки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Якорные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рег. </w:t>
            </w:r>
            <w:proofErr w:type="spellStart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сфере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природоохранных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сутки при стоянке в порту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Карантинные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334F0" w:rsidRPr="008334F0" w:rsidTr="00A24431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судозаход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34F0" w:rsidRPr="008334F0" w:rsidRDefault="00467BC7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34F0" w:rsidRPr="008334F0" w:rsidRDefault="008334F0" w:rsidP="00DD4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C3" w:rsidRPr="008334F0" w:rsidRDefault="00FF65C3" w:rsidP="00FF65C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sectPr w:rsidR="00FF65C3" w:rsidRPr="008334F0" w:rsidSect="003E1F6E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4" w:rsidRDefault="009957E4" w:rsidP="00C21356">
      <w:pPr>
        <w:spacing w:after="0" w:line="240" w:lineRule="auto"/>
      </w:pPr>
      <w:r>
        <w:separator/>
      </w:r>
    </w:p>
  </w:endnote>
  <w:end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4" w:rsidRDefault="009957E4" w:rsidP="00C21356">
      <w:pPr>
        <w:spacing w:after="0" w:line="240" w:lineRule="auto"/>
      </w:pPr>
      <w:r>
        <w:separator/>
      </w:r>
    </w:p>
  </w:footnote>
  <w:foot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5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9"/>
  </w:num>
  <w:num w:numId="24">
    <w:abstractNumId w:val="1"/>
  </w:num>
  <w:num w:numId="25">
    <w:abstractNumId w:val="7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39C9"/>
    <w:rsid w:val="00057335"/>
    <w:rsid w:val="000607C2"/>
    <w:rsid w:val="0007620F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203C4"/>
    <w:rsid w:val="00120A27"/>
    <w:rsid w:val="00126575"/>
    <w:rsid w:val="00140221"/>
    <w:rsid w:val="00143A61"/>
    <w:rsid w:val="0014555C"/>
    <w:rsid w:val="001537E3"/>
    <w:rsid w:val="0015582D"/>
    <w:rsid w:val="0015794B"/>
    <w:rsid w:val="0017346F"/>
    <w:rsid w:val="00184E64"/>
    <w:rsid w:val="00185789"/>
    <w:rsid w:val="00192E39"/>
    <w:rsid w:val="001A108D"/>
    <w:rsid w:val="001C4755"/>
    <w:rsid w:val="001D7075"/>
    <w:rsid w:val="001E6D21"/>
    <w:rsid w:val="00216393"/>
    <w:rsid w:val="00222959"/>
    <w:rsid w:val="00223D07"/>
    <w:rsid w:val="00223F9C"/>
    <w:rsid w:val="00237612"/>
    <w:rsid w:val="002436D9"/>
    <w:rsid w:val="002518C2"/>
    <w:rsid w:val="00261C82"/>
    <w:rsid w:val="00272EF8"/>
    <w:rsid w:val="00296082"/>
    <w:rsid w:val="002A15CF"/>
    <w:rsid w:val="002B5DA5"/>
    <w:rsid w:val="002C1529"/>
    <w:rsid w:val="002E10CC"/>
    <w:rsid w:val="002E2E97"/>
    <w:rsid w:val="002F14A5"/>
    <w:rsid w:val="002F46DB"/>
    <w:rsid w:val="002F7D58"/>
    <w:rsid w:val="003069AB"/>
    <w:rsid w:val="00306A9D"/>
    <w:rsid w:val="00314162"/>
    <w:rsid w:val="003215DC"/>
    <w:rsid w:val="0032613F"/>
    <w:rsid w:val="0032651F"/>
    <w:rsid w:val="00335CF3"/>
    <w:rsid w:val="00352CEC"/>
    <w:rsid w:val="00354F13"/>
    <w:rsid w:val="00360117"/>
    <w:rsid w:val="00363A16"/>
    <w:rsid w:val="00375901"/>
    <w:rsid w:val="0038418F"/>
    <w:rsid w:val="003A0C1B"/>
    <w:rsid w:val="003A2D01"/>
    <w:rsid w:val="003A3C22"/>
    <w:rsid w:val="003B24B8"/>
    <w:rsid w:val="003B7E36"/>
    <w:rsid w:val="003C2312"/>
    <w:rsid w:val="003C2C91"/>
    <w:rsid w:val="003E1337"/>
    <w:rsid w:val="003E1F6E"/>
    <w:rsid w:val="003E5254"/>
    <w:rsid w:val="003F607A"/>
    <w:rsid w:val="00405411"/>
    <w:rsid w:val="00406C2D"/>
    <w:rsid w:val="00425C7C"/>
    <w:rsid w:val="00432419"/>
    <w:rsid w:val="00437599"/>
    <w:rsid w:val="0044010A"/>
    <w:rsid w:val="0045103D"/>
    <w:rsid w:val="00465DAB"/>
    <w:rsid w:val="00467BC7"/>
    <w:rsid w:val="00471A74"/>
    <w:rsid w:val="004720B2"/>
    <w:rsid w:val="004806A8"/>
    <w:rsid w:val="00482224"/>
    <w:rsid w:val="00493B0D"/>
    <w:rsid w:val="004A7A2D"/>
    <w:rsid w:val="004B33B7"/>
    <w:rsid w:val="004B4D6D"/>
    <w:rsid w:val="004D1AB4"/>
    <w:rsid w:val="004E12A2"/>
    <w:rsid w:val="004E19F0"/>
    <w:rsid w:val="004F5914"/>
    <w:rsid w:val="00501291"/>
    <w:rsid w:val="00502289"/>
    <w:rsid w:val="005048AF"/>
    <w:rsid w:val="00526670"/>
    <w:rsid w:val="00531033"/>
    <w:rsid w:val="00533186"/>
    <w:rsid w:val="0056179B"/>
    <w:rsid w:val="00561AD1"/>
    <w:rsid w:val="00561EA9"/>
    <w:rsid w:val="005626F1"/>
    <w:rsid w:val="00570B29"/>
    <w:rsid w:val="005770D7"/>
    <w:rsid w:val="0057778C"/>
    <w:rsid w:val="00592205"/>
    <w:rsid w:val="005B319E"/>
    <w:rsid w:val="005B744B"/>
    <w:rsid w:val="005C1075"/>
    <w:rsid w:val="005D74F0"/>
    <w:rsid w:val="005E0415"/>
    <w:rsid w:val="005E65AA"/>
    <w:rsid w:val="0060009B"/>
    <w:rsid w:val="00600DC7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9330A"/>
    <w:rsid w:val="00696AB6"/>
    <w:rsid w:val="006A08BB"/>
    <w:rsid w:val="006A6A25"/>
    <w:rsid w:val="006B6FF9"/>
    <w:rsid w:val="006C7D7F"/>
    <w:rsid w:val="006D2667"/>
    <w:rsid w:val="006E11F9"/>
    <w:rsid w:val="006E4E00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577B"/>
    <w:rsid w:val="007670A0"/>
    <w:rsid w:val="00771AA2"/>
    <w:rsid w:val="00782FA7"/>
    <w:rsid w:val="007853A5"/>
    <w:rsid w:val="00786013"/>
    <w:rsid w:val="007919F0"/>
    <w:rsid w:val="0079217C"/>
    <w:rsid w:val="007936D0"/>
    <w:rsid w:val="007A32BE"/>
    <w:rsid w:val="007A4598"/>
    <w:rsid w:val="007A4E84"/>
    <w:rsid w:val="007B0826"/>
    <w:rsid w:val="007F1C5B"/>
    <w:rsid w:val="007F58B1"/>
    <w:rsid w:val="007F7876"/>
    <w:rsid w:val="00803F7F"/>
    <w:rsid w:val="008144EE"/>
    <w:rsid w:val="00817C5E"/>
    <w:rsid w:val="0082482E"/>
    <w:rsid w:val="008334F0"/>
    <w:rsid w:val="00841489"/>
    <w:rsid w:val="00855BEB"/>
    <w:rsid w:val="00857A28"/>
    <w:rsid w:val="00861EC7"/>
    <w:rsid w:val="00892BDA"/>
    <w:rsid w:val="00892CFA"/>
    <w:rsid w:val="008A34E7"/>
    <w:rsid w:val="008A3E0A"/>
    <w:rsid w:val="008A467A"/>
    <w:rsid w:val="008B10FA"/>
    <w:rsid w:val="008B5116"/>
    <w:rsid w:val="008C0ABF"/>
    <w:rsid w:val="008C41F9"/>
    <w:rsid w:val="008C4AE4"/>
    <w:rsid w:val="008D3700"/>
    <w:rsid w:val="008D6337"/>
    <w:rsid w:val="008F3761"/>
    <w:rsid w:val="008F7243"/>
    <w:rsid w:val="00945F3B"/>
    <w:rsid w:val="009513B2"/>
    <w:rsid w:val="00970491"/>
    <w:rsid w:val="00981965"/>
    <w:rsid w:val="00985E98"/>
    <w:rsid w:val="009876D0"/>
    <w:rsid w:val="009917F3"/>
    <w:rsid w:val="009948CE"/>
    <w:rsid w:val="009957E4"/>
    <w:rsid w:val="009B2985"/>
    <w:rsid w:val="009C0C98"/>
    <w:rsid w:val="009C3526"/>
    <w:rsid w:val="009E39CE"/>
    <w:rsid w:val="009F0879"/>
    <w:rsid w:val="00A072D8"/>
    <w:rsid w:val="00A36FFC"/>
    <w:rsid w:val="00A64410"/>
    <w:rsid w:val="00A74E4A"/>
    <w:rsid w:val="00A82B26"/>
    <w:rsid w:val="00AA3AC7"/>
    <w:rsid w:val="00AB10AA"/>
    <w:rsid w:val="00AB67CF"/>
    <w:rsid w:val="00AC3E99"/>
    <w:rsid w:val="00AC4513"/>
    <w:rsid w:val="00AC496A"/>
    <w:rsid w:val="00AD5373"/>
    <w:rsid w:val="00AE3AF1"/>
    <w:rsid w:val="00B1498E"/>
    <w:rsid w:val="00B14B93"/>
    <w:rsid w:val="00B17CB1"/>
    <w:rsid w:val="00B311B7"/>
    <w:rsid w:val="00B36357"/>
    <w:rsid w:val="00B36C29"/>
    <w:rsid w:val="00B36E25"/>
    <w:rsid w:val="00B90527"/>
    <w:rsid w:val="00B929F4"/>
    <w:rsid w:val="00B942F3"/>
    <w:rsid w:val="00BA12A8"/>
    <w:rsid w:val="00BB0F2B"/>
    <w:rsid w:val="00BB55BF"/>
    <w:rsid w:val="00BC3856"/>
    <w:rsid w:val="00BD533B"/>
    <w:rsid w:val="00C03EE2"/>
    <w:rsid w:val="00C21356"/>
    <w:rsid w:val="00C27C9D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87568"/>
    <w:rsid w:val="00C93BAD"/>
    <w:rsid w:val="00CA358A"/>
    <w:rsid w:val="00CA3C90"/>
    <w:rsid w:val="00CC0C96"/>
    <w:rsid w:val="00CC2317"/>
    <w:rsid w:val="00CE443B"/>
    <w:rsid w:val="00CE4A32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4120"/>
    <w:rsid w:val="00DC7F4C"/>
    <w:rsid w:val="00DD24DC"/>
    <w:rsid w:val="00DD5BF2"/>
    <w:rsid w:val="00DF3C80"/>
    <w:rsid w:val="00DF78A7"/>
    <w:rsid w:val="00E027F2"/>
    <w:rsid w:val="00E16302"/>
    <w:rsid w:val="00E22D82"/>
    <w:rsid w:val="00E261BD"/>
    <w:rsid w:val="00E31600"/>
    <w:rsid w:val="00E336C9"/>
    <w:rsid w:val="00E46A2D"/>
    <w:rsid w:val="00E55D41"/>
    <w:rsid w:val="00E57014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F252BD"/>
    <w:rsid w:val="00F31256"/>
    <w:rsid w:val="00F31A9E"/>
    <w:rsid w:val="00F339C3"/>
    <w:rsid w:val="00F41160"/>
    <w:rsid w:val="00F44935"/>
    <w:rsid w:val="00F473A1"/>
    <w:rsid w:val="00F64E10"/>
    <w:rsid w:val="00F6566C"/>
    <w:rsid w:val="00F77269"/>
    <w:rsid w:val="00F87A8D"/>
    <w:rsid w:val="00F933C4"/>
    <w:rsid w:val="00F975A5"/>
    <w:rsid w:val="00F979F6"/>
    <w:rsid w:val="00FB169D"/>
    <w:rsid w:val="00FB5C62"/>
    <w:rsid w:val="00FC7543"/>
    <w:rsid w:val="00FD74FD"/>
    <w:rsid w:val="00FE3F6D"/>
    <w:rsid w:val="00FF2321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F8B-E54E-4440-BE6D-04D5A0E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84A8CD5C</Template>
  <TotalTime>42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14</cp:revision>
  <cp:lastPrinted>2021-01-13T05:21:00Z</cp:lastPrinted>
  <dcterms:created xsi:type="dcterms:W3CDTF">2021-05-28T09:56:00Z</dcterms:created>
  <dcterms:modified xsi:type="dcterms:W3CDTF">2021-10-12T05:02:00Z</dcterms:modified>
</cp:coreProperties>
</file>