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97" w:rsidRDefault="00B30297" w:rsidP="002E4E2E">
      <w:pPr>
        <w:spacing w:after="0" w:line="240" w:lineRule="auto"/>
        <w:ind w:left="5954" w:firstLine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3D07" w:rsidRPr="00035972" w:rsidRDefault="00223D0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F3ACA" w:rsidRDefault="009F3ACA" w:rsidP="00A6723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01.01.2022 жылдан бастап </w:t>
      </w:r>
    </w:p>
    <w:p w:rsidR="009F3ACA" w:rsidRDefault="00744CC3" w:rsidP="00A6723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«АТСП» ҰҚ» АҚ  қызметтері </w:t>
      </w:r>
    </w:p>
    <w:p w:rsidR="00744CC3" w:rsidRDefault="000F3E24" w:rsidP="00A6723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ақы</w:t>
      </w:r>
      <w:r w:rsidR="00D30B60" w:rsidRPr="00D30B6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(алым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мөлшерлемелері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A6723B" w:rsidRPr="003C77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прейскуранты</w:t>
      </w:r>
    </w:p>
    <w:p w:rsidR="009F3ACA" w:rsidRPr="003C77E1" w:rsidRDefault="009F3ACA" w:rsidP="00A6723B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:rsidR="00744CC3" w:rsidRPr="00744CC3" w:rsidRDefault="00744CC3" w:rsidP="00744CC3">
      <w:pPr>
        <w:pStyle w:val="a4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</w:p>
    <w:p w:rsidR="00897F8B" w:rsidRPr="00A6723B" w:rsidRDefault="00D12748" w:rsidP="0070225B">
      <w:pPr>
        <w:pStyle w:val="a4"/>
        <w:numPr>
          <w:ilvl w:val="0"/>
          <w:numId w:val="26"/>
        </w:num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672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 </w:t>
      </w:r>
      <w:r w:rsidR="00897F8B" w:rsidRPr="00A672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Теңіз портының күшімен және құралдарымен атқарылатын </w:t>
      </w:r>
      <w:r w:rsidR="00BA103F" w:rsidRPr="00A672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жүк </w:t>
      </w:r>
      <w:r w:rsidR="00897F8B" w:rsidRPr="00A672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 xml:space="preserve">тиеу-түсіру жұмыстары қызметіне </w:t>
      </w:r>
    </w:p>
    <w:p w:rsidR="00DF78A7" w:rsidRPr="00A46048" w:rsidRDefault="00DF78A7" w:rsidP="00DF78A7">
      <w:pPr>
        <w:pStyle w:val="a4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kk-KZ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6379"/>
        <w:gridCol w:w="1559"/>
        <w:gridCol w:w="1559"/>
      </w:tblGrid>
      <w:tr w:rsidR="00DF78A7" w:rsidRPr="00035972" w:rsidTr="004730F7">
        <w:trPr>
          <w:trHeight w:val="8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DF78A7" w:rsidRPr="00035972" w:rsidRDefault="00897F8B" w:rsidP="00897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DF78A7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6379" w:type="dxa"/>
            <w:shd w:val="clear" w:color="000000" w:fill="FFFFFF"/>
            <w:vAlign w:val="center"/>
            <w:hideMark/>
          </w:tcPr>
          <w:p w:rsidR="00DF78A7" w:rsidRPr="0003597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DF78A7" w:rsidRPr="00035972" w:rsidRDefault="00897F8B" w:rsidP="00E90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15582D" w:rsidRPr="00035972" w:rsidRDefault="00897F8B" w:rsidP="004D4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</w:t>
            </w:r>
            <w:r w:rsidR="00E900F0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есебінсіз, теңгемен </w:t>
            </w:r>
          </w:p>
        </w:tc>
      </w:tr>
      <w:tr w:rsidR="00C92813" w:rsidRPr="00035972" w:rsidTr="004730F7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Биг-бегтегі жүктер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2 426</w:t>
            </w:r>
          </w:p>
        </w:tc>
      </w:tr>
      <w:tr w:rsidR="00C92813" w:rsidRPr="00035972" w:rsidTr="004730F7">
        <w:trPr>
          <w:trHeight w:val="742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B45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Жәшіктегі,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қа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тағы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паллеттегі, тұғырықтағы, байламдағы және </w:t>
            </w: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орамасыз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(соның ішінде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тез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бұзылатын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немесе мұқият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тиеуді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талап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ететін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жүктер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13" w:rsidRPr="0003597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к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BB22B1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F532E3"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</w:tr>
      <w:tr w:rsidR="00C92813" w:rsidRPr="0003597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 к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г-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жүктер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BB22B1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532E3"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</w:tr>
      <w:tr w:rsidR="00C92813" w:rsidRPr="0003597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кг-ға дейінгі жүктер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hideMark/>
          </w:tcPr>
          <w:p w:rsidR="00C92813" w:rsidRPr="00BB22B1" w:rsidRDefault="00C9281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F532E3"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</w:tr>
      <w:tr w:rsidR="00C92813" w:rsidRPr="00035972" w:rsidTr="004730F7">
        <w:trPr>
          <w:trHeight w:val="399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Кесектелген, құймадағы, қалыптағы, орамадағы, бетшедегі,  шеңбердегі, пайдаланылмайтын металдар, қара металл жаймасы (құбыр, рельстер, балка, швеллер және жаймалаудың басқа да түрлері)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813" w:rsidRPr="00035972" w:rsidTr="00C65167">
        <w:trPr>
          <w:trHeight w:val="28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A44D03" w:rsidRPr="0003597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250 кг-ға дейінгі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03597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C65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4 217</w:t>
            </w:r>
          </w:p>
        </w:tc>
      </w:tr>
      <w:tr w:rsidR="00C92813" w:rsidRPr="00035972" w:rsidTr="00C6516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251 кг-нан 1500 кг-ға дейінгі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03597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C65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2 714</w:t>
            </w:r>
          </w:p>
        </w:tc>
      </w:tr>
      <w:tr w:rsidR="00C92813" w:rsidRPr="00035972" w:rsidTr="00C65167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C92813" w:rsidRPr="0003597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C92813" w:rsidRPr="00035972" w:rsidRDefault="00C92813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1501 кг-нан жоғары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</w:p>
        </w:tc>
        <w:tc>
          <w:tcPr>
            <w:tcW w:w="1559" w:type="dxa"/>
            <w:vAlign w:val="center"/>
          </w:tcPr>
          <w:p w:rsidR="00C92813" w:rsidRPr="00035972" w:rsidRDefault="00C92813" w:rsidP="00A4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2813" w:rsidRPr="003410EF" w:rsidRDefault="00C92813" w:rsidP="00C65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0EF">
              <w:rPr>
                <w:rFonts w:ascii="Times New Roman" w:eastAsia="Times New Roman" w:hAnsi="Times New Roman" w:cs="Times New Roman"/>
                <w:sz w:val="24"/>
                <w:szCs w:val="24"/>
              </w:rPr>
              <w:t>3 600</w:t>
            </w:r>
          </w:p>
        </w:tc>
      </w:tr>
      <w:tr w:rsidR="00C92813" w:rsidRPr="00035972" w:rsidTr="004730F7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92813" w:rsidRPr="00035972" w:rsidRDefault="00C92813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Контейнер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лер,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C92813" w:rsidRPr="00035972" w:rsidRDefault="00C92813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2813" w:rsidRPr="00D4322B" w:rsidRDefault="00C92813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A460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20-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футтық жүк тиелген</w:t>
            </w:r>
          </w:p>
        </w:tc>
        <w:tc>
          <w:tcPr>
            <w:tcW w:w="1559" w:type="dxa"/>
            <w:vAlign w:val="center"/>
          </w:tcPr>
          <w:p w:rsidR="00E272CF" w:rsidRPr="00035972" w:rsidRDefault="00E272CF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BB22B1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</w:t>
            </w:r>
          </w:p>
        </w:tc>
      </w:tr>
      <w:tr w:rsidR="00E272CF" w:rsidRPr="00035972" w:rsidTr="00A46048">
        <w:trPr>
          <w:trHeight w:val="3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20-фут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E272CF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77 400</w:t>
            </w:r>
          </w:p>
        </w:tc>
      </w:tr>
      <w:tr w:rsidR="00E272CF" w:rsidRPr="00035972" w:rsidTr="00A46048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-футтық жүк тиелген</w:t>
            </w:r>
          </w:p>
        </w:tc>
        <w:tc>
          <w:tcPr>
            <w:tcW w:w="1559" w:type="dxa"/>
            <w:vAlign w:val="center"/>
          </w:tcPr>
          <w:p w:rsidR="00E272CF" w:rsidRPr="00E272CF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BB22B1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E272CF" w:rsidRPr="00035972" w:rsidTr="00A46048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D65AEB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E272CF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3D0A52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103 200</w:t>
            </w:r>
          </w:p>
        </w:tc>
      </w:tr>
      <w:tr w:rsidR="00E272CF" w:rsidRPr="00035972" w:rsidTr="00A46048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45-футтық жүк тиелген</w:t>
            </w:r>
          </w:p>
        </w:tc>
        <w:tc>
          <w:tcPr>
            <w:tcW w:w="1559" w:type="dxa"/>
            <w:vAlign w:val="center"/>
          </w:tcPr>
          <w:p w:rsidR="00E272CF" w:rsidRPr="00E272CF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80 430</w:t>
            </w:r>
          </w:p>
        </w:tc>
      </w:tr>
      <w:tr w:rsidR="00E272CF" w:rsidRPr="00035972" w:rsidTr="00A46048">
        <w:trPr>
          <w:trHeight w:val="232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45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-фут тиелген 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E272CF" w:rsidRDefault="00E272CF" w:rsidP="00A460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160 860</w:t>
            </w:r>
          </w:p>
        </w:tc>
      </w:tr>
      <w:tr w:rsidR="00E272CF" w:rsidRPr="00035972" w:rsidTr="00A46048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65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</w:p>
        </w:tc>
        <w:tc>
          <w:tcPr>
            <w:tcW w:w="1559" w:type="dxa"/>
            <w:vAlign w:val="center"/>
          </w:tcPr>
          <w:p w:rsidR="00E272CF" w:rsidRPr="00035972" w:rsidRDefault="00E272CF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BB22B1" w:rsidRDefault="00E272CF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A52"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</w:t>
            </w:r>
          </w:p>
        </w:tc>
      </w:tr>
      <w:tr w:rsidR="00E272CF" w:rsidRPr="00035972" w:rsidTr="00A46048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Бос контейнерлер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(қосымша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Pr="00E272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үк қармаушы құрылғыларды, техниканы пайдалана отырып)</w:t>
            </w:r>
          </w:p>
        </w:tc>
        <w:tc>
          <w:tcPr>
            <w:tcW w:w="1559" w:type="dxa"/>
            <w:vAlign w:val="center"/>
          </w:tcPr>
          <w:p w:rsidR="00E272CF" w:rsidRPr="00035972" w:rsidRDefault="00A46048" w:rsidP="00A46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</w:t>
            </w:r>
            <w:r w:rsidR="003C7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3D0A52" w:rsidP="003D0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51 600</w:t>
            </w:r>
          </w:p>
        </w:tc>
      </w:tr>
      <w:tr w:rsidR="00E272CF" w:rsidRPr="00035972" w:rsidTr="004730F7">
        <w:trPr>
          <w:trHeight w:val="226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Автомашин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алар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A44D03">
        <w:trPr>
          <w:trHeight w:val="329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BB22B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500 кг-ға дейінгі жеңіл а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E272CF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532E3"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4 686</w:t>
            </w:r>
          </w:p>
        </w:tc>
      </w:tr>
      <w:tr w:rsidR="00E272CF" w:rsidRPr="00035972" w:rsidTr="004730F7">
        <w:trPr>
          <w:trHeight w:val="51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D65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6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10 000 кг дейінгі жүк а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втомашин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алары, арнайы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техника,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шағын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BB22B1" w:rsidRDefault="00E272CF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532E3"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9 460</w:t>
            </w:r>
          </w:p>
        </w:tc>
      </w:tr>
      <w:tr w:rsidR="00E272CF" w:rsidRPr="00035972" w:rsidTr="004730F7">
        <w:trPr>
          <w:trHeight w:val="600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Габариттік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емес және ауыр салмақты жүктер (металдан басқасы), соның ішінде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22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A46048" w:rsidRDefault="00E272CF" w:rsidP="00B2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дейінгі немесе 18 текше метрден артық жүктер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27 027</w:t>
            </w:r>
          </w:p>
        </w:tc>
      </w:tr>
      <w:tr w:rsidR="00E272CF" w:rsidRPr="00035972" w:rsidTr="004730F7">
        <w:trPr>
          <w:trHeight w:val="21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-нан жоғары жүктер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32 432</w:t>
            </w:r>
          </w:p>
        </w:tc>
      </w:tr>
      <w:tr w:rsidR="00E272CF" w:rsidRPr="0003597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Өзге жүк</w:t>
            </w: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2CF" w:rsidRPr="00035972" w:rsidTr="004730F7">
        <w:trPr>
          <w:trHeight w:val="327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йінді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тиелген қара және түрлі-түсті металл сынықтары 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D4322B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2 703</w:t>
            </w:r>
          </w:p>
        </w:tc>
      </w:tr>
      <w:tr w:rsidR="00E272CF" w:rsidRPr="00035972" w:rsidTr="004730F7">
        <w:trPr>
          <w:trHeight w:val="1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окс үйінді 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455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</w:t>
            </w:r>
          </w:p>
        </w:tc>
      </w:tr>
      <w:tr w:rsidR="00E272CF" w:rsidRPr="00035972" w:rsidTr="004730F7">
        <w:trPr>
          <w:trHeight w:val="55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455606" w:rsidP="00455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Ү</w:t>
            </w:r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йінді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жүктер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көмір</w:t>
            </w:r>
            <w:proofErr w:type="spellEnd"/>
            <w:r w:rsidRPr="00455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қиыршық тас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дар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басқалар</w:t>
            </w:r>
            <w:r w:rsidR="00E272CF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92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</w:t>
            </w:r>
          </w:p>
        </w:tc>
      </w:tr>
      <w:tr w:rsidR="00E272CF" w:rsidRPr="0003597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E272CF" w:rsidRPr="00D4322B" w:rsidRDefault="00D12748" w:rsidP="00290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Лес, пиломатериалы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272CF" w:rsidRPr="008B10FA" w:rsidRDefault="00E272CF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B1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5 405</w:t>
            </w:r>
          </w:p>
        </w:tc>
      </w:tr>
      <w:tr w:rsidR="00E272CF" w:rsidRPr="00035972" w:rsidTr="004730F7">
        <w:trPr>
          <w:trHeight w:val="274"/>
        </w:trPr>
        <w:tc>
          <w:tcPr>
            <w:tcW w:w="724" w:type="dxa"/>
            <w:shd w:val="clear" w:color="auto" w:fill="auto"/>
            <w:noWrap/>
            <w:vAlign w:val="center"/>
          </w:tcPr>
          <w:p w:rsidR="00E272CF" w:rsidRPr="00D4322B" w:rsidRDefault="00E272CF" w:rsidP="00D1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27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272CF" w:rsidRPr="00035972" w:rsidRDefault="00E272CF" w:rsidP="00DF7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81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Жұмсақ контейнерлердегі дәнді дақылдар</w:t>
            </w:r>
          </w:p>
        </w:tc>
        <w:tc>
          <w:tcPr>
            <w:tcW w:w="1559" w:type="dxa"/>
          </w:tcPr>
          <w:p w:rsidR="00E272CF" w:rsidRPr="00035972" w:rsidRDefault="00E272CF" w:rsidP="00DF7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72CF" w:rsidRPr="00BB22B1" w:rsidRDefault="00F532E3" w:rsidP="00F5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D37B71" w:rsidRDefault="00D37B71" w:rsidP="000362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6219" w:rsidRDefault="00CA6EBD" w:rsidP="00BB2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6EBD">
        <w:rPr>
          <w:rFonts w:ascii="Times New Roman" w:hAnsi="Times New Roman" w:cs="Times New Roman"/>
          <w:b/>
          <w:sz w:val="24"/>
          <w:szCs w:val="24"/>
        </w:rPr>
        <w:t>Ескерту</w:t>
      </w:r>
      <w:proofErr w:type="spellEnd"/>
      <w:r w:rsidRPr="00CA6EB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6EBD" w:rsidRPr="00036219" w:rsidRDefault="00CA6EBD" w:rsidP="00BB22B1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36219">
        <w:rPr>
          <w:rFonts w:ascii="Times New Roman" w:hAnsi="Times New Roman" w:cs="Times New Roman"/>
          <w:i/>
          <w:sz w:val="24"/>
          <w:szCs w:val="24"/>
        </w:rPr>
        <w:t>порт</w:t>
      </w:r>
      <w:proofErr w:type="gramEnd"/>
      <w:r w:rsidRPr="00036219">
        <w:rPr>
          <w:rFonts w:ascii="Times New Roman" w:hAnsi="Times New Roman" w:cs="Times New Roman"/>
          <w:i/>
          <w:sz w:val="24"/>
          <w:szCs w:val="24"/>
        </w:rPr>
        <w:t>қа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келген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буланбаған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жүкті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өңдеу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құнын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есептеу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кезінде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теңіз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портының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күштерімен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және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құралдарымен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орындалатын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тиеу-түсіру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жұмыстары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қызметтеріне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арналған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қолданыстағы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төлемдерге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48%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мөлшерінде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үстемеақы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6219">
        <w:rPr>
          <w:rFonts w:ascii="Times New Roman" w:hAnsi="Times New Roman" w:cs="Times New Roman"/>
          <w:i/>
          <w:sz w:val="24"/>
          <w:szCs w:val="24"/>
        </w:rPr>
        <w:t>қолданылады</w:t>
      </w:r>
      <w:proofErr w:type="spellEnd"/>
      <w:r w:rsidRPr="00036219">
        <w:rPr>
          <w:rFonts w:ascii="Times New Roman" w:hAnsi="Times New Roman" w:cs="Times New Roman"/>
          <w:i/>
          <w:sz w:val="24"/>
          <w:szCs w:val="24"/>
        </w:rPr>
        <w:t>.</w:t>
      </w:r>
    </w:p>
    <w:p w:rsidR="00CA6EBD" w:rsidRPr="00CA6EBD" w:rsidRDefault="00CA6EBD" w:rsidP="00D37B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6EBD" w:rsidRPr="00035972" w:rsidRDefault="00CA6EBD" w:rsidP="00E02A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8A7" w:rsidRPr="00A6723B" w:rsidRDefault="00BA103F" w:rsidP="0070225B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723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Клиенттің </w:t>
      </w:r>
      <w:r w:rsidRPr="00A672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 w:eastAsia="ru-RU"/>
        </w:rPr>
        <w:t>күшімен және құралдарымен атқарылатын жүк тиеу-түсіру жұмыстары қызметіне</w:t>
      </w:r>
    </w:p>
    <w:p w:rsidR="00DF78A7" w:rsidRPr="00035972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1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4678"/>
        <w:gridCol w:w="2410"/>
        <w:gridCol w:w="2409"/>
      </w:tblGrid>
      <w:tr w:rsidR="0015582D" w:rsidRPr="00035972" w:rsidTr="004730F7">
        <w:trPr>
          <w:trHeight w:val="564"/>
        </w:trPr>
        <w:tc>
          <w:tcPr>
            <w:tcW w:w="724" w:type="dxa"/>
            <w:shd w:val="clear" w:color="000000" w:fill="FFFFFF"/>
            <w:vAlign w:val="center"/>
            <w:hideMark/>
          </w:tcPr>
          <w:p w:rsidR="0015582D" w:rsidRPr="00035972" w:rsidRDefault="00BA103F" w:rsidP="00BA1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15582D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Атауы</w:t>
            </w:r>
          </w:p>
        </w:tc>
        <w:tc>
          <w:tcPr>
            <w:tcW w:w="2410" w:type="dxa"/>
            <w:shd w:val="clear" w:color="000000" w:fill="FFFFFF"/>
            <w:vAlign w:val="center"/>
          </w:tcPr>
          <w:p w:rsidR="0015582D" w:rsidRPr="00035972" w:rsidRDefault="00BA103F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:rsidR="0015582D" w:rsidRPr="00035972" w:rsidRDefault="00BA103F" w:rsidP="0022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15582D" w:rsidRPr="00035972" w:rsidTr="004730F7">
        <w:trPr>
          <w:trHeight w:val="33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Мұнай және мұнай өнімдері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</w:t>
            </w:r>
          </w:p>
        </w:tc>
      </w:tr>
      <w:tr w:rsidR="0015582D" w:rsidRPr="00035972" w:rsidTr="004730F7">
        <w:trPr>
          <w:trHeight w:val="263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BA103F" w:rsidP="001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Астық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73A1B" w:rsidP="0027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</w:t>
            </w:r>
          </w:p>
        </w:tc>
      </w:tr>
      <w:tr w:rsidR="0015582D" w:rsidRPr="00035972" w:rsidTr="004730F7">
        <w:trPr>
          <w:trHeight w:val="268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15582D" w:rsidRPr="00035972" w:rsidRDefault="00436D99" w:rsidP="000D4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 жүктер</w:t>
            </w:r>
          </w:p>
        </w:tc>
        <w:tc>
          <w:tcPr>
            <w:tcW w:w="2410" w:type="dxa"/>
          </w:tcPr>
          <w:p w:rsidR="0015582D" w:rsidRPr="00035972" w:rsidRDefault="0015582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15582D" w:rsidRPr="00035972" w:rsidRDefault="002830AD" w:rsidP="0015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</w:tr>
    </w:tbl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B1" w:rsidRPr="00035972" w:rsidRDefault="00BB22B1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D58" w:rsidRPr="00A6723B" w:rsidRDefault="00222D58" w:rsidP="00222D58">
      <w:pPr>
        <w:numPr>
          <w:ilvl w:val="0"/>
          <w:numId w:val="2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A6723B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Жабық қоймада және ашық / мамандандырылған алаңдарда сақтау қызметтеріне</w:t>
      </w:r>
    </w:p>
    <w:p w:rsidR="00222D58" w:rsidRPr="00D33E59" w:rsidRDefault="00222D58" w:rsidP="00222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260"/>
        <w:gridCol w:w="4253"/>
        <w:gridCol w:w="1984"/>
      </w:tblGrid>
      <w:tr w:rsidR="00222D58" w:rsidRPr="00D33E59" w:rsidTr="00222D58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33,53</w:t>
            </w:r>
          </w:p>
        </w:tc>
      </w:tr>
      <w:tr w:rsidR="00222D58" w:rsidRPr="00D33E59" w:rsidTr="00222D58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A46048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="00222D58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</w:t>
            </w:r>
            <w:r w:rsidR="00222D58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="00222D58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="00222D58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өткеннен кейінгі)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  <w:r w:rsidR="00520C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D58" w:rsidRPr="00D33E59" w:rsidTr="00222D58">
        <w:trPr>
          <w:trHeight w:val="43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75,45</w:t>
            </w:r>
          </w:p>
        </w:tc>
      </w:tr>
      <w:tr w:rsidR="00222D58" w:rsidRPr="00D33E59" w:rsidTr="00222D58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A6723B" w:rsidRDefault="00222D58" w:rsidP="00A672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Контейнер</w:t>
            </w: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лер</w:t>
            </w:r>
            <w:r w:rsidR="00D12748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, 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соның </w:t>
            </w:r>
            <w:r w:rsid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шінде</w:t>
            </w:r>
          </w:p>
        </w:tc>
        <w:tc>
          <w:tcPr>
            <w:tcW w:w="4253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748" w:rsidRPr="00D33E59" w:rsidTr="00D12748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(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A46048" w:rsidP="00C6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1 107</w:t>
            </w:r>
          </w:p>
        </w:tc>
      </w:tr>
      <w:tr w:rsidR="00D12748" w:rsidRPr="00D33E59" w:rsidTr="00D12748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A46048" w:rsidP="00C65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1 660</w:t>
            </w:r>
          </w:p>
        </w:tc>
      </w:tr>
      <w:tr w:rsidR="00D12748" w:rsidRPr="00D33E59" w:rsidTr="00D12748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764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Ашық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ңдағы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40-45</w:t>
            </w:r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фут (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76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1 844</w:t>
            </w:r>
          </w:p>
        </w:tc>
      </w:tr>
      <w:tr w:rsidR="00D12748" w:rsidRPr="00D33E59" w:rsidTr="00D12748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12748"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12748" w:rsidRPr="00D33E59" w:rsidRDefault="00D1274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2 766</w:t>
            </w:r>
          </w:p>
        </w:tc>
      </w:tr>
      <w:tr w:rsidR="00222D58" w:rsidRPr="00D33E59" w:rsidTr="00222D58">
        <w:trPr>
          <w:trHeight w:val="463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12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9 607</w:t>
            </w:r>
          </w:p>
        </w:tc>
      </w:tr>
      <w:tr w:rsidR="00222D58" w:rsidRPr="00D33E59" w:rsidTr="00222D58">
        <w:trPr>
          <w:trHeight w:val="413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D12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D1274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Мамандандырылған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қойма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ңындағы</w:t>
            </w:r>
            <w:proofErr w:type="spellEnd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 </w:t>
            </w:r>
            <w:proofErr w:type="spellStart"/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рефрижераторлар-контейнерлер</w:t>
            </w:r>
            <w:proofErr w:type="spellEnd"/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11 623</w:t>
            </w:r>
          </w:p>
        </w:tc>
      </w:tr>
      <w:tr w:rsidR="00222D58" w:rsidRPr="00D33E59" w:rsidTr="00065667">
        <w:trPr>
          <w:trHeight w:val="329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B45A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74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</w:t>
            </w: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көлік</w:t>
            </w: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дөңгелекті</w:t>
            </w:r>
            <w:r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техника</w:t>
            </w:r>
            <w:r w:rsidR="00D12748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 соның </w:t>
            </w:r>
            <w:r w:rsid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шінде</w:t>
            </w:r>
            <w:r w:rsidR="00A6723B" w:rsidRPr="00D12748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2D58" w:rsidRPr="00D33E59" w:rsidTr="00065667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1 898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A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3 163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3 960</w:t>
            </w:r>
          </w:p>
        </w:tc>
      </w:tr>
      <w:tr w:rsidR="00222D58" w:rsidRPr="00D33E59" w:rsidTr="00222D58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4 620</w:t>
            </w:r>
          </w:p>
        </w:tc>
      </w:tr>
      <w:tr w:rsidR="00222D58" w:rsidRPr="00D33E59" w:rsidTr="00222D58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22D58" w:rsidRPr="00D33E59" w:rsidTr="00222D58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222D58" w:rsidRPr="00D33E59" w:rsidRDefault="00A46048" w:rsidP="000538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2D58" w:rsidRPr="00D33E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22D58" w:rsidRPr="00D33E59" w:rsidRDefault="00222D58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3E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</w:tbl>
    <w:p w:rsidR="00BB22B1" w:rsidRDefault="00BB22B1" w:rsidP="00484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82702" w:rsidRDefault="00A82702" w:rsidP="00484C4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484C42" w:rsidRPr="00035972" w:rsidRDefault="00484C42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597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484C42" w:rsidRPr="00BB22B1" w:rsidRDefault="00484C42" w:rsidP="00BB22B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</w:pP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Портқа келіп түскен мына жүктердің сақталуы үшін</w:t>
      </w:r>
      <w:r w:rsidRPr="0003597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төлемақы </w:t>
      </w:r>
      <w:r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u w:val="single"/>
          <w:lang w:val="kk-KZ"/>
        </w:rPr>
        <w:t>алынбайды</w:t>
      </w:r>
      <w:r w:rsidRPr="00BB22B1">
        <w:rPr>
          <w:rFonts w:ascii="Times New Roman" w:eastAsia="Calibri" w:hAnsi="Times New Roman" w:cs="Times New Roman"/>
          <w:b/>
          <w:i/>
          <w:iCs/>
          <w:sz w:val="24"/>
          <w:szCs w:val="24"/>
          <w:lang w:val="en-US"/>
        </w:rPr>
        <w:t>:</w:t>
      </w:r>
    </w:p>
    <w:p w:rsidR="00BC70F4" w:rsidRPr="00BB22B1" w:rsidRDefault="00BC70F4" w:rsidP="00BB22B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Келген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бас</w:t>
      </w:r>
      <w:proofErr w:type="gramEnd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қа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жүктерді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ашық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қойма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алаңдарында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сақтағаны</w:t>
      </w:r>
      <w:proofErr w:type="spellEnd"/>
      <w:r w:rsidRPr="00BB22B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E51156">
        <w:rPr>
          <w:rFonts w:ascii="Times New Roman" w:eastAsia="Calibri" w:hAnsi="Times New Roman" w:cs="Times New Roman"/>
          <w:i/>
          <w:iCs/>
          <w:sz w:val="24"/>
          <w:szCs w:val="24"/>
        </w:rPr>
        <w:t>үшін</w:t>
      </w:r>
      <w:proofErr w:type="spellEnd"/>
    </w:p>
    <w:p w:rsidR="00BC70F4" w:rsidRPr="0062418C" w:rsidRDefault="00BC70F4" w:rsidP="00BB22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биг-бэгтерде цемент  жағдайда алғашқы күнтізбелік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1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0 күн ішінде</w:t>
      </w:r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</w:p>
    <w:p w:rsidR="00BC70F4" w:rsidRPr="0062418C" w:rsidRDefault="00BC70F4" w:rsidP="00BB22B1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биг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-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бегтердегі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астық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жағдайда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алғашқы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күнтізбелік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30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күн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896484">
        <w:rPr>
          <w:rFonts w:ascii="Times New Roman" w:eastAsia="Calibri" w:hAnsi="Times New Roman" w:cs="Times New Roman"/>
          <w:i/>
          <w:iCs/>
          <w:sz w:val="24"/>
          <w:szCs w:val="24"/>
        </w:rPr>
        <w:t>ішінде</w:t>
      </w:r>
      <w:proofErr w:type="spellEnd"/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62418C" w:rsidRDefault="00BC70F4" w:rsidP="00BB22B1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 жағдайда алғашқы күнтізбелік 45 күн ішінде</w:t>
      </w:r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62418C" w:rsidRDefault="00BC70F4" w:rsidP="00BB22B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металлдың сақталуы үшін</w:t>
      </w:r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:</w:t>
      </w:r>
    </w:p>
    <w:p w:rsidR="00BC70F4" w:rsidRPr="0062418C" w:rsidRDefault="00BC70F4" w:rsidP="00BB22B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жабық жайда сақталғанда алғашқы күнтізбелік 20 күн ішінде</w:t>
      </w:r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;</w:t>
      </w:r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ab/>
      </w:r>
    </w:p>
    <w:p w:rsidR="00BC70F4" w:rsidRPr="0062418C" w:rsidRDefault="00BC70F4" w:rsidP="00BB22B1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ашық қойма алаңшаларында металл сақталған жағдайда алғашқы күнтізбелік 45 күн ішінде</w:t>
      </w:r>
      <w:r w:rsidRPr="0062418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.</w:t>
      </w:r>
    </w:p>
    <w:p w:rsidR="00BC70F4" w:rsidRPr="00F3535A" w:rsidRDefault="00BC70F4" w:rsidP="00BB22B1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</w:t>
      </w: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ортқа келген контейнерлердің ашық қойма алаңдарында сақтағаны үшін:</w:t>
      </w:r>
    </w:p>
    <w:p w:rsidR="00BC70F4" w:rsidRPr="00F3535A" w:rsidRDefault="00BC70F4" w:rsidP="00BB22B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- </w:t>
      </w:r>
      <w:r w:rsidR="00BB22B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F3535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контейнерлерді сақтау кезінде алғашқы 10 күнтізбелік тәулік ішінде;</w:t>
      </w:r>
    </w:p>
    <w:p w:rsidR="00BC70F4" w:rsidRPr="005213F2" w:rsidRDefault="00BC70F4" w:rsidP="00BB22B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5213F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 w:rsidR="00BB22B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Pr="005213F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бос контейнер-рефрижераторларды сақтау кезінде алғашқы 20 күнтізбелік тәулік ішінде.</w:t>
      </w:r>
    </w:p>
    <w:p w:rsidR="00BC70F4" w:rsidRPr="00E51156" w:rsidRDefault="00BC70F4" w:rsidP="00BB22B1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Pr="00E5115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ТМТМ бағыты бойынша тұрақты контейнерлік желі шеңберінде Ақтау портына келген (экспорт/импорт) бос контейнерлерді сақтағаны үшін</w:t>
      </w:r>
    </w:p>
    <w:p w:rsidR="00BC70F4" w:rsidRPr="00101DE1" w:rsidRDefault="00BC70F4" w:rsidP="00BB22B1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101D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Бірінші 12 күнтізбелік тәулік ішінде жабық қоймада биг-бегтерде дәнді дақылдарды сақтағаны үшін</w:t>
      </w:r>
    </w:p>
    <w:p w:rsidR="00484C42" w:rsidRPr="00036219" w:rsidRDefault="00484C42" w:rsidP="00BB22B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Портқа келіп түскен мына жүктердің сақталуы үшін:</w:t>
      </w:r>
    </w:p>
    <w:p w:rsidR="00484C42" w:rsidRPr="004730F7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Портқа келіп түскен жеңіл және жүк автокөліктерінің, дөңгелекті техниканың сақталуы үшін кіріс ордері қабылданған сәттен бастап 24 сағаттан кейін;</w:t>
      </w:r>
    </w:p>
    <w:p w:rsidR="00484C42" w:rsidRPr="004730F7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Портқа келіп түскен тез бұзылатын жүктердің (ұн және басқа азық-түлік), сондай-ақ габариттік емес және ауыр салмақты (10 тоннадан асатын немесе 18 текше метрден артық) жүктерді сақтау үшін «Басқа жүк» мөлшерлемесі бойынша алғашқы күннен бастап; </w:t>
      </w:r>
    </w:p>
    <w:p w:rsidR="00484C42" w:rsidRPr="004730F7" w:rsidRDefault="00484C42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4730F7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басқа жүктерді жабық жайда сақталуы үшін жүк қоймаға орналастырылған алғашқы күннен бастап;</w:t>
      </w:r>
    </w:p>
    <w:p w:rsidR="00484C42" w:rsidRPr="00C65167" w:rsidRDefault="00290F86" w:rsidP="00BB22B1">
      <w:pPr>
        <w:pStyle w:val="a4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290F8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тиелген рефрижератор-контейнерлерді сақтау үшін </w:t>
      </w:r>
      <w:r w:rsidR="008C31DA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ақы</w:t>
      </w:r>
      <w:r w:rsidRPr="00290F86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қойма алаңына түскен сәттен бастап алынады</w:t>
      </w:r>
      <w:r w:rsidR="00484C42" w:rsidRPr="004730F7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val="kk-KZ"/>
        </w:rPr>
        <w:t>.</w:t>
      </w:r>
    </w:p>
    <w:p w:rsidR="00484C42" w:rsidRDefault="00484C42" w:rsidP="00BB22B1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</w:pP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Жүкті толық емес тәулік сақталу үшін есеп айырысу жағдайында </w:t>
      </w:r>
      <w:r w:rsidR="008C31DA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ақы </w:t>
      </w: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толық тәулік</w:t>
      </w:r>
      <w:r w:rsidR="00C4040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ке</w:t>
      </w:r>
      <w:r w:rsidRPr="00036219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 xml:space="preserve"> үшін есептелінеді.</w:t>
      </w:r>
    </w:p>
    <w:p w:rsidR="00484C42" w:rsidRDefault="00484C42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0AAD" w:rsidRDefault="002C0AAD" w:rsidP="00BB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6723B" w:rsidRPr="00A6723B" w:rsidRDefault="00A6723B" w:rsidP="0035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="00A4604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Ашықта сақтау қоймасында сақтау қызметтеріне</w:t>
      </w:r>
    </w:p>
    <w:p w:rsidR="002C0AAD" w:rsidRDefault="002C0AAD" w:rsidP="00BB0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24"/>
        <w:gridCol w:w="3544"/>
        <w:gridCol w:w="4536"/>
        <w:gridCol w:w="1417"/>
      </w:tblGrid>
      <w:tr w:rsidR="002C0AAD" w:rsidRPr="00036219" w:rsidTr="00170C4E">
        <w:trPr>
          <w:trHeight w:val="981"/>
        </w:trPr>
        <w:tc>
          <w:tcPr>
            <w:tcW w:w="7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597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Pr="000362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5972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0AAD" w:rsidRPr="00036219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0AAD" w:rsidRPr="00036219" w:rsidRDefault="002C0AA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62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6219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6219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621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Металл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70225B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03621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бастапқы күнтізбелік 30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A6EBD" w:rsidRPr="0003597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A46048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</w:t>
            </w:r>
            <w:proofErr w:type="gramStart"/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proofErr w:type="gramEnd"/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ігіне тонна үшін</w:t>
            </w:r>
            <w:r w:rsidR="00CA6EBD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кейінгі </w:t>
            </w:r>
            <w:r w:rsidR="00CA6EBD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күнтізбелік 15 тәулік үшін</w:t>
            </w:r>
            <w:r w:rsidR="00CA6EBD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</w:t>
            </w:r>
            <w:r w:rsidR="00CA6EBD"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өткеннен кейінгі)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A6EBD" w:rsidRPr="00035972" w:rsidTr="002C0AAD">
        <w:trPr>
          <w:trHeight w:val="569"/>
        </w:trPr>
        <w:tc>
          <w:tcPr>
            <w:tcW w:w="72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кейінгі әр тәулік үшін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  <w:tr w:rsidR="00CA6EBD" w:rsidRPr="00035972" w:rsidTr="002C0AAD">
        <w:trPr>
          <w:trHeight w:val="300"/>
        </w:trPr>
        <w:tc>
          <w:tcPr>
            <w:tcW w:w="72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E5309F" w:rsidP="00A6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E5309F">
              <w:rPr>
                <w:rFonts w:ascii="Times New Roman" w:hAnsi="Times New Roman" w:cs="Times New Roman"/>
                <w:color w:val="FF0000"/>
                <w:sz w:val="24"/>
                <w:szCs w:val="24"/>
                <w:lang w:val="kk-KZ" w:eastAsia="ru-RU"/>
              </w:rPr>
              <w:t xml:space="preserve"> 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Контейнер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лер, соның </w:t>
            </w:r>
            <w:r w:rsid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шінде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CA6EBD" w:rsidRPr="00D4322B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09F" w:rsidRPr="00035972" w:rsidTr="00E5309F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контейнерлер</w:t>
            </w:r>
            <w:proofErr w:type="spellEnd"/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E63E58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661</w:t>
            </w:r>
          </w:p>
        </w:tc>
      </w:tr>
      <w:tr w:rsidR="00E5309F" w:rsidRPr="00035972" w:rsidTr="00E5309F">
        <w:trPr>
          <w:trHeight w:val="600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E5309F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E63E58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</w:tr>
      <w:tr w:rsidR="00E5309F" w:rsidRPr="00035972" w:rsidTr="002C0AAD">
        <w:trPr>
          <w:trHeight w:val="581"/>
        </w:trPr>
        <w:tc>
          <w:tcPr>
            <w:tcW w:w="7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BB0FA6" w:rsidP="00BB0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40-45 фут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контейнерлер (оның ішінде рефрижераторлық контейнерлер) 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E63E58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766</w:t>
            </w:r>
          </w:p>
        </w:tc>
      </w:tr>
      <w:tr w:rsidR="00E5309F" w:rsidRPr="00035972" w:rsidTr="002C0AAD">
        <w:trPr>
          <w:trHeight w:val="581"/>
        </w:trPr>
        <w:tc>
          <w:tcPr>
            <w:tcW w:w="724" w:type="dxa"/>
            <w:vMerge/>
            <w:tcBorders>
              <w:left w:val="single" w:sz="4" w:space="0" w:color="A6A6A6" w:themeColor="background1" w:themeShade="A6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E5309F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E5309F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контейнер үшін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5309F"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5309F" w:rsidRPr="00E63E58" w:rsidRDefault="00E5309F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CA6EBD" w:rsidRPr="00035972" w:rsidTr="002C0AAD">
        <w:trPr>
          <w:trHeight w:val="404"/>
        </w:trPr>
        <w:tc>
          <w:tcPr>
            <w:tcW w:w="724" w:type="dxa"/>
            <w:tcBorders>
              <w:top w:val="single" w:sz="4" w:space="0" w:color="A6A6A6" w:themeColor="background1" w:themeShade="A6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CF733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72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7334" w:rsidRPr="00CF73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Автокөлік/дөңгелек техника</w:t>
            </w:r>
            <w:r w:rsidR="00CF733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, 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соның </w:t>
            </w:r>
            <w:r w:rsid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і</w:t>
            </w:r>
            <w:r w:rsidR="00A6723B" w:rsidRPr="00A67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шінде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D4322B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E433D3">
        <w:trPr>
          <w:trHeight w:val="329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Жеңіл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көлік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E41A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745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15 тоннадан 25 тоннаға дейінгі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</w:t>
            </w:r>
          </w:p>
        </w:tc>
      </w:tr>
      <w:tr w:rsidR="00CA6EBD" w:rsidRPr="00035972" w:rsidTr="002C0AAD">
        <w:trPr>
          <w:trHeight w:val="600"/>
        </w:trPr>
        <w:tc>
          <w:tcPr>
            <w:tcW w:w="7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Жүк автокөлігі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салмағы 25 тоннадан артық дөңгелекті техника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бірлік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63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EBD" w:rsidRPr="00035972" w:rsidTr="002C0AAD">
        <w:trPr>
          <w:trHeight w:val="403"/>
        </w:trPr>
        <w:tc>
          <w:tcPr>
            <w:tcW w:w="72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4730F7" w:rsidP="003C7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Басқа жүк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бастапқы күнтізбелік 30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A6EBD" w:rsidRPr="00035972" w:rsidTr="002C0AAD">
        <w:trPr>
          <w:trHeight w:val="403"/>
        </w:trPr>
        <w:tc>
          <w:tcPr>
            <w:tcW w:w="724" w:type="dxa"/>
            <w:vMerge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CA6EBD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CA6EBD" w:rsidRPr="00035972" w:rsidRDefault="00A46048" w:rsidP="00170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әулігіне тонна үшін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A6EBD"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кейінгі әр тәулік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EBD" w:rsidRPr="00E63E58" w:rsidRDefault="00CA6EBD" w:rsidP="0003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BB0FA6" w:rsidRPr="0003597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BB0FA6" w:rsidRDefault="00556ED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BB0FA6" w:rsidRDefault="00556ED6" w:rsidP="00BD2F9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онтейнер-рефрижератор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 фут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BB0FA6" w:rsidRDefault="00BB0FA6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0FA6" w:rsidRPr="00BB0FA6" w:rsidRDefault="00BB0FA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14 411</w:t>
            </w:r>
          </w:p>
        </w:tc>
      </w:tr>
      <w:tr w:rsidR="00BB0FA6" w:rsidRPr="00035972" w:rsidTr="00BB0FA6">
        <w:trPr>
          <w:trHeight w:val="403"/>
        </w:trPr>
        <w:tc>
          <w:tcPr>
            <w:tcW w:w="72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BB0FA6" w:rsidRDefault="00556ED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BB0FA6" w:rsidRDefault="00556ED6" w:rsidP="00BB0FA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онтейнер-рефрижератор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лар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40-45 фут</w:t>
            </w:r>
            <w:r w:rsidR="00BB0FA6"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*</w:t>
            </w:r>
          </w:p>
        </w:tc>
        <w:tc>
          <w:tcPr>
            <w:tcW w:w="45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BB0FA6" w:rsidRPr="00BB0FA6" w:rsidRDefault="00BB0FA6" w:rsidP="00BB2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тәулігіне контейнер үшін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B0FA6" w:rsidRPr="00BB0FA6" w:rsidRDefault="00BB0FA6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17 435</w:t>
            </w:r>
          </w:p>
        </w:tc>
      </w:tr>
    </w:tbl>
    <w:p w:rsidR="00BB22B1" w:rsidRPr="00BB22B1" w:rsidRDefault="00BB22B1" w:rsidP="00BB22B1">
      <w:pPr>
        <w:pStyle w:val="HTML"/>
        <w:shd w:val="clear" w:color="auto" w:fill="F8F9FA"/>
        <w:spacing w:line="540" w:lineRule="atLeast"/>
        <w:ind w:firstLine="567"/>
        <w:rPr>
          <w:rFonts w:ascii="Times New Roman" w:eastAsia="Times New Roman" w:hAnsi="Times New Roman" w:cs="Times New Roman"/>
          <w:color w:val="202124"/>
          <w:sz w:val="24"/>
          <w:szCs w:val="24"/>
          <w:lang w:eastAsia="ru-RU"/>
        </w:rPr>
      </w:pPr>
      <w:r w:rsidRPr="00BB22B1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 xml:space="preserve">* </w:t>
      </w:r>
      <w:r w:rsidRPr="00BB22B1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реф.бағанға қосылуды ескере отырып</w:t>
      </w:r>
    </w:p>
    <w:p w:rsidR="00BB0FA6" w:rsidRDefault="00BB0FA6" w:rsidP="00BB22B1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2C0AAD" w:rsidRPr="00BB22B1" w:rsidRDefault="00484C42" w:rsidP="00BB22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5972"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  <w:t>Ескерту</w:t>
      </w:r>
      <w:r w:rsidRPr="00BB22B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6B4EB0" w:rsidRPr="00BB22B1" w:rsidRDefault="00BB22B1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B4EB0" w:rsidRPr="00BB22B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Ж</w:t>
      </w:r>
      <w:r w:rsidR="00484C42" w:rsidRPr="00BB22B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үк УСҚ орналастырылған алғашқы күннен бастап жүктің уақытша сақтау қоймасында сақталуы үшін</w:t>
      </w:r>
      <w:r w:rsidR="006B4EB0" w:rsidRPr="00BB22B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төлемақы алынады</w:t>
      </w:r>
    </w:p>
    <w:p w:rsidR="00484C42" w:rsidRPr="00BB22B1" w:rsidRDefault="00BB22B1" w:rsidP="00BB22B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-</w:t>
      </w: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ab/>
      </w:r>
      <w:r w:rsidR="006B4EB0" w:rsidRPr="00BB22B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Тұрақты контейнерлік желі шеңберінде Ақтау портына келген (экспорт/импорт) бос контейнерлерді сақтағаны үшін төлемақы алынбайды.</w:t>
      </w:r>
    </w:p>
    <w:p w:rsidR="00002A5E" w:rsidRDefault="00002A5E" w:rsidP="00002A5E">
      <w:pPr>
        <w:pStyle w:val="a4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B2422" w:rsidRPr="00AB2422" w:rsidRDefault="00A46048" w:rsidP="00AB2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5</w:t>
      </w:r>
      <w:r w:rsidR="00AB2422" w:rsidRPr="00AB2422">
        <w:rPr>
          <w:rFonts w:ascii="Times New Roman" w:hAnsi="Times New Roman" w:cs="Times New Roman"/>
          <w:b/>
          <w:bCs/>
          <w:sz w:val="24"/>
          <w:szCs w:val="24"/>
          <w:lang w:val="kk-KZ"/>
        </w:rPr>
        <w:t>. Кейiннен порттан шығып жүк операцияларын жүргiзу және/немесе өзге мақсаттар</w:t>
      </w:r>
    </w:p>
    <w:p w:rsidR="00AC3E99" w:rsidRPr="00B45AC8" w:rsidRDefault="00AB2422" w:rsidP="00AB2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B45AC8">
        <w:rPr>
          <w:rFonts w:ascii="Times New Roman" w:hAnsi="Times New Roman" w:cs="Times New Roman"/>
          <w:b/>
          <w:bCs/>
          <w:sz w:val="24"/>
          <w:szCs w:val="24"/>
          <w:lang w:val="kk-KZ"/>
        </w:rPr>
        <w:t>үшiн кеменi теңiз портына кiр</w:t>
      </w:r>
      <w:r w:rsidR="00C40402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B45AC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қызметтері (кеме кiр</w:t>
      </w:r>
      <w:r w:rsidR="00C40402">
        <w:rPr>
          <w:rFonts w:ascii="Times New Roman" w:hAnsi="Times New Roman" w:cs="Times New Roman"/>
          <w:b/>
          <w:bCs/>
          <w:sz w:val="24"/>
          <w:szCs w:val="24"/>
          <w:lang w:val="kk-KZ"/>
        </w:rPr>
        <w:t>гізу</w:t>
      </w:r>
      <w:r w:rsidRPr="00B45AC8">
        <w:rPr>
          <w:rFonts w:ascii="Times New Roman" w:hAnsi="Times New Roman" w:cs="Times New Roman"/>
          <w:b/>
          <w:bCs/>
          <w:sz w:val="24"/>
          <w:szCs w:val="24"/>
          <w:lang w:val="kk-KZ"/>
        </w:rPr>
        <w:t>) үшін</w:t>
      </w:r>
    </w:p>
    <w:p w:rsidR="00AB2422" w:rsidRPr="00035972" w:rsidRDefault="00AB2422" w:rsidP="00AB242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kk-KZ"/>
        </w:rPr>
      </w:pPr>
    </w:p>
    <w:tbl>
      <w:tblPr>
        <w:tblW w:w="10080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0"/>
        <w:gridCol w:w="4842"/>
        <w:gridCol w:w="2835"/>
        <w:gridCol w:w="1843"/>
      </w:tblGrid>
      <w:tr w:rsidR="004E19F0" w:rsidRPr="00035972" w:rsidTr="00E433D3">
        <w:trPr>
          <w:trHeight w:val="932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035972" w:rsidRDefault="006E0E44" w:rsidP="006E0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proofErr w:type="gramEnd"/>
            <w:r w:rsidR="004E19F0"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4E19F0" w:rsidRPr="0003597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Қызметтің атауы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E19F0" w:rsidRPr="00035972" w:rsidRDefault="006E0E44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Өлшем бірлігі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E19F0" w:rsidRPr="00035972" w:rsidRDefault="006E0E44" w:rsidP="008C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4E19F0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4E19F0" w:rsidRPr="00035972" w:rsidRDefault="004E19F0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4E19F0" w:rsidRPr="00035972" w:rsidRDefault="00720A7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Кемелік</w:t>
            </w:r>
          </w:p>
        </w:tc>
      </w:tr>
      <w:tr w:rsidR="00EC5B4D" w:rsidRPr="0003597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9635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 w:rsidR="003C7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6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C7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324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165,19</w:t>
            </w:r>
          </w:p>
        </w:tc>
      </w:tr>
      <w:tr w:rsidR="00EC5B4D" w:rsidRPr="0003597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</w:tr>
      <w:tr w:rsidR="00EC5B4D" w:rsidRPr="0003597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10,64</w:t>
            </w:r>
          </w:p>
        </w:tc>
      </w:tr>
      <w:tr w:rsidR="00EC5B4D" w:rsidRPr="0003597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C5B4D" w:rsidRPr="0003597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035972" w:rsidRDefault="00EC5B4D" w:rsidP="00610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EC5B4D" w:rsidRPr="00035972" w:rsidTr="00E433D3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  <w:hideMark/>
          </w:tcPr>
          <w:p w:rsidR="00EC5B4D" w:rsidRPr="00035972" w:rsidRDefault="00EC5B4D" w:rsidP="00E4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E433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7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</w:tr>
      <w:tr w:rsidR="001A5A61" w:rsidRPr="0003597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035972" w:rsidRDefault="00BD7D5D" w:rsidP="00117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7D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Навигациялық</w:t>
            </w:r>
            <w:proofErr w:type="spellEnd"/>
          </w:p>
        </w:tc>
      </w:tr>
      <w:tr w:rsidR="00BB0FA6" w:rsidRPr="0003597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035972" w:rsidRDefault="00BB0FA6" w:rsidP="0096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B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 Б</w:t>
            </w:r>
            <w:r w:rsidR="00963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</w:t>
            </w:r>
            <w:r w:rsidRPr="00BB0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 кіруге бөлек және шығуға бөлек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26,21</w:t>
            </w:r>
          </w:p>
        </w:tc>
      </w:tr>
      <w:tr w:rsidR="00BB0FA6" w:rsidRPr="0003597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BB0FA6" w:rsidRPr="0003597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035972" w:rsidRDefault="00BB0FA6" w:rsidP="003C7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BB0FA6" w:rsidRPr="0003597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</w:tr>
      <w:tr w:rsidR="00BB0FA6" w:rsidRPr="00035972" w:rsidTr="00E433D3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2,33</w:t>
            </w:r>
          </w:p>
        </w:tc>
      </w:tr>
      <w:tr w:rsidR="00BB0FA6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57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3,24</w:t>
            </w:r>
          </w:p>
        </w:tc>
      </w:tr>
      <w:tr w:rsidR="001A5A61" w:rsidRPr="00035972" w:rsidTr="004730F7">
        <w:trPr>
          <w:trHeight w:val="404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035972" w:rsidRDefault="001A5A61" w:rsidP="001A1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Арнамен өту үшін</w:t>
            </w:r>
          </w:p>
        </w:tc>
      </w:tr>
      <w:tr w:rsidR="00BB0FA6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035972" w:rsidRDefault="00BB0FA6" w:rsidP="0096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6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арнаның бір шетіне өткен сайын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BB0FA6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BB0FA6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</w:tr>
      <w:tr w:rsidR="00BB0FA6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</w:tr>
      <w:tr w:rsidR="00BB0FA6" w:rsidRPr="00035972" w:rsidTr="00BB0FA6">
        <w:trPr>
          <w:trHeight w:val="198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3C7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BB0FA6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дағы</w:t>
            </w:r>
            <w:proofErr w:type="spellEnd"/>
          </w:p>
        </w:tc>
      </w:tr>
      <w:tr w:rsidR="001A5A61" w:rsidRPr="00035972" w:rsidTr="000F3E2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0F3E24" w:rsidRDefault="000F3E24" w:rsidP="000F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E24" w:rsidRDefault="000F3E24" w:rsidP="000F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6" w:rsidRDefault="001A5A61" w:rsidP="000F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7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6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C7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B0FA6" w:rsidRDefault="00BB0FA6" w:rsidP="000F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A6" w:rsidRDefault="00BB0FA6" w:rsidP="000F3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5A61" w:rsidRPr="00035972" w:rsidRDefault="00BB0FA6" w:rsidP="000F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  <w:r w:rsidR="0096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Pr="00BB0F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144,38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49,80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135,00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28,09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A5A61" w:rsidRPr="00035972" w:rsidRDefault="001A5A61" w:rsidP="00C3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42,37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Айлақтық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жүктеу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операция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сынан тыс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963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тәулігіне 1 </w:t>
            </w:r>
            <w:r w:rsidR="003C7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9635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C7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9B3EAA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131,19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16,81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19,70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14,01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Зәкірлік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C40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C77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0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</w:t>
            </w:r>
            <w:r w:rsidR="003C77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FC61E1" w:rsidP="00F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</w:t>
            </w:r>
            <w:r w:rsidR="00520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EC5B4D" w:rsidRPr="00035972" w:rsidRDefault="00EC5B4D" w:rsidP="0085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12,11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Арқандап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байлау</w:t>
            </w:r>
            <w:proofErr w:type="spellEnd"/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операци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27 095,60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26 312,57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24 124,99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233,60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28 505,28</w:t>
            </w:r>
          </w:p>
        </w:tc>
      </w:tr>
      <w:tr w:rsidR="00EC5B4D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20 526,35</w:t>
            </w:r>
          </w:p>
        </w:tc>
      </w:tr>
      <w:tr w:rsidR="001A5A61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Табиғат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қорғ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іс-шаралары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саласында</w:t>
            </w:r>
            <w:proofErr w:type="spellEnd"/>
          </w:p>
        </w:tc>
      </w:tr>
      <w:tr w:rsidR="00BB0FA6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7A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BB0FA6" w:rsidRPr="0003597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портта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</w:t>
            </w:r>
            <w:proofErr w:type="gram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тұрғаны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16 608,30</w:t>
            </w:r>
          </w:p>
        </w:tc>
      </w:tr>
      <w:tr w:rsidR="00BB0FA6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7A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0FA6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0FA6" w:rsidRPr="00035972" w:rsidRDefault="00BB0FA6" w:rsidP="00FF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0FA6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668,77</w:t>
            </w:r>
          </w:p>
        </w:tc>
      </w:tr>
      <w:tr w:rsidR="00BB0FA6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15 744,99</w:t>
            </w:r>
          </w:p>
        </w:tc>
      </w:tr>
      <w:tr w:rsidR="00BB0FA6" w:rsidRPr="00035972" w:rsidTr="007A5A74">
        <w:trPr>
          <w:trHeight w:val="329"/>
        </w:trPr>
        <w:tc>
          <w:tcPr>
            <w:tcW w:w="560" w:type="dxa"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BB0FA6" w:rsidRPr="00035972" w:rsidRDefault="00BB0FA6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BB0FA6" w:rsidRPr="00035972" w:rsidRDefault="00BB0FA6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0FA6" w:rsidRPr="00D4322B" w:rsidRDefault="00BB0FA6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12 365,87</w:t>
            </w:r>
          </w:p>
        </w:tc>
      </w:tr>
      <w:tr w:rsidR="001A5A61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20" w:type="dxa"/>
            <w:gridSpan w:val="3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Карантин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дік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Кемелер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C5B4D" w:rsidRPr="00035972" w:rsidRDefault="00EC5B4D" w:rsidP="006E0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20 848,49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Сырғытылатын</w:t>
            </w:r>
            <w:proofErr w:type="spellEnd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кемелер</w:t>
            </w:r>
            <w:proofErr w:type="spellEnd"/>
          </w:p>
        </w:tc>
        <w:tc>
          <w:tcPr>
            <w:tcW w:w="2835" w:type="dxa"/>
            <w:vMerge/>
            <w:vAlign w:val="center"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699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Танкер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344,53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4 637,89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EC5B4D" w:rsidRPr="00035972" w:rsidRDefault="00EC5B4D" w:rsidP="00C30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Сырғытылатын кемелер,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ТМТМ</w:t>
            </w:r>
            <w:r w:rsidRPr="000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шеңберінде</w:t>
            </w:r>
          </w:p>
        </w:tc>
        <w:tc>
          <w:tcPr>
            <w:tcW w:w="2835" w:type="dxa"/>
            <w:vMerge/>
            <w:vAlign w:val="center"/>
            <w:hideMark/>
          </w:tcPr>
          <w:p w:rsidR="00EC5B4D" w:rsidRPr="00035972" w:rsidRDefault="00EC5B4D" w:rsidP="004E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4 849,65</w:t>
            </w:r>
          </w:p>
        </w:tc>
      </w:tr>
      <w:tr w:rsidR="00EC5B4D" w:rsidRPr="00035972" w:rsidTr="004730F7">
        <w:trPr>
          <w:trHeight w:val="315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42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Кемелерге агент қызметін көрсету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C5B4D" w:rsidRPr="00035972" w:rsidRDefault="00EC5B4D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кеме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нің 1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b/>
                <w:sz w:val="24"/>
                <w:szCs w:val="24"/>
              </w:rPr>
              <w:t>кіру</w:t>
            </w:r>
            <w:proofErr w:type="spellEnd"/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үшін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5B4D" w:rsidRPr="00D4322B" w:rsidRDefault="00EC5B4D" w:rsidP="0005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6 619,64</w:t>
            </w:r>
          </w:p>
        </w:tc>
      </w:tr>
      <w:tr w:rsidR="001A5A61" w:rsidRPr="00035972" w:rsidTr="00B21CEE">
        <w:trPr>
          <w:trHeight w:val="802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1A5A61" w:rsidRPr="00035972" w:rsidRDefault="001A5A61" w:rsidP="0099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42" w:type="dxa"/>
            <w:shd w:val="clear" w:color="auto" w:fill="auto"/>
            <w:vAlign w:val="bottom"/>
            <w:hideMark/>
          </w:tcPr>
          <w:p w:rsidR="001A5A61" w:rsidRPr="00035972" w:rsidRDefault="001A5A61" w:rsidP="00061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Құрамында мұнай бар судың кейіннен жойылу үшін шығарылуын ұйымдастыру қызметтері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текше </w:t>
            </w:r>
            <w:r w:rsidRPr="000359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A5A61" w:rsidRPr="00035972" w:rsidRDefault="001A5A61" w:rsidP="004E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41 048,00</w:t>
            </w:r>
          </w:p>
        </w:tc>
      </w:tr>
    </w:tbl>
    <w:p w:rsidR="003C77E1" w:rsidRDefault="003C77E1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C77E1" w:rsidRPr="00B475FA" w:rsidRDefault="003C77E1" w:rsidP="003C7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475FA">
        <w:rPr>
          <w:rFonts w:ascii="Times New Roman" w:hAnsi="Times New Roman" w:cs="Times New Roman"/>
          <w:sz w:val="24"/>
          <w:szCs w:val="24"/>
        </w:rPr>
        <w:t>*Б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475FA">
        <w:rPr>
          <w:rFonts w:ascii="Times New Roman" w:hAnsi="Times New Roman" w:cs="Times New Roman"/>
          <w:sz w:val="24"/>
          <w:szCs w:val="24"/>
        </w:rPr>
        <w:t>Т – брутто-регистровая тонна</w:t>
      </w:r>
    </w:p>
    <w:p w:rsidR="003C77E1" w:rsidRDefault="003C77E1" w:rsidP="000A4E2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C3E99" w:rsidRPr="00035972" w:rsidRDefault="0044010A" w:rsidP="005178AD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hAnsi="Times New Roman" w:cs="Times New Roman"/>
          <w:b/>
          <w:sz w:val="24"/>
          <w:szCs w:val="24"/>
        </w:rPr>
        <w:t>*</w:t>
      </w:r>
      <w:r w:rsidR="00365AD3" w:rsidRPr="00035972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</w:t>
      </w:r>
      <w:r w:rsidR="00365AD3" w:rsidRPr="00035972">
        <w:rPr>
          <w:rFonts w:ascii="Times New Roman" w:eastAsia="Calibri" w:hAnsi="Times New Roman" w:cs="Times New Roman"/>
          <w:b/>
          <w:i/>
          <w:iCs/>
          <w:sz w:val="24"/>
          <w:szCs w:val="24"/>
          <w:lang w:val="kk-KZ"/>
        </w:rPr>
        <w:t>Ескерту</w:t>
      </w:r>
      <w:r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182628" w:rsidRPr="00C73AA4" w:rsidRDefault="00182628" w:rsidP="005178AD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>Тәулікпен есептелетін мөлшерлемелер мен алымдарды есептеу кезінде, уақыт жарты тәулікке</w:t>
      </w:r>
      <w:r w:rsidR="00147D6F"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дейін дөңгелектел</w:t>
      </w:r>
      <w:r w:rsidRPr="00C73A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іп, жарты тәулікке дейінгі уақыт жарты тәулік болып, ал жарты тәуліктен асатын уақыт 1 тәулік болып есептеледі. </w:t>
      </w:r>
    </w:p>
    <w:p w:rsidR="00002A5E" w:rsidRPr="005178AD" w:rsidRDefault="00182628" w:rsidP="000A4E2F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78AD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Транскаспий халықаралық көлік маршруты </w:t>
      </w:r>
      <w:r w:rsidRPr="005178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 xml:space="preserve">(ТМТМ) – </w:t>
      </w:r>
      <w:r w:rsidR="006C4F7E" w:rsidRPr="005178A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kk-KZ" w:eastAsia="ru-RU"/>
        </w:rPr>
        <w:t>транзиттік жүктің ТМТМ бойынша келісім шеңберінде теміржол вагондарында (теміржол платформаларындағы контейнерлерде) тасымалдануын орындайтын паромдар мен сырғытылатын кемелер үшін кеменің кіру қызметтері</w:t>
      </w:r>
      <w:r w:rsidR="000A4E2F" w:rsidRPr="005178AD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C73AA4" w:rsidRDefault="00C73AA4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78AD" w:rsidRPr="00035972" w:rsidRDefault="005178AD" w:rsidP="000A4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2A5E" w:rsidRPr="00A46048" w:rsidRDefault="00A46048" w:rsidP="003C77E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6. </w:t>
      </w:r>
      <w:r w:rsidR="00AB2422" w:rsidRPr="00A46048">
        <w:rPr>
          <w:rFonts w:ascii="Times New Roman" w:hAnsi="Times New Roman" w:cs="Times New Roman"/>
          <w:b/>
          <w:bCs/>
          <w:sz w:val="24"/>
          <w:szCs w:val="24"/>
          <w:lang w:val="kk-KZ"/>
        </w:rPr>
        <w:t>Сүйреткішті және басқа да жүзу құралдарын қолдану қызметтері үшін</w:t>
      </w:r>
    </w:p>
    <w:p w:rsidR="00AB2422" w:rsidRPr="00AB2422" w:rsidRDefault="00AB2422" w:rsidP="00AB2422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92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268"/>
        <w:gridCol w:w="2835"/>
      </w:tblGrid>
      <w:tr w:rsidR="00D23973" w:rsidRPr="00035972" w:rsidTr="00524B2C">
        <w:trPr>
          <w:trHeight w:val="61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D23973" w:rsidP="00E9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 </w:t>
            </w:r>
            <w:r w:rsidR="00E96FFB"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р</w:t>
            </w:r>
            <w:r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/</w:t>
            </w:r>
            <w:r w:rsidR="00E96FFB" w:rsidRPr="00035972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Қызметтің атауы</w:t>
            </w:r>
          </w:p>
          <w:p w:rsidR="00D23973" w:rsidRPr="00035972" w:rsidRDefault="00D23973" w:rsidP="00D2397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28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E96FFB" w:rsidP="00E96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ҚҚС есебінсіз </w:t>
            </w:r>
          </w:p>
        </w:tc>
      </w:tr>
      <w:tr w:rsidR="00D23973" w:rsidRPr="0003597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Порт сүйреткіші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D7B6B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763 598</w:t>
            </w:r>
          </w:p>
        </w:tc>
      </w:tr>
      <w:tr w:rsidR="00D23973" w:rsidRPr="00035972" w:rsidTr="00524B2C">
        <w:trPr>
          <w:trHeight w:val="385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Теңіздегі мұнай қоқысын жинақтау қызметтері 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78 671</w:t>
            </w:r>
          </w:p>
        </w:tc>
      </w:tr>
      <w:tr w:rsidR="00D23973" w:rsidRPr="00035972" w:rsidTr="00524B2C">
        <w:trPr>
          <w:trHeight w:val="3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4730F7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5F7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Лас суларды жинау қызметтері</w:t>
            </w:r>
          </w:p>
        </w:tc>
        <w:tc>
          <w:tcPr>
            <w:tcW w:w="22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5F7A0E" w:rsidP="00EC5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сағат үшін</w:t>
            </w:r>
          </w:p>
        </w:tc>
        <w:tc>
          <w:tcPr>
            <w:tcW w:w="283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23973" w:rsidRPr="00035972" w:rsidRDefault="001173E6" w:rsidP="00406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78 671</w:t>
            </w:r>
          </w:p>
        </w:tc>
      </w:tr>
    </w:tbl>
    <w:p w:rsidR="005178AD" w:rsidRDefault="005178AD" w:rsidP="00AC3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3E99" w:rsidRPr="00035972" w:rsidRDefault="006D187D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972">
        <w:rPr>
          <w:rFonts w:ascii="Times New Roman" w:hAnsi="Times New Roman" w:cs="Times New Roman"/>
          <w:b/>
          <w:sz w:val="24"/>
          <w:szCs w:val="24"/>
          <w:lang w:val="kk-KZ"/>
        </w:rPr>
        <w:t>Ескерту</w:t>
      </w:r>
      <w:r w:rsidR="006C7D7F" w:rsidRPr="00035972">
        <w:rPr>
          <w:rFonts w:ascii="Times New Roman" w:hAnsi="Times New Roman" w:cs="Times New Roman"/>
          <w:b/>
          <w:sz w:val="24"/>
          <w:szCs w:val="24"/>
        </w:rPr>
        <w:t>:</w:t>
      </w:r>
    </w:p>
    <w:p w:rsidR="005D7B6B" w:rsidRPr="003C77E1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1) </w:t>
      </w:r>
      <w:r w:rsidR="005D7B6B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байлау, басқа айлаққа қайта арқандап байлау және порт акваториясында орналасқан айлақтардан ("АХТСП "ҰК" АҚ және "АМСТ" ЖШС айлақтары) кету кезінде Порттың әде</w:t>
      </w:r>
      <w:proofErr w:type="gramStart"/>
      <w:r w:rsidR="005D7B6B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т-</w:t>
      </w:r>
      <w:proofErr w:type="gramEnd"/>
      <w:r w:rsidR="005D7B6B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ғұрып жинағының 44-тармағына сәйкес Буксирлерді пайдалану міндетті</w:t>
      </w:r>
      <w:r w:rsidR="00F03A2E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6C7D7F" w:rsidRPr="003C77E1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2) </w:t>
      </w:r>
      <w:r w:rsidR="00F92B77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сүйреткіштер мен басқа да жүзу құралдарының пайдаланылу үшін төлемақы құны мереке күндері (ұлттық және мемлекеттік мейрамдарда) 25%-ға көтеріледі</w:t>
      </w:r>
      <w:r w:rsidR="006C7D7F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.</w:t>
      </w:r>
    </w:p>
    <w:p w:rsidR="00C73AA4" w:rsidRPr="003C77E1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3) </w:t>
      </w:r>
      <w:r w:rsidR="00170EB5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 сүйреткіші қызметі мен басқа да жүзу құралдарының (МҚЖ-205А және           Бұлақ ЛСЖ)  қолданылуы үшін шот беру кезінде уақыт дөңгелектеледі:</w:t>
      </w:r>
    </w:p>
    <w:p w:rsidR="00C73AA4" w:rsidRDefault="00CD58A7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кем уақыт жарты</w:t>
      </w:r>
      <w:r w:rsidR="00BA261D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(0,5)</w:t>
      </w: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сағат болып саналады</w:t>
      </w:r>
      <w:r w:rsidR="00AC3E99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C73AA4" w:rsidRDefault="005837E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30 минуттан 45 минутқа дейінгі уақыт 0,75 сағат болып саналады</w:t>
      </w:r>
      <w:r w:rsidR="00AC3E99"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</w:p>
    <w:p w:rsidR="00AC3E99" w:rsidRDefault="00187C17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C73AA4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45 минуттан 60 минутқа дейінг</w:t>
      </w:r>
      <w:r w:rsid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і уақыт 1 сағат болып саналады;</w:t>
      </w:r>
    </w:p>
    <w:p w:rsidR="0003493F" w:rsidRPr="003C77E1" w:rsidRDefault="003C77E1" w:rsidP="005178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4) </w:t>
      </w:r>
      <w:r w:rsidR="0003493F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Порттық тіркеп сүйреу қызметтеріне белгіленген төлемге 0,5 коэффициенті мынадай жағдайларда қолданылады:</w:t>
      </w:r>
    </w:p>
    <w:p w:rsidR="0003493F" w:rsidRPr="0003493F" w:rsidRDefault="0003493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2000 БРТ кем кемелерге қызмет көрсету кезінде (кеме капитанының өтінімі бойынша кемелерді тіркеп сүйреу екі тіркеп сүйрегішпен жүзеге асы</w:t>
      </w:r>
      <w:r w:rsidR="005178AD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рылатын жағдайларды қоспағанда)</w:t>
      </w: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;</w:t>
      </w:r>
      <w:r w:rsidR="00241AA0" w:rsidRPr="00241AA0">
        <w:rPr>
          <w:lang w:val="kk-KZ"/>
        </w:rPr>
        <w:t xml:space="preserve"> </w:t>
      </w:r>
    </w:p>
    <w:p w:rsidR="0003493F" w:rsidRPr="0003493F" w:rsidRDefault="0003493F" w:rsidP="005178AD">
      <w:pPr>
        <w:pStyle w:val="a4"/>
        <w:numPr>
          <w:ilvl w:val="1"/>
          <w:numId w:val="2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арқандап байлау операцияларымен байланысты емес портта тіркеп сүйреу қызметтерін көрсету кезінде;</w:t>
      </w:r>
    </w:p>
    <w:p w:rsidR="0003493F" w:rsidRPr="0003493F" w:rsidRDefault="0003493F" w:rsidP="005178AD">
      <w:pPr>
        <w:pStyle w:val="a4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 w:rsidRPr="0003493F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 техникалық себептер бойынша екінші буксир болмаған жағдайда.</w:t>
      </w:r>
    </w:p>
    <w:p w:rsidR="00BC70F4" w:rsidRPr="003C77E1" w:rsidRDefault="003C77E1" w:rsidP="005178A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 xml:space="preserve">5) </w:t>
      </w:r>
      <w:r w:rsidR="0003493F" w:rsidRPr="003C77E1"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  <w:t>Кемелерді арқандап байлау операциялары кезінде портта тіркеп сүйреу қызметінің құнын есептеу кезінде операцияны орындау уақытында тіркеп сүйрегіштердің бірінің ең көп жұмыс уақыты қабылданады.</w:t>
      </w:r>
    </w:p>
    <w:p w:rsidR="00AB2422" w:rsidRDefault="00AB2422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5178AD" w:rsidRDefault="005178AD" w:rsidP="003C77E1">
      <w:pPr>
        <w:pStyle w:val="a4"/>
        <w:tabs>
          <w:tab w:val="left" w:pos="851"/>
        </w:tabs>
        <w:spacing w:after="0" w:line="240" w:lineRule="auto"/>
        <w:ind w:left="142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kk-KZ"/>
        </w:rPr>
      </w:pPr>
    </w:p>
    <w:p w:rsidR="00AC3E99" w:rsidRPr="00A46048" w:rsidRDefault="00A46048" w:rsidP="00A46048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A4604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7. </w:t>
      </w:r>
      <w:r w:rsidR="00AB2422" w:rsidRPr="00A46048">
        <w:rPr>
          <w:rFonts w:ascii="Times New Roman" w:hAnsi="Times New Roman" w:cs="Times New Roman"/>
          <w:b/>
          <w:bCs/>
          <w:sz w:val="24"/>
          <w:szCs w:val="24"/>
          <w:lang w:val="kk-KZ"/>
        </w:rPr>
        <w:t>Құжаттарды ресімдеу қызметтері үшін</w:t>
      </w:r>
    </w:p>
    <w:p w:rsidR="00AB2422" w:rsidRPr="00A46048" w:rsidRDefault="00AB2422" w:rsidP="00AB2422">
      <w:pPr>
        <w:pStyle w:val="a4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53"/>
        <w:gridCol w:w="4125"/>
        <w:gridCol w:w="2977"/>
        <w:gridCol w:w="1984"/>
      </w:tblGrid>
      <w:tr w:rsidR="00EC5317" w:rsidRPr="00A46048" w:rsidTr="000F3E24">
        <w:trPr>
          <w:trHeight w:val="84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55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EC5317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(операци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яның</w:t>
            </w:r>
            <w:r w:rsidR="00EC5317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)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атауы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A46048" w:rsidRDefault="00554CAB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Төлем 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D23973" w:rsidRPr="00035972" w:rsidTr="000F3E24">
        <w:trPr>
          <w:trHeight w:val="693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A46048" w:rsidRDefault="00D23973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B2422" w:rsidRPr="00A46048" w:rsidRDefault="00AB2422" w:rsidP="00AC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Коносоменттер мен жүк тиеу-түсіру</w:t>
            </w:r>
          </w:p>
          <w:p w:rsidR="00D23973" w:rsidRPr="00AB2422" w:rsidRDefault="00AB2422" w:rsidP="00AC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</w:t>
            </w:r>
            <w:r w:rsidRPr="003C7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көшірмесі, соны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жинақ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D23973" w:rsidRPr="00035972" w:rsidRDefault="00D23973" w:rsidP="00EC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5317" w:rsidRPr="00035972" w:rsidTr="000F3E24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Тапсырмалардың көшірмесі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85335" w:rsidRDefault="00A46048" w:rsidP="00E85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ір мекен</w:t>
            </w:r>
            <w:r w:rsidR="00E8533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жайға</w:t>
            </w:r>
          </w:p>
          <w:p w:rsidR="00EC5317" w:rsidRPr="00035972" w:rsidRDefault="00B963A7" w:rsidP="00E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тапсырма</w:t>
            </w:r>
            <w:r w:rsidR="00E8533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4C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C5317" w:rsidRPr="00035972" w:rsidTr="000F3E24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4730F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Коносамент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тер көшірмесі</w:t>
            </w:r>
            <w:r w:rsidRPr="000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A46048" w:rsidP="00E85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ір мекен</w:t>
            </w:r>
            <w:r w:rsidR="00E85335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жайға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коносамент 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жинағы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3D3D43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EC5317" w:rsidRPr="00035972" w:rsidTr="000F3E24">
        <w:trPr>
          <w:trHeight w:val="585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9B0008" w:rsidP="00AC7E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Уақытша сақтау қоймасында жүк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т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і құжаттық р</w:t>
            </w:r>
            <w:r w:rsidR="00B963A7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е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сімдеу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B963A7" w:rsidP="00B9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C5317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C5317"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қызмет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EC5317" w:rsidRPr="00035972" w:rsidRDefault="00EC5317" w:rsidP="0011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8 450</w:t>
            </w:r>
          </w:p>
        </w:tc>
      </w:tr>
      <w:tr w:rsidR="0057778C" w:rsidRPr="00035972" w:rsidTr="000F3E24">
        <w:trPr>
          <w:trHeight w:val="567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EC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2422" w:rsidRPr="00AB2422" w:rsidRDefault="00AB2422" w:rsidP="00AC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>Теңіз</w:t>
            </w:r>
            <w:proofErr w:type="spellEnd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>көлігіндегі</w:t>
            </w:r>
            <w:proofErr w:type="spellEnd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 xml:space="preserve"> экспедитор </w:t>
            </w:r>
            <w:proofErr w:type="spellStart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gramStart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  <w:p w:rsidR="0057778C" w:rsidRPr="00AB2422" w:rsidRDefault="00AB2422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AB2422">
              <w:rPr>
                <w:rFonts w:ascii="Times New Roman" w:hAnsi="Times New Roman" w:cs="Times New Roman"/>
                <w:sz w:val="24"/>
                <w:szCs w:val="24"/>
              </w:rPr>
              <w:t>ызметі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ішінде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78C" w:rsidRPr="00035972" w:rsidTr="000F3E24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670118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келген және Ақтау порты арқылы транзитпен өтетін импорттық жүктерді қолдау және құжаттарын ресімдеу қызметтері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285A65" w:rsidP="00285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автокөлік құралы үшін 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57778C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57778C" w:rsidRPr="00035972" w:rsidTr="000F3E24">
        <w:trPr>
          <w:trHeight w:val="600"/>
        </w:trPr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4730F7" w:rsidP="00375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2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670118" w:rsidP="00AC7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Паром қатынасымен автокөлікте келген жүктер</w:t>
            </w:r>
            <w:r w:rsidR="005B17A6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құжаттарын клиенттің Ақтау теңіз сауда порты аумағында «Бір терезе» қағидасы бойынша әрі қарай кедендік ресімдеуі үшін қолдау қызметтері </w:t>
            </w:r>
          </w:p>
        </w:tc>
        <w:tc>
          <w:tcPr>
            <w:tcW w:w="297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035972" w:rsidRDefault="00285A65" w:rsidP="00D239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автокөлік құралы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7778C" w:rsidRPr="004C6824" w:rsidRDefault="007416E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6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20 180</w:t>
            </w:r>
          </w:p>
        </w:tc>
      </w:tr>
    </w:tbl>
    <w:p w:rsidR="00524B2C" w:rsidRDefault="00524B2C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C73AA4" w:rsidRPr="00035972" w:rsidRDefault="00C73AA4" w:rsidP="00524B2C">
      <w:pPr>
        <w:pStyle w:val="a4"/>
        <w:spacing w:after="0" w:line="240" w:lineRule="auto"/>
        <w:ind w:left="333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p w:rsidR="00AC3E99" w:rsidRPr="00AB2422" w:rsidRDefault="00A46048" w:rsidP="00A46048">
      <w:pPr>
        <w:pStyle w:val="a4"/>
        <w:spacing w:after="0" w:line="240" w:lineRule="auto"/>
        <w:ind w:left="1068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8. </w:t>
      </w:r>
      <w:r w:rsidR="00AB2422" w:rsidRPr="00AB2422">
        <w:rPr>
          <w:rFonts w:ascii="Times New Roman" w:hAnsi="Times New Roman" w:cs="Times New Roman"/>
          <w:b/>
          <w:bCs/>
          <w:sz w:val="24"/>
          <w:szCs w:val="24"/>
          <w:lang w:val="kk-KZ"/>
        </w:rPr>
        <w:t>Басқа жұмыстар мен қызметтер үшін</w:t>
      </w:r>
    </w:p>
    <w:p w:rsidR="00AB2422" w:rsidRPr="00AB2422" w:rsidRDefault="00AB2422" w:rsidP="00AB2422">
      <w:pPr>
        <w:pStyle w:val="a4"/>
        <w:spacing w:after="0" w:line="240" w:lineRule="auto"/>
        <w:ind w:left="1068"/>
        <w:rPr>
          <w:rFonts w:ascii="Times New Roman" w:eastAsia="Calibri" w:hAnsi="Times New Roman" w:cs="Times New Roman"/>
          <w:b/>
          <w:iCs/>
          <w:sz w:val="24"/>
          <w:szCs w:val="24"/>
          <w:lang w:val="kk-KZ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2410"/>
        <w:gridCol w:w="1984"/>
      </w:tblGrid>
      <w:tr w:rsidR="0057778C" w:rsidRPr="00A46048" w:rsidTr="000F3E24">
        <w:trPr>
          <w:trHeight w:val="114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7778C" w:rsidRPr="00035972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№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</w:t>
            </w:r>
            <w:r w:rsidR="002C1529"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A46048" w:rsidRDefault="00652C53" w:rsidP="00652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Жұмыстың (операцияның) атауы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A46048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57778C" w:rsidRPr="00A46048" w:rsidRDefault="00652C53" w:rsidP="00577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Төлем </w:t>
            </w:r>
            <w:bookmarkStart w:id="0" w:name="_GoBack"/>
            <w:bookmarkEnd w:id="0"/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теңгемен</w:t>
            </w:r>
            <w:r w:rsidRPr="00A460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, </w:t>
            </w:r>
            <w:r w:rsidRPr="00035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ҚҚС есебінсіз</w:t>
            </w:r>
          </w:p>
        </w:tc>
      </w:tr>
      <w:tr w:rsidR="002C1529" w:rsidRPr="000F3E24" w:rsidTr="000F3E24">
        <w:trPr>
          <w:trHeight w:val="7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C1529" w:rsidRPr="00A46048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B2422" w:rsidRPr="00A46048" w:rsidRDefault="00AB2422" w:rsidP="00517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Вагондарды, кеме трюмдерін және қойма</w:t>
            </w:r>
          </w:p>
          <w:p w:rsidR="002C1529" w:rsidRPr="00AB2422" w:rsidRDefault="00AB2422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460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</w:t>
            </w:r>
            <w:r w:rsidRPr="003C77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арын тазарту,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соның ішінде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3C77E1" w:rsidRDefault="002C1529" w:rsidP="002F7D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3C77E1" w:rsidRDefault="002C1529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2C1529" w:rsidRPr="00035972" w:rsidTr="000F3E24">
        <w:trPr>
          <w:trHeight w:val="329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Жай жүктің қалдықтарынан (төгілетін)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3D3D43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2C1529" w:rsidRPr="00035972" w:rsidTr="000F3E24">
        <w:trPr>
          <w:trHeight w:val="329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Астық қалдықтарынан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652C53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шаршы метр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2C1529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C1529" w:rsidRPr="00035972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A82702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Жүкті алып келу, жинау жұмыстары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A46048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8D0F29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ұмысқа тартылған әр</w:t>
            </w:r>
            <w:r w:rsidR="00652C53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бір жұмыскердің 1 сағат жұмысы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3D3D43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1529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C1529" w:rsidRPr="00035972" w:rsidTr="000F3E24">
        <w:trPr>
          <w:trHeight w:val="329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1529" w:rsidRPr="00035972" w:rsidRDefault="004730F7" w:rsidP="0062418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B5324E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Ашық вагондарды бөгде жүктерден тазарту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8D0F29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 ашық вагон</w:t>
            </w:r>
            <w:r w:rsidR="00652C53"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2C1529" w:rsidRPr="00035972" w:rsidRDefault="004C6824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7 420</w:t>
            </w:r>
          </w:p>
        </w:tc>
      </w:tr>
      <w:tr w:rsidR="00E7379B" w:rsidRPr="00035972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379B" w:rsidRPr="00035972" w:rsidRDefault="004730F7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3A3DED" w:rsidRDefault="009B0008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3D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Уақытша сақтау қоймасындағы жүктің жағдайын тексеру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A46048" w:rsidP="00652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52C5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52C53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ң</w:t>
            </w:r>
            <w:proofErr w:type="spellStart"/>
            <w:r w:rsidR="00E7379B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</w:t>
            </w:r>
            <w:proofErr w:type="spellEnd"/>
            <w:r w:rsidR="00E7379B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52C53"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сағатына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E7379B" w:rsidRPr="00035972" w:rsidRDefault="00E7379B" w:rsidP="004C6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D3D43"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A3DED" w:rsidRPr="00035972" w:rsidTr="000F3E24">
        <w:trPr>
          <w:trHeight w:val="273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DED" w:rsidRPr="00035972" w:rsidRDefault="003A3DED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3A3DED" w:rsidRDefault="003A3DED" w:rsidP="003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DED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Қайта тиеу жабдықтарын пайдалану бойынша қызметтер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035972" w:rsidRDefault="003A3DED" w:rsidP="00BB0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035972" w:rsidRDefault="003A3DED" w:rsidP="008C3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BB0FA6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бойынша калькуляциялау</w:t>
            </w:r>
          </w:p>
        </w:tc>
      </w:tr>
      <w:tr w:rsidR="003A3DED" w:rsidRPr="00035972" w:rsidTr="000F3E24">
        <w:trPr>
          <w:trHeight w:val="578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A3DED" w:rsidRPr="00035972" w:rsidRDefault="003A3DED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3A3DED" w:rsidRDefault="003A3DED" w:rsidP="003A3D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3D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Порт персоналының қызметтері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361B84" w:rsidRDefault="003A3DED" w:rsidP="00BB0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3A3DED" w:rsidRPr="00361B84" w:rsidRDefault="003A3DED" w:rsidP="008C3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0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калькуляциялау</w:t>
            </w:r>
            <w:proofErr w:type="spellEnd"/>
          </w:p>
        </w:tc>
      </w:tr>
      <w:tr w:rsidR="00BE58FF" w:rsidRPr="00035972" w:rsidTr="000F3E24">
        <w:trPr>
          <w:trHeight w:val="329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8FF" w:rsidRPr="00035972" w:rsidRDefault="00BE58FF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035972" w:rsidRDefault="00BE58FF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к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spellStart"/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қ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аптағы жүкті қайта тиеу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035972" w:rsidRDefault="00BE58FF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E58FF" w:rsidRPr="00035972" w:rsidRDefault="00BE58FF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050</w:t>
            </w:r>
          </w:p>
        </w:tc>
      </w:tr>
      <w:tr w:rsidR="005B7EF6" w:rsidRPr="00035972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Default="005B7EF6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3A488A" w:rsidRDefault="005B7EF6" w:rsidP="00F532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A48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Қауіпі жүктерді бүлінген үлкен қаптардан бүтін пакеттерге қайта орау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4565C0" w:rsidRDefault="005B7EF6" w:rsidP="00F5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2134EF" w:rsidRDefault="005B7EF6" w:rsidP="00F532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12 750</w:t>
            </w:r>
          </w:p>
        </w:tc>
      </w:tr>
      <w:tr w:rsidR="005B7EF6" w:rsidRPr="00035972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035972" w:rsidRDefault="005B7EF6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үкті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бумалардағы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жартылай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вагондарда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жарты вагон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22 975</w:t>
            </w:r>
          </w:p>
        </w:tc>
      </w:tr>
      <w:tr w:rsidR="005B7EF6" w:rsidRPr="00035972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035972" w:rsidRDefault="005B7EF6" w:rsidP="0062418C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Жүкті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бекіту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орамдағы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болат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платформа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1 582</w:t>
            </w:r>
          </w:p>
        </w:tc>
      </w:tr>
      <w:tr w:rsidR="005B7EF6" w:rsidRPr="00035972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035972" w:rsidRDefault="005B7EF6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Рефрижераторлық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контейнерді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бағ</w:t>
            </w:r>
            <w:proofErr w:type="gram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gram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жүкке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қосу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ажырату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қызмет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контейнерде бір операция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59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5B7EF6" w:rsidRPr="00035972" w:rsidTr="000F3E24">
        <w:trPr>
          <w:trHeight w:val="329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Default="005B7EF6" w:rsidP="006817E7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6817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ға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автокөлік</w:t>
            </w:r>
            <w:proofErr w:type="spellEnd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ұсыну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A46048" w:rsidP="00A46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B7EF6"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еменің</w:t>
            </w:r>
            <w:proofErr w:type="spellEnd"/>
            <w:r w:rsidR="005B7EF6"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B7EF6"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кіруі</w:t>
            </w:r>
            <w:proofErr w:type="spellEnd"/>
            <w:r w:rsidR="005B7EF6"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B7EF6" w:rsidRPr="00B617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шығуы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035972" w:rsidRDefault="005B7EF6" w:rsidP="00117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5B7EF6" w:rsidRPr="00434821" w:rsidTr="000F3E24">
        <w:trPr>
          <w:trHeight w:val="329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434821" w:rsidRDefault="005B7EF6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434821" w:rsidRDefault="005B7EF6" w:rsidP="004348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ран </w:t>
            </w:r>
            <w:proofErr w:type="spellStart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43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434821" w:rsidRDefault="005B7EF6" w:rsidP="004348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434821" w:rsidRDefault="005B7EF6" w:rsidP="0005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12 680</w:t>
            </w:r>
          </w:p>
        </w:tc>
      </w:tr>
      <w:tr w:rsidR="005B7EF6" w:rsidRPr="00434821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5213F2" w:rsidRDefault="005B7EF6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5213F2" w:rsidRDefault="005B7EF6" w:rsidP="007E1A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Астарлы (контейнерлік) таразымен өлшеу қызметтері </w:t>
            </w:r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5213F2" w:rsidRDefault="005B7EF6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5213F2" w:rsidRDefault="005B7EF6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5B7EF6" w:rsidRPr="00434821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5213F2" w:rsidRDefault="005B7EF6" w:rsidP="000538A0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5213F2" w:rsidRDefault="005B7EF6" w:rsidP="00BC70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Автомобиль</w:t>
            </w:r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>таразысымен</w:t>
            </w:r>
            <w:proofErr w:type="spellEnd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>қызметтеріне</w:t>
            </w:r>
            <w:proofErr w:type="spellEnd"/>
            <w:r w:rsidRPr="0052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5213F2" w:rsidRDefault="005B7EF6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 операция үшін</w:t>
            </w:r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5213F2" w:rsidRDefault="005B7EF6" w:rsidP="00430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3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8 545</w:t>
            </w:r>
          </w:p>
        </w:tc>
      </w:tr>
      <w:tr w:rsidR="005B7EF6" w:rsidRPr="00434821" w:rsidTr="000F3E24">
        <w:trPr>
          <w:trHeight w:val="600"/>
        </w:trPr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EF6" w:rsidRPr="004565C0" w:rsidRDefault="005B7EF6" w:rsidP="00BC70F4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4565C0" w:rsidRDefault="005B7EF6" w:rsidP="00517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Кокс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партиясын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жинақтау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айлақтағы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алаңды</w:t>
            </w:r>
            <w:proofErr w:type="spellEnd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жабдықтау</w:t>
            </w:r>
            <w:proofErr w:type="spellEnd"/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4565C0" w:rsidRDefault="005B7EF6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тонна </w:t>
            </w:r>
            <w:proofErr w:type="spellStart"/>
            <w:r w:rsidRPr="004565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19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B7EF6" w:rsidRPr="00100D35" w:rsidRDefault="005B7EF6" w:rsidP="005D7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0D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993235" w:rsidRPr="00434821" w:rsidRDefault="00993235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73AA4" w:rsidRDefault="00C73AA4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F78A7" w:rsidSect="00222D5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02" w:rsidRDefault="00C40402" w:rsidP="004D4135">
      <w:pPr>
        <w:spacing w:after="0" w:line="240" w:lineRule="auto"/>
      </w:pPr>
      <w:r>
        <w:separator/>
      </w:r>
    </w:p>
  </w:endnote>
  <w:endnote w:type="continuationSeparator" w:id="0">
    <w:p w:rsidR="00C40402" w:rsidRDefault="00C40402" w:rsidP="004D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02" w:rsidRDefault="00C40402" w:rsidP="004D4135">
      <w:pPr>
        <w:spacing w:after="0" w:line="240" w:lineRule="auto"/>
      </w:pPr>
      <w:r>
        <w:separator/>
      </w:r>
    </w:p>
  </w:footnote>
  <w:footnote w:type="continuationSeparator" w:id="0">
    <w:p w:rsidR="00C40402" w:rsidRDefault="00C40402" w:rsidP="004D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80A"/>
    <w:multiLevelType w:val="hybridMultilevel"/>
    <w:tmpl w:val="A8B80A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FC7FE2"/>
    <w:multiLevelType w:val="hybridMultilevel"/>
    <w:tmpl w:val="A6F6C754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9A81084"/>
    <w:multiLevelType w:val="hybridMultilevel"/>
    <w:tmpl w:val="7A02296E"/>
    <w:lvl w:ilvl="0" w:tplc="5FAE14C0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5443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EC07BD"/>
    <w:multiLevelType w:val="hybridMultilevel"/>
    <w:tmpl w:val="A67A155A"/>
    <w:lvl w:ilvl="0" w:tplc="189C72C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905EB7"/>
    <w:multiLevelType w:val="hybridMultilevel"/>
    <w:tmpl w:val="A4D89D46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F010B"/>
    <w:multiLevelType w:val="hybridMultilevel"/>
    <w:tmpl w:val="3C867374"/>
    <w:lvl w:ilvl="0" w:tplc="81BEE8D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0016DD"/>
    <w:multiLevelType w:val="hybridMultilevel"/>
    <w:tmpl w:val="BFBE809E"/>
    <w:lvl w:ilvl="0" w:tplc="9014C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041607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E2255"/>
    <w:multiLevelType w:val="hybridMultilevel"/>
    <w:tmpl w:val="BA4C929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13432"/>
    <w:multiLevelType w:val="hybridMultilevel"/>
    <w:tmpl w:val="B04492FA"/>
    <w:lvl w:ilvl="0" w:tplc="FFCE508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81AF0"/>
    <w:multiLevelType w:val="hybridMultilevel"/>
    <w:tmpl w:val="619AAB8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96713AB"/>
    <w:multiLevelType w:val="hybridMultilevel"/>
    <w:tmpl w:val="7888796A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32BCA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2BC1"/>
    <w:multiLevelType w:val="hybridMultilevel"/>
    <w:tmpl w:val="AA5C182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3441"/>
    <w:multiLevelType w:val="hybridMultilevel"/>
    <w:tmpl w:val="DC1E21B8"/>
    <w:lvl w:ilvl="0" w:tplc="F440E6E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C960982"/>
    <w:multiLevelType w:val="hybridMultilevel"/>
    <w:tmpl w:val="04882848"/>
    <w:lvl w:ilvl="0" w:tplc="CB0C2C7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414D"/>
    <w:multiLevelType w:val="hybridMultilevel"/>
    <w:tmpl w:val="CC28918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3640525"/>
    <w:multiLevelType w:val="hybridMultilevel"/>
    <w:tmpl w:val="5A32A04C"/>
    <w:lvl w:ilvl="0" w:tplc="CE762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6614377"/>
    <w:multiLevelType w:val="hybridMultilevel"/>
    <w:tmpl w:val="FCFA8694"/>
    <w:lvl w:ilvl="0" w:tplc="95F0991A">
      <w:start w:val="3"/>
      <w:numFmt w:val="decimal"/>
      <w:lvlText w:val="%1"/>
      <w:lvlJc w:val="left"/>
      <w:pPr>
        <w:ind w:left="720" w:hanging="360"/>
      </w:pPr>
      <w:rPr>
        <w:rFonts w:eastAsiaTheme="minorHAnsi"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E1312"/>
    <w:multiLevelType w:val="hybridMultilevel"/>
    <w:tmpl w:val="9BB8558A"/>
    <w:lvl w:ilvl="0" w:tplc="5FAE14C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A172770"/>
    <w:multiLevelType w:val="hybridMultilevel"/>
    <w:tmpl w:val="57E2147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2927F8"/>
    <w:multiLevelType w:val="hybridMultilevel"/>
    <w:tmpl w:val="06240710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E3457AA"/>
    <w:multiLevelType w:val="hybridMultilevel"/>
    <w:tmpl w:val="98161C14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037F3"/>
    <w:multiLevelType w:val="hybridMultilevel"/>
    <w:tmpl w:val="EB6E9198"/>
    <w:lvl w:ilvl="0" w:tplc="FE8A9EB6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5"/>
  </w:num>
  <w:num w:numId="4">
    <w:abstractNumId w:val="33"/>
  </w:num>
  <w:num w:numId="5">
    <w:abstractNumId w:val="23"/>
  </w:num>
  <w:num w:numId="6">
    <w:abstractNumId w:val="3"/>
  </w:num>
  <w:num w:numId="7">
    <w:abstractNumId w:val="4"/>
  </w:num>
  <w:num w:numId="8">
    <w:abstractNumId w:val="22"/>
  </w:num>
  <w:num w:numId="9">
    <w:abstractNumId w:val="13"/>
  </w:num>
  <w:num w:numId="10">
    <w:abstractNumId w:val="24"/>
  </w:num>
  <w:num w:numId="11">
    <w:abstractNumId w:val="8"/>
  </w:num>
  <w:num w:numId="12">
    <w:abstractNumId w:val="34"/>
  </w:num>
  <w:num w:numId="13">
    <w:abstractNumId w:val="15"/>
  </w:num>
  <w:num w:numId="14">
    <w:abstractNumId w:val="2"/>
  </w:num>
  <w:num w:numId="15">
    <w:abstractNumId w:val="30"/>
  </w:num>
  <w:num w:numId="16">
    <w:abstractNumId w:val="1"/>
  </w:num>
  <w:num w:numId="17">
    <w:abstractNumId w:val="20"/>
  </w:num>
  <w:num w:numId="18">
    <w:abstractNumId w:val="31"/>
  </w:num>
  <w:num w:numId="19">
    <w:abstractNumId w:val="26"/>
  </w:num>
  <w:num w:numId="20">
    <w:abstractNumId w:val="32"/>
  </w:num>
  <w:num w:numId="21">
    <w:abstractNumId w:val="17"/>
  </w:num>
  <w:num w:numId="22">
    <w:abstractNumId w:val="14"/>
  </w:num>
  <w:num w:numId="23">
    <w:abstractNumId w:val="28"/>
  </w:num>
  <w:num w:numId="24">
    <w:abstractNumId w:val="16"/>
  </w:num>
  <w:num w:numId="25">
    <w:abstractNumId w:val="7"/>
  </w:num>
  <w:num w:numId="26">
    <w:abstractNumId w:val="18"/>
  </w:num>
  <w:num w:numId="27">
    <w:abstractNumId w:val="0"/>
  </w:num>
  <w:num w:numId="28">
    <w:abstractNumId w:val="29"/>
  </w:num>
  <w:num w:numId="29">
    <w:abstractNumId w:val="11"/>
  </w:num>
  <w:num w:numId="30">
    <w:abstractNumId w:val="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2"/>
  </w:num>
  <w:num w:numId="34">
    <w:abstractNumId w:val="10"/>
  </w:num>
  <w:num w:numId="35">
    <w:abstractNumId w:val="27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5E"/>
    <w:rsid w:val="000050D6"/>
    <w:rsid w:val="00006C84"/>
    <w:rsid w:val="00015C8B"/>
    <w:rsid w:val="00017F10"/>
    <w:rsid w:val="000275C4"/>
    <w:rsid w:val="0003493F"/>
    <w:rsid w:val="00035972"/>
    <w:rsid w:val="00036219"/>
    <w:rsid w:val="00037FDD"/>
    <w:rsid w:val="0004489B"/>
    <w:rsid w:val="000538A0"/>
    <w:rsid w:val="0005772A"/>
    <w:rsid w:val="00061607"/>
    <w:rsid w:val="00065667"/>
    <w:rsid w:val="00082ED6"/>
    <w:rsid w:val="00090555"/>
    <w:rsid w:val="000A2334"/>
    <w:rsid w:val="000A4E2F"/>
    <w:rsid w:val="000A58D1"/>
    <w:rsid w:val="000B38FA"/>
    <w:rsid w:val="000C3230"/>
    <w:rsid w:val="000D4BA8"/>
    <w:rsid w:val="000F2954"/>
    <w:rsid w:val="000F3E24"/>
    <w:rsid w:val="000F54C3"/>
    <w:rsid w:val="00100D35"/>
    <w:rsid w:val="001173E6"/>
    <w:rsid w:val="00144C76"/>
    <w:rsid w:val="00147B2B"/>
    <w:rsid w:val="00147D6F"/>
    <w:rsid w:val="001537E3"/>
    <w:rsid w:val="0015582D"/>
    <w:rsid w:val="001645D3"/>
    <w:rsid w:val="00166FB0"/>
    <w:rsid w:val="00170C4E"/>
    <w:rsid w:val="00170EB5"/>
    <w:rsid w:val="00182628"/>
    <w:rsid w:val="00187C17"/>
    <w:rsid w:val="001A1B84"/>
    <w:rsid w:val="001A5A61"/>
    <w:rsid w:val="001B2DED"/>
    <w:rsid w:val="001D1A26"/>
    <w:rsid w:val="001D56CA"/>
    <w:rsid w:val="001D62B3"/>
    <w:rsid w:val="001F767E"/>
    <w:rsid w:val="00201ABB"/>
    <w:rsid w:val="00222D58"/>
    <w:rsid w:val="00223D07"/>
    <w:rsid w:val="0022517E"/>
    <w:rsid w:val="00241AA0"/>
    <w:rsid w:val="002436D9"/>
    <w:rsid w:val="00244585"/>
    <w:rsid w:val="00257DFF"/>
    <w:rsid w:val="00270FFD"/>
    <w:rsid w:val="00273A1B"/>
    <w:rsid w:val="002830AD"/>
    <w:rsid w:val="00285A65"/>
    <w:rsid w:val="00290F86"/>
    <w:rsid w:val="0029174F"/>
    <w:rsid w:val="00293BA4"/>
    <w:rsid w:val="002C0AAD"/>
    <w:rsid w:val="002C1529"/>
    <w:rsid w:val="002C3CB1"/>
    <w:rsid w:val="002C6E7F"/>
    <w:rsid w:val="002E2E97"/>
    <w:rsid w:val="002E4E2E"/>
    <w:rsid w:val="002E5FD4"/>
    <w:rsid w:val="002F7D58"/>
    <w:rsid w:val="00312C2E"/>
    <w:rsid w:val="00334334"/>
    <w:rsid w:val="00346C65"/>
    <w:rsid w:val="00347452"/>
    <w:rsid w:val="00356512"/>
    <w:rsid w:val="00365AD3"/>
    <w:rsid w:val="00373808"/>
    <w:rsid w:val="00375901"/>
    <w:rsid w:val="00375AB5"/>
    <w:rsid w:val="00395C9B"/>
    <w:rsid w:val="003A3DED"/>
    <w:rsid w:val="003C2C91"/>
    <w:rsid w:val="003C77E1"/>
    <w:rsid w:val="003D0A52"/>
    <w:rsid w:val="003D2E0F"/>
    <w:rsid w:val="003D3D43"/>
    <w:rsid w:val="003E6745"/>
    <w:rsid w:val="003F1B8A"/>
    <w:rsid w:val="003F6423"/>
    <w:rsid w:val="0040304A"/>
    <w:rsid w:val="00406C2D"/>
    <w:rsid w:val="004240B1"/>
    <w:rsid w:val="00430FDF"/>
    <w:rsid w:val="00433308"/>
    <w:rsid w:val="00434821"/>
    <w:rsid w:val="00436D99"/>
    <w:rsid w:val="0044010A"/>
    <w:rsid w:val="00452D35"/>
    <w:rsid w:val="00455606"/>
    <w:rsid w:val="00466127"/>
    <w:rsid w:val="0047060A"/>
    <w:rsid w:val="00471A74"/>
    <w:rsid w:val="004730F7"/>
    <w:rsid w:val="004837C2"/>
    <w:rsid w:val="00484C42"/>
    <w:rsid w:val="0049043A"/>
    <w:rsid w:val="00493929"/>
    <w:rsid w:val="004A5063"/>
    <w:rsid w:val="004B33B7"/>
    <w:rsid w:val="004B5D39"/>
    <w:rsid w:val="004C6824"/>
    <w:rsid w:val="004D0268"/>
    <w:rsid w:val="004D06DD"/>
    <w:rsid w:val="004D4135"/>
    <w:rsid w:val="004E19F0"/>
    <w:rsid w:val="004E1E45"/>
    <w:rsid w:val="004E4C82"/>
    <w:rsid w:val="00501291"/>
    <w:rsid w:val="005048AF"/>
    <w:rsid w:val="005137B1"/>
    <w:rsid w:val="005178AD"/>
    <w:rsid w:val="00520C98"/>
    <w:rsid w:val="005213F2"/>
    <w:rsid w:val="00524B2C"/>
    <w:rsid w:val="0054446C"/>
    <w:rsid w:val="0055004E"/>
    <w:rsid w:val="00554CAB"/>
    <w:rsid w:val="00556ED6"/>
    <w:rsid w:val="00561FC9"/>
    <w:rsid w:val="005626F1"/>
    <w:rsid w:val="005770D7"/>
    <w:rsid w:val="0057778C"/>
    <w:rsid w:val="005837EF"/>
    <w:rsid w:val="00587C0A"/>
    <w:rsid w:val="00590959"/>
    <w:rsid w:val="00595CC6"/>
    <w:rsid w:val="005B17A6"/>
    <w:rsid w:val="005B7BCC"/>
    <w:rsid w:val="005B7EF6"/>
    <w:rsid w:val="005C6259"/>
    <w:rsid w:val="005C687C"/>
    <w:rsid w:val="005D0511"/>
    <w:rsid w:val="005D687E"/>
    <w:rsid w:val="005D74F0"/>
    <w:rsid w:val="005D7B6B"/>
    <w:rsid w:val="005E57B3"/>
    <w:rsid w:val="005F5B47"/>
    <w:rsid w:val="005F7A0E"/>
    <w:rsid w:val="00610701"/>
    <w:rsid w:val="00622146"/>
    <w:rsid w:val="0062418C"/>
    <w:rsid w:val="00652C53"/>
    <w:rsid w:val="00661515"/>
    <w:rsid w:val="00670118"/>
    <w:rsid w:val="006817E7"/>
    <w:rsid w:val="00693190"/>
    <w:rsid w:val="006B4EB0"/>
    <w:rsid w:val="006C4F7E"/>
    <w:rsid w:val="006C58D2"/>
    <w:rsid w:val="006C7D7F"/>
    <w:rsid w:val="006D187D"/>
    <w:rsid w:val="006E0E44"/>
    <w:rsid w:val="006E6AF3"/>
    <w:rsid w:val="006F44C2"/>
    <w:rsid w:val="0070225B"/>
    <w:rsid w:val="007072B2"/>
    <w:rsid w:val="007204A5"/>
    <w:rsid w:val="00720A7D"/>
    <w:rsid w:val="007416E4"/>
    <w:rsid w:val="00744CC3"/>
    <w:rsid w:val="0076450A"/>
    <w:rsid w:val="00780F21"/>
    <w:rsid w:val="007936D0"/>
    <w:rsid w:val="007A0741"/>
    <w:rsid w:val="007A5A74"/>
    <w:rsid w:val="007C36CA"/>
    <w:rsid w:val="007D3137"/>
    <w:rsid w:val="007D4505"/>
    <w:rsid w:val="007E1A49"/>
    <w:rsid w:val="0082482E"/>
    <w:rsid w:val="0083230A"/>
    <w:rsid w:val="00836180"/>
    <w:rsid w:val="0084075C"/>
    <w:rsid w:val="008451B2"/>
    <w:rsid w:val="00852FAC"/>
    <w:rsid w:val="00857A28"/>
    <w:rsid w:val="00892BDA"/>
    <w:rsid w:val="00897F8B"/>
    <w:rsid w:val="008A7E1B"/>
    <w:rsid w:val="008C31DA"/>
    <w:rsid w:val="008C5212"/>
    <w:rsid w:val="008D072D"/>
    <w:rsid w:val="008D0F29"/>
    <w:rsid w:val="008D712A"/>
    <w:rsid w:val="008E7ABB"/>
    <w:rsid w:val="008F3326"/>
    <w:rsid w:val="00904449"/>
    <w:rsid w:val="009073CC"/>
    <w:rsid w:val="00930A02"/>
    <w:rsid w:val="00932445"/>
    <w:rsid w:val="00933DBF"/>
    <w:rsid w:val="00937D8C"/>
    <w:rsid w:val="009407D5"/>
    <w:rsid w:val="0095611B"/>
    <w:rsid w:val="00963557"/>
    <w:rsid w:val="009635AD"/>
    <w:rsid w:val="00970B78"/>
    <w:rsid w:val="009711B1"/>
    <w:rsid w:val="00993235"/>
    <w:rsid w:val="009A4282"/>
    <w:rsid w:val="009A54FD"/>
    <w:rsid w:val="009B0008"/>
    <w:rsid w:val="009B3EAA"/>
    <w:rsid w:val="009B6A8B"/>
    <w:rsid w:val="009E55C9"/>
    <w:rsid w:val="009F3ACA"/>
    <w:rsid w:val="009F3F27"/>
    <w:rsid w:val="009F6426"/>
    <w:rsid w:val="00A054E4"/>
    <w:rsid w:val="00A06E5E"/>
    <w:rsid w:val="00A2069A"/>
    <w:rsid w:val="00A26F97"/>
    <w:rsid w:val="00A44D03"/>
    <w:rsid w:val="00A46048"/>
    <w:rsid w:val="00A47E67"/>
    <w:rsid w:val="00A544EB"/>
    <w:rsid w:val="00A60316"/>
    <w:rsid w:val="00A61936"/>
    <w:rsid w:val="00A66579"/>
    <w:rsid w:val="00A6723B"/>
    <w:rsid w:val="00A70387"/>
    <w:rsid w:val="00A8200E"/>
    <w:rsid w:val="00A82702"/>
    <w:rsid w:val="00AA3D9A"/>
    <w:rsid w:val="00AB2422"/>
    <w:rsid w:val="00AB7EAF"/>
    <w:rsid w:val="00AC02E9"/>
    <w:rsid w:val="00AC3E99"/>
    <w:rsid w:val="00AC496A"/>
    <w:rsid w:val="00AC7EA5"/>
    <w:rsid w:val="00AE41A2"/>
    <w:rsid w:val="00B03538"/>
    <w:rsid w:val="00B21CEE"/>
    <w:rsid w:val="00B268F3"/>
    <w:rsid w:val="00B30297"/>
    <w:rsid w:val="00B45AC8"/>
    <w:rsid w:val="00B46492"/>
    <w:rsid w:val="00B5324E"/>
    <w:rsid w:val="00B55273"/>
    <w:rsid w:val="00B617C3"/>
    <w:rsid w:val="00B72E05"/>
    <w:rsid w:val="00B75264"/>
    <w:rsid w:val="00B76E96"/>
    <w:rsid w:val="00B82B60"/>
    <w:rsid w:val="00B929F4"/>
    <w:rsid w:val="00B95375"/>
    <w:rsid w:val="00B963A7"/>
    <w:rsid w:val="00BA0FAA"/>
    <w:rsid w:val="00BA103F"/>
    <w:rsid w:val="00BA261D"/>
    <w:rsid w:val="00BB0FA6"/>
    <w:rsid w:val="00BB22B1"/>
    <w:rsid w:val="00BC70F4"/>
    <w:rsid w:val="00BD2F96"/>
    <w:rsid w:val="00BD7D5D"/>
    <w:rsid w:val="00BE465C"/>
    <w:rsid w:val="00BE58FF"/>
    <w:rsid w:val="00BF010B"/>
    <w:rsid w:val="00BF1D53"/>
    <w:rsid w:val="00BF2FF1"/>
    <w:rsid w:val="00C1193F"/>
    <w:rsid w:val="00C156A4"/>
    <w:rsid w:val="00C226E2"/>
    <w:rsid w:val="00C242B8"/>
    <w:rsid w:val="00C304E7"/>
    <w:rsid w:val="00C37A22"/>
    <w:rsid w:val="00C40402"/>
    <w:rsid w:val="00C50B4B"/>
    <w:rsid w:val="00C515E3"/>
    <w:rsid w:val="00C574D1"/>
    <w:rsid w:val="00C65167"/>
    <w:rsid w:val="00C73AA4"/>
    <w:rsid w:val="00C7774E"/>
    <w:rsid w:val="00C8136E"/>
    <w:rsid w:val="00C82931"/>
    <w:rsid w:val="00C92813"/>
    <w:rsid w:val="00C92989"/>
    <w:rsid w:val="00CA3C90"/>
    <w:rsid w:val="00CA6EBD"/>
    <w:rsid w:val="00CD58A7"/>
    <w:rsid w:val="00CE2E4F"/>
    <w:rsid w:val="00CE6CDB"/>
    <w:rsid w:val="00CF2401"/>
    <w:rsid w:val="00CF7334"/>
    <w:rsid w:val="00D03C9E"/>
    <w:rsid w:val="00D12082"/>
    <w:rsid w:val="00D12748"/>
    <w:rsid w:val="00D20F80"/>
    <w:rsid w:val="00D23973"/>
    <w:rsid w:val="00D26CDF"/>
    <w:rsid w:val="00D27D96"/>
    <w:rsid w:val="00D30B60"/>
    <w:rsid w:val="00D37B71"/>
    <w:rsid w:val="00D41FBA"/>
    <w:rsid w:val="00D53CA2"/>
    <w:rsid w:val="00D547E0"/>
    <w:rsid w:val="00D65AEB"/>
    <w:rsid w:val="00D67698"/>
    <w:rsid w:val="00D84D23"/>
    <w:rsid w:val="00D90BDD"/>
    <w:rsid w:val="00D9167D"/>
    <w:rsid w:val="00DA50AC"/>
    <w:rsid w:val="00DB3E18"/>
    <w:rsid w:val="00DC5B34"/>
    <w:rsid w:val="00DD47D6"/>
    <w:rsid w:val="00DE3C06"/>
    <w:rsid w:val="00DF78A7"/>
    <w:rsid w:val="00E02AA1"/>
    <w:rsid w:val="00E1146F"/>
    <w:rsid w:val="00E272CF"/>
    <w:rsid w:val="00E31600"/>
    <w:rsid w:val="00E336C9"/>
    <w:rsid w:val="00E41AFD"/>
    <w:rsid w:val="00E433D3"/>
    <w:rsid w:val="00E5309F"/>
    <w:rsid w:val="00E55D41"/>
    <w:rsid w:val="00E7379B"/>
    <w:rsid w:val="00E85335"/>
    <w:rsid w:val="00E87014"/>
    <w:rsid w:val="00E900F0"/>
    <w:rsid w:val="00E96FFB"/>
    <w:rsid w:val="00EA0121"/>
    <w:rsid w:val="00EA3C08"/>
    <w:rsid w:val="00EA65EE"/>
    <w:rsid w:val="00EB4A44"/>
    <w:rsid w:val="00EC3499"/>
    <w:rsid w:val="00EC5317"/>
    <w:rsid w:val="00EC5B4D"/>
    <w:rsid w:val="00ED260B"/>
    <w:rsid w:val="00F00302"/>
    <w:rsid w:val="00F03A2E"/>
    <w:rsid w:val="00F05646"/>
    <w:rsid w:val="00F05CCC"/>
    <w:rsid w:val="00F15888"/>
    <w:rsid w:val="00F22B15"/>
    <w:rsid w:val="00F345AE"/>
    <w:rsid w:val="00F532E3"/>
    <w:rsid w:val="00F53EA8"/>
    <w:rsid w:val="00F64E10"/>
    <w:rsid w:val="00F6573A"/>
    <w:rsid w:val="00F7785D"/>
    <w:rsid w:val="00F92B77"/>
    <w:rsid w:val="00F96878"/>
    <w:rsid w:val="00FA076E"/>
    <w:rsid w:val="00FA376F"/>
    <w:rsid w:val="00FC151F"/>
    <w:rsid w:val="00FC61E1"/>
    <w:rsid w:val="00FD7177"/>
    <w:rsid w:val="00FF030C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35"/>
  </w:style>
  <w:style w:type="paragraph" w:styleId="a7">
    <w:name w:val="footer"/>
    <w:basedOn w:val="a"/>
    <w:link w:val="a8"/>
    <w:uiPriority w:val="99"/>
    <w:unhideWhenUsed/>
    <w:rsid w:val="004D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35"/>
  </w:style>
  <w:style w:type="character" w:styleId="a9">
    <w:name w:val="Emphasis"/>
    <w:basedOn w:val="a0"/>
    <w:uiPriority w:val="20"/>
    <w:qFormat/>
    <w:rsid w:val="00373808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AB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EA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44CC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44CC3"/>
    <w:rPr>
      <w:rFonts w:ascii="Consolas" w:hAnsi="Consolas"/>
      <w:sz w:val="20"/>
      <w:szCs w:val="20"/>
    </w:rPr>
  </w:style>
  <w:style w:type="character" w:customStyle="1" w:styleId="y2iqfc">
    <w:name w:val="y2iqfc"/>
    <w:basedOn w:val="a0"/>
    <w:rsid w:val="00BB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4B08-1ACF-43A7-99F9-F9E83BC77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C4FBEDE5.dotm</Template>
  <TotalTime>1050</TotalTime>
  <Pages>9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203</cp:revision>
  <cp:lastPrinted>2021-01-13T05:20:00Z</cp:lastPrinted>
  <dcterms:created xsi:type="dcterms:W3CDTF">2018-06-29T07:19:00Z</dcterms:created>
  <dcterms:modified xsi:type="dcterms:W3CDTF">2021-12-02T10:25:00Z</dcterms:modified>
</cp:coreProperties>
</file>