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5B" w:rsidRDefault="00FF255B" w:rsidP="00BD2E1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F255B" w:rsidRPr="00CA163E" w:rsidRDefault="00FF255B" w:rsidP="009D5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420DC" w:rsidRDefault="00A420DC" w:rsidP="00791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01.01.2022 жылдан бастап</w:t>
      </w:r>
    </w:p>
    <w:p w:rsidR="00CA163E" w:rsidRPr="00CA163E" w:rsidRDefault="00791445" w:rsidP="00791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A16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D59AD" w:rsidRPr="00CA16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«АТСП» ҰК» АҚ Баутино жүк ауданының </w:t>
      </w:r>
      <w:r w:rsidR="00657369">
        <w:rPr>
          <w:rFonts w:ascii="Times New Roman" w:hAnsi="Times New Roman" w:cs="Times New Roman"/>
          <w:b/>
          <w:bCs/>
          <w:sz w:val="28"/>
          <w:szCs w:val="28"/>
          <w:lang w:val="kk-KZ"/>
        </w:rPr>
        <w:t>қызметтеріне</w:t>
      </w:r>
    </w:p>
    <w:p w:rsidR="00791445" w:rsidRPr="00CA163E" w:rsidRDefault="00791445" w:rsidP="00791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A16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ақы (алым </w:t>
      </w:r>
      <w:r w:rsidR="000B06AA">
        <w:rPr>
          <w:rFonts w:ascii="Times New Roman" w:hAnsi="Times New Roman" w:cs="Times New Roman"/>
          <w:b/>
          <w:bCs/>
          <w:sz w:val="28"/>
          <w:szCs w:val="28"/>
          <w:lang w:val="kk-KZ"/>
        </w:rPr>
        <w:t>мөлшерлемелері</w:t>
      </w:r>
      <w:r w:rsidRPr="00CA163E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="00A420DC" w:rsidRPr="00A420DC">
        <w:rPr>
          <w:lang w:val="kk-KZ"/>
        </w:rPr>
        <w:t xml:space="preserve"> </w:t>
      </w:r>
      <w:r w:rsidR="000B06AA">
        <w:rPr>
          <w:lang w:val="kk-KZ"/>
        </w:rPr>
        <w:t>п</w:t>
      </w:r>
      <w:r w:rsidR="00A420DC" w:rsidRPr="00A420DC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рейскурант</w:t>
      </w:r>
      <w:r w:rsidR="00A420DC"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</w:p>
    <w:p w:rsidR="00791445" w:rsidRPr="00C21831" w:rsidRDefault="00791445" w:rsidP="00791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F78A7" w:rsidRPr="00BD2E1A" w:rsidRDefault="00791445" w:rsidP="003F1BE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6F2FC7" w:rsidRPr="00BD2E1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. </w:t>
      </w:r>
      <w:r w:rsidR="003C7F3A" w:rsidRPr="00BD2E1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Теңіз портының күшімен және құралдарымен </w:t>
      </w:r>
      <w:r w:rsidR="003C7F3A" w:rsidRPr="00BD2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атқарылатын жүк тиеу-түсіру жұмыстары қызметіне</w:t>
      </w:r>
    </w:p>
    <w:p w:rsidR="00A07C99" w:rsidRPr="00BD2E1A" w:rsidRDefault="00A07C99" w:rsidP="00A07C99">
      <w:pPr>
        <w:pStyle w:val="a4"/>
        <w:spacing w:after="0"/>
        <w:ind w:left="1080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32"/>
        <w:gridCol w:w="1701"/>
        <w:gridCol w:w="2268"/>
      </w:tblGrid>
      <w:tr w:rsidR="00C03F0D" w:rsidRPr="00BD2E1A" w:rsidTr="00BD2E1A">
        <w:trPr>
          <w:trHeight w:val="630"/>
        </w:trPr>
        <w:tc>
          <w:tcPr>
            <w:tcW w:w="720" w:type="dxa"/>
            <w:shd w:val="clear" w:color="auto" w:fill="auto"/>
            <w:vAlign w:val="center"/>
            <w:hideMark/>
          </w:tcPr>
          <w:p w:rsidR="00C03F0D" w:rsidRPr="00BD2E1A" w:rsidRDefault="00C03F0D" w:rsidP="0012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proofErr w:type="gramEnd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C03F0D" w:rsidRPr="00BD2E1A" w:rsidRDefault="00C03F0D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Жүк түрлерінің атауы</w:t>
            </w:r>
          </w:p>
        </w:tc>
        <w:tc>
          <w:tcPr>
            <w:tcW w:w="1701" w:type="dxa"/>
          </w:tcPr>
          <w:p w:rsidR="00C03F0D" w:rsidRPr="00BD2E1A" w:rsidRDefault="00C03F0D" w:rsidP="00C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  <w:p w:rsidR="00C03F0D" w:rsidRPr="00BD2E1A" w:rsidRDefault="00C03F0D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03F0D" w:rsidRPr="00BD2E1A" w:rsidRDefault="00A07C99" w:rsidP="00A0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Төлем, теңгемен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7F7"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ҚҚС </w:t>
            </w:r>
            <w:proofErr w:type="spellStart"/>
            <w:r w:rsidR="00E617F7"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есебінсіз</w:t>
            </w:r>
            <w:proofErr w:type="spellEnd"/>
            <w:r w:rsidR="00E617F7"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E1866" w:rsidRPr="00BD2E1A" w:rsidTr="00BD2E1A">
        <w:trPr>
          <w:trHeight w:val="278"/>
        </w:trPr>
        <w:tc>
          <w:tcPr>
            <w:tcW w:w="720" w:type="dxa"/>
            <w:shd w:val="clear" w:color="auto" w:fill="auto"/>
            <w:vAlign w:val="center"/>
            <w:hideMark/>
          </w:tcPr>
          <w:p w:rsidR="00AE1866" w:rsidRPr="00BD2E1A" w:rsidRDefault="00AE1866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AE1866" w:rsidRPr="00BD2E1A" w:rsidRDefault="00AE1866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Бос тиелген ұсақ құрылыс материалдары</w:t>
            </w:r>
          </w:p>
        </w:tc>
        <w:tc>
          <w:tcPr>
            <w:tcW w:w="1701" w:type="dxa"/>
          </w:tcPr>
          <w:p w:rsidR="00AE1866" w:rsidRPr="00BD2E1A" w:rsidRDefault="00AE1866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485,08</w:t>
            </w:r>
          </w:p>
        </w:tc>
      </w:tr>
      <w:tr w:rsidR="00AE1866" w:rsidRPr="00BD2E1A" w:rsidTr="00BD2E1A">
        <w:trPr>
          <w:trHeight w:val="1259"/>
        </w:trPr>
        <w:tc>
          <w:tcPr>
            <w:tcW w:w="720" w:type="dxa"/>
            <w:shd w:val="clear" w:color="auto" w:fill="auto"/>
            <w:vAlign w:val="center"/>
            <w:hideMark/>
          </w:tcPr>
          <w:p w:rsidR="00AE1866" w:rsidRPr="00BD2E1A" w:rsidRDefault="00AE1866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AE1866" w:rsidRPr="00BD2E1A" w:rsidRDefault="00AE1866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30 кг дейінгі қаптағы жүктер, сондай-ақ 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мұқият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тиеуді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тез бұзылатын жүктер (банандар, цитрус, көкөніс өнімдері және басқа да жеңіл салмақты, өте көлемді және мұқият тиеуді талап ететін жәшіктердегі, паллеттердегі, тұғырықтардағы, байланған жүктер)</w:t>
            </w:r>
          </w:p>
        </w:tc>
        <w:tc>
          <w:tcPr>
            <w:tcW w:w="1701" w:type="dxa"/>
          </w:tcPr>
          <w:p w:rsidR="00AE1866" w:rsidRPr="00BD2E1A" w:rsidRDefault="00AE1866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1866" w:rsidRPr="00BD2E1A" w:rsidRDefault="009C336E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908,5</w:t>
            </w:r>
          </w:p>
        </w:tc>
      </w:tr>
      <w:tr w:rsidR="00AE1866" w:rsidRPr="00BD2E1A" w:rsidTr="00BD2E1A">
        <w:trPr>
          <w:trHeight w:val="302"/>
        </w:trPr>
        <w:tc>
          <w:tcPr>
            <w:tcW w:w="720" w:type="dxa"/>
            <w:shd w:val="clear" w:color="auto" w:fill="auto"/>
            <w:vAlign w:val="center"/>
            <w:hideMark/>
          </w:tcPr>
          <w:p w:rsidR="00AE1866" w:rsidRPr="00BD2E1A" w:rsidRDefault="00AE1866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AE1866" w:rsidRPr="00BD2E1A" w:rsidRDefault="00AE1866" w:rsidP="00C0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 кг асатын қаптағы жүктер</w:t>
            </w:r>
          </w:p>
        </w:tc>
        <w:tc>
          <w:tcPr>
            <w:tcW w:w="1701" w:type="dxa"/>
          </w:tcPr>
          <w:p w:rsidR="00AE1866" w:rsidRPr="00BD2E1A" w:rsidRDefault="00AE1866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1 303,74</w:t>
            </w:r>
          </w:p>
        </w:tc>
      </w:tr>
      <w:tr w:rsidR="00AE1866" w:rsidRPr="00BD2E1A" w:rsidTr="00BD2E1A">
        <w:trPr>
          <w:trHeight w:val="263"/>
        </w:trPr>
        <w:tc>
          <w:tcPr>
            <w:tcW w:w="720" w:type="dxa"/>
            <w:shd w:val="clear" w:color="auto" w:fill="auto"/>
            <w:vAlign w:val="center"/>
            <w:hideMark/>
          </w:tcPr>
          <w:p w:rsidR="00AE1866" w:rsidRPr="00BD2E1A" w:rsidRDefault="00AE1866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AE1866" w:rsidRPr="00BD2E1A" w:rsidRDefault="00AE1866" w:rsidP="00C0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250 кг дейінгі жәшіктегі және орамасыз жүктер</w:t>
            </w:r>
          </w:p>
        </w:tc>
        <w:tc>
          <w:tcPr>
            <w:tcW w:w="1701" w:type="dxa"/>
          </w:tcPr>
          <w:p w:rsidR="00AE1866" w:rsidRPr="00BD2E1A" w:rsidRDefault="00AE1866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1 255,80</w:t>
            </w:r>
          </w:p>
        </w:tc>
      </w:tr>
      <w:tr w:rsidR="00AE1866" w:rsidRPr="00BD2E1A" w:rsidTr="00BD2E1A">
        <w:trPr>
          <w:trHeight w:val="268"/>
        </w:trPr>
        <w:tc>
          <w:tcPr>
            <w:tcW w:w="720" w:type="dxa"/>
            <w:shd w:val="clear" w:color="auto" w:fill="auto"/>
            <w:vAlign w:val="center"/>
            <w:hideMark/>
          </w:tcPr>
          <w:p w:rsidR="00AE1866" w:rsidRPr="00BD2E1A" w:rsidRDefault="00AE1866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AE1866" w:rsidRPr="00BD2E1A" w:rsidRDefault="00AE1866" w:rsidP="00C0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251-1 500 кг дейінгі жәшіктегі және орамасыз жүктер</w:t>
            </w:r>
          </w:p>
        </w:tc>
        <w:tc>
          <w:tcPr>
            <w:tcW w:w="1701" w:type="dxa"/>
          </w:tcPr>
          <w:p w:rsidR="00AE1866" w:rsidRPr="00BD2E1A" w:rsidRDefault="00AE1866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1 400,10</w:t>
            </w:r>
          </w:p>
        </w:tc>
      </w:tr>
      <w:tr w:rsidR="00AE1866" w:rsidRPr="00BD2E1A" w:rsidTr="00BD2E1A">
        <w:trPr>
          <w:trHeight w:val="664"/>
        </w:trPr>
        <w:tc>
          <w:tcPr>
            <w:tcW w:w="720" w:type="dxa"/>
            <w:shd w:val="clear" w:color="auto" w:fill="auto"/>
            <w:vAlign w:val="center"/>
            <w:hideMark/>
          </w:tcPr>
          <w:p w:rsidR="00AE1866" w:rsidRPr="00BD2E1A" w:rsidRDefault="00AE1866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AE1866" w:rsidRPr="00BD2E1A" w:rsidRDefault="00AE1866" w:rsidP="00C0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1 501-10 000 кг дейінгі жәшіктегі және орамасыз жүктер </w:t>
            </w:r>
          </w:p>
        </w:tc>
        <w:tc>
          <w:tcPr>
            <w:tcW w:w="1701" w:type="dxa"/>
          </w:tcPr>
          <w:p w:rsidR="00AE1866" w:rsidRPr="00BD2E1A" w:rsidRDefault="00AE1866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1 907,10</w:t>
            </w:r>
          </w:p>
        </w:tc>
      </w:tr>
      <w:tr w:rsidR="00AE1866" w:rsidRPr="00BD2E1A" w:rsidTr="00BD2E1A">
        <w:trPr>
          <w:trHeight w:val="262"/>
        </w:trPr>
        <w:tc>
          <w:tcPr>
            <w:tcW w:w="720" w:type="dxa"/>
            <w:shd w:val="clear" w:color="auto" w:fill="auto"/>
            <w:vAlign w:val="center"/>
            <w:hideMark/>
          </w:tcPr>
          <w:p w:rsidR="00AE1866" w:rsidRPr="00BD2E1A" w:rsidRDefault="00AE1866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AE1866" w:rsidRPr="00BD2E1A" w:rsidRDefault="00AE1866" w:rsidP="00C0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81 кг дейінгі домалататын бөшкедегі жүктер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E1866" w:rsidRPr="00BD2E1A" w:rsidRDefault="00AE1866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1 192,41</w:t>
            </w:r>
          </w:p>
        </w:tc>
      </w:tr>
      <w:tr w:rsidR="00AE1866" w:rsidRPr="00BD2E1A" w:rsidTr="00BD2E1A">
        <w:trPr>
          <w:trHeight w:val="265"/>
        </w:trPr>
        <w:tc>
          <w:tcPr>
            <w:tcW w:w="720" w:type="dxa"/>
            <w:shd w:val="clear" w:color="auto" w:fill="auto"/>
            <w:vAlign w:val="center"/>
            <w:hideMark/>
          </w:tcPr>
          <w:p w:rsidR="00AE1866" w:rsidRPr="00BD2E1A" w:rsidRDefault="00AE1866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AE1866" w:rsidRPr="00BD2E1A" w:rsidRDefault="00AE1866" w:rsidP="00C0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81-1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домалататын бөшкедегі жүктер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E1866" w:rsidRPr="00BD2E1A" w:rsidRDefault="00AE1866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1 700,61</w:t>
            </w:r>
          </w:p>
        </w:tc>
      </w:tr>
      <w:tr w:rsidR="00AE1866" w:rsidRPr="00BD2E1A" w:rsidTr="00BD2E1A">
        <w:trPr>
          <w:trHeight w:val="823"/>
        </w:trPr>
        <w:tc>
          <w:tcPr>
            <w:tcW w:w="720" w:type="dxa"/>
            <w:shd w:val="clear" w:color="auto" w:fill="auto"/>
            <w:vAlign w:val="center"/>
            <w:hideMark/>
          </w:tcPr>
          <w:p w:rsidR="00AE1866" w:rsidRPr="00BD2E1A" w:rsidRDefault="00AE1866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AE1866" w:rsidRPr="00BD2E1A" w:rsidRDefault="00AE1866" w:rsidP="00C0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Кесектелген, құймадағы, қалыптағы, орамадағы, бетшедегі, шеңбердегі, пайдаланылмайтын металдар, қара металдар жаймасы (құбыр, рельстер, балка, швеллер және жаймалаудың 10 000 кг дейінгі басқа да түрлері)</w:t>
            </w:r>
          </w:p>
        </w:tc>
        <w:tc>
          <w:tcPr>
            <w:tcW w:w="1701" w:type="dxa"/>
          </w:tcPr>
          <w:p w:rsidR="00AE1866" w:rsidRPr="00BD2E1A" w:rsidRDefault="00AE1866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822,17</w:t>
            </w:r>
          </w:p>
        </w:tc>
      </w:tr>
      <w:tr w:rsidR="00AE1866" w:rsidRPr="00BD2E1A" w:rsidTr="00BD2E1A">
        <w:trPr>
          <w:trHeight w:val="272"/>
        </w:trPr>
        <w:tc>
          <w:tcPr>
            <w:tcW w:w="720" w:type="dxa"/>
            <w:shd w:val="clear" w:color="auto" w:fill="auto"/>
            <w:vAlign w:val="center"/>
            <w:hideMark/>
          </w:tcPr>
          <w:p w:rsidR="00AE1866" w:rsidRPr="00BD2E1A" w:rsidRDefault="00AE1866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AE1866" w:rsidRPr="00BD2E1A" w:rsidRDefault="00AE1866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10 000 кг дейінгі байламдағы қара және түсті металл сынықтары</w:t>
            </w:r>
          </w:p>
        </w:tc>
        <w:tc>
          <w:tcPr>
            <w:tcW w:w="1701" w:type="dxa"/>
          </w:tcPr>
          <w:p w:rsidR="00AE1866" w:rsidRPr="00BD2E1A" w:rsidRDefault="00AE1866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1 516,86</w:t>
            </w:r>
          </w:p>
        </w:tc>
      </w:tr>
      <w:tr w:rsidR="00AE1866" w:rsidRPr="00BD2E1A" w:rsidTr="00BD2E1A">
        <w:trPr>
          <w:trHeight w:val="403"/>
        </w:trPr>
        <w:tc>
          <w:tcPr>
            <w:tcW w:w="720" w:type="dxa"/>
            <w:shd w:val="clear" w:color="auto" w:fill="auto"/>
            <w:vAlign w:val="center"/>
            <w:hideMark/>
          </w:tcPr>
          <w:p w:rsidR="00AE1866" w:rsidRPr="00BD2E1A" w:rsidRDefault="00AE1866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AE1866" w:rsidRPr="00BD2E1A" w:rsidRDefault="00AE1866" w:rsidP="0034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Бос контейнерлерді </w:t>
            </w:r>
          </w:p>
        </w:tc>
        <w:tc>
          <w:tcPr>
            <w:tcW w:w="1701" w:type="dxa"/>
          </w:tcPr>
          <w:p w:rsidR="00AE1866" w:rsidRPr="00BD2E1A" w:rsidRDefault="00AE1866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1866" w:rsidRPr="00BD2E1A" w:rsidRDefault="00AE1866" w:rsidP="006F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9 656</w:t>
            </w:r>
          </w:p>
        </w:tc>
      </w:tr>
      <w:tr w:rsidR="00AE1866" w:rsidRPr="00BD2E1A" w:rsidTr="00BD2E1A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AE1866" w:rsidRPr="00BD2E1A" w:rsidRDefault="00AE1866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AE1866" w:rsidRPr="00BD2E1A" w:rsidRDefault="00AE1866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Тиелген 20 аяқ контейнерге  </w:t>
            </w:r>
          </w:p>
        </w:tc>
        <w:tc>
          <w:tcPr>
            <w:tcW w:w="1701" w:type="dxa"/>
          </w:tcPr>
          <w:p w:rsidR="00AE1866" w:rsidRPr="00BD2E1A" w:rsidRDefault="00AE1866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1866" w:rsidRPr="00BD2E1A" w:rsidRDefault="00AE1866" w:rsidP="006F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22 932</w:t>
            </w:r>
          </w:p>
        </w:tc>
      </w:tr>
      <w:tr w:rsidR="00AE1866" w:rsidRPr="00BD2E1A" w:rsidTr="00BD2E1A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AE1866" w:rsidRPr="00BD2E1A" w:rsidRDefault="00AE1866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AE1866" w:rsidRPr="00BD2E1A" w:rsidRDefault="00AE1866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Тиелген 40,45 аяқ контейнерге</w:t>
            </w:r>
          </w:p>
        </w:tc>
        <w:tc>
          <w:tcPr>
            <w:tcW w:w="1701" w:type="dxa"/>
          </w:tcPr>
          <w:p w:rsidR="00AE1866" w:rsidRPr="00BD2E1A" w:rsidRDefault="00AE1866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1866" w:rsidRPr="00BD2E1A" w:rsidRDefault="00AE1866" w:rsidP="006F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9 312</w:t>
            </w:r>
          </w:p>
        </w:tc>
      </w:tr>
      <w:tr w:rsidR="00AE1866" w:rsidRPr="00BD2E1A" w:rsidTr="00BD2E1A">
        <w:trPr>
          <w:trHeight w:val="399"/>
        </w:trPr>
        <w:tc>
          <w:tcPr>
            <w:tcW w:w="720" w:type="dxa"/>
            <w:shd w:val="clear" w:color="auto" w:fill="auto"/>
            <w:vAlign w:val="center"/>
            <w:hideMark/>
          </w:tcPr>
          <w:p w:rsidR="00AE1866" w:rsidRPr="00BD2E1A" w:rsidRDefault="00AE1866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AE1866" w:rsidRPr="00BD2E1A" w:rsidRDefault="00AE1866" w:rsidP="00C0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20 тоннадан асатын габариттік емес және ауыр салмақты жүктер </w:t>
            </w:r>
          </w:p>
        </w:tc>
        <w:tc>
          <w:tcPr>
            <w:tcW w:w="1701" w:type="dxa"/>
          </w:tcPr>
          <w:p w:rsidR="00AE1866" w:rsidRPr="00BD2E1A" w:rsidRDefault="00AE1866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12 535,5</w:t>
            </w:r>
          </w:p>
        </w:tc>
      </w:tr>
      <w:tr w:rsidR="00AE1866" w:rsidRPr="00BD2E1A" w:rsidTr="00BD2E1A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AE1866" w:rsidRPr="00BD2E1A" w:rsidRDefault="00AE1866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AE1866" w:rsidRPr="00BD2E1A" w:rsidRDefault="00AE1866" w:rsidP="00C0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-бег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тегі жүктер</w:t>
            </w:r>
          </w:p>
        </w:tc>
        <w:tc>
          <w:tcPr>
            <w:tcW w:w="1701" w:type="dxa"/>
          </w:tcPr>
          <w:p w:rsidR="00AE1866" w:rsidRPr="00BD2E1A" w:rsidRDefault="00AE1866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E1866" w:rsidRPr="00BD2E1A" w:rsidRDefault="00AE1866" w:rsidP="006F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6F2FC7"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478</w:t>
            </w:r>
          </w:p>
        </w:tc>
      </w:tr>
    </w:tbl>
    <w:p w:rsidR="00FF255B" w:rsidRDefault="00FF255B" w:rsidP="006A7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2E1A" w:rsidRPr="00BD2E1A" w:rsidRDefault="00BD2E1A" w:rsidP="006A7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C7F3A" w:rsidRPr="00BD2E1A" w:rsidRDefault="006F2FC7" w:rsidP="00C21831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D2E1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2. </w:t>
      </w:r>
      <w:r w:rsidR="003C7F3A" w:rsidRPr="00BD2E1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Клиенттің </w:t>
      </w:r>
      <w:r w:rsidR="003C7F3A" w:rsidRPr="00BD2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күшімен және құралдарымен атқарылатын жүк тиеу-түсіру </w:t>
      </w:r>
      <w:r w:rsidR="000B06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               </w:t>
      </w:r>
      <w:r w:rsidR="003C7F3A" w:rsidRPr="00BD2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жұмыстары қызметіне</w:t>
      </w:r>
    </w:p>
    <w:p w:rsidR="00A07C99" w:rsidRPr="00BD2E1A" w:rsidRDefault="00A07C99" w:rsidP="00A07C99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W w:w="102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32"/>
        <w:gridCol w:w="1701"/>
        <w:gridCol w:w="2253"/>
      </w:tblGrid>
      <w:tr w:rsidR="00C03F0D" w:rsidRPr="00BD2E1A" w:rsidTr="00DD31C5">
        <w:trPr>
          <w:trHeight w:val="630"/>
        </w:trPr>
        <w:tc>
          <w:tcPr>
            <w:tcW w:w="720" w:type="dxa"/>
            <w:shd w:val="clear" w:color="auto" w:fill="auto"/>
            <w:vAlign w:val="center"/>
            <w:hideMark/>
          </w:tcPr>
          <w:p w:rsidR="00C03F0D" w:rsidRPr="00BD2E1A" w:rsidRDefault="00C03F0D" w:rsidP="00C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C03F0D" w:rsidRPr="00BD2E1A" w:rsidRDefault="00C03F0D" w:rsidP="00C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Жүк түрлерінің атауы</w:t>
            </w:r>
          </w:p>
        </w:tc>
        <w:tc>
          <w:tcPr>
            <w:tcW w:w="1701" w:type="dxa"/>
          </w:tcPr>
          <w:p w:rsidR="00C03F0D" w:rsidRPr="00BD2E1A" w:rsidRDefault="00C03F0D" w:rsidP="00C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  <w:p w:rsidR="00C03F0D" w:rsidRPr="00BD2E1A" w:rsidRDefault="00C03F0D" w:rsidP="00C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C03F0D" w:rsidRPr="00BD2E1A" w:rsidRDefault="00E617F7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Төлем, теңгемен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ҚҚС есебінсіз  </w:t>
            </w:r>
            <w:r w:rsidR="00A07C99"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03F0D" w:rsidRPr="00BD2E1A" w:rsidTr="00FC0BB3">
        <w:trPr>
          <w:trHeight w:val="355"/>
        </w:trPr>
        <w:tc>
          <w:tcPr>
            <w:tcW w:w="720" w:type="dxa"/>
            <w:shd w:val="clear" w:color="auto" w:fill="auto"/>
            <w:vAlign w:val="center"/>
            <w:hideMark/>
          </w:tcPr>
          <w:p w:rsidR="00C03F0D" w:rsidRPr="00BD2E1A" w:rsidRDefault="00C03F0D" w:rsidP="00C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C03F0D" w:rsidRPr="00BD2E1A" w:rsidRDefault="00347B68" w:rsidP="00C0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Басқа жүктер</w:t>
            </w:r>
          </w:p>
        </w:tc>
        <w:tc>
          <w:tcPr>
            <w:tcW w:w="1701" w:type="dxa"/>
          </w:tcPr>
          <w:p w:rsidR="00C03F0D" w:rsidRPr="00BD2E1A" w:rsidRDefault="00C03F0D" w:rsidP="00C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тонна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C03F0D" w:rsidRPr="00BD2E1A" w:rsidRDefault="009C502F" w:rsidP="006F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1 0</w:t>
            </w:r>
            <w:r w:rsidR="00AE1866"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</w:tbl>
    <w:p w:rsidR="00C03F0D" w:rsidRPr="00BD2E1A" w:rsidRDefault="00C03F0D" w:rsidP="00C03F0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06AA" w:rsidRDefault="000B06AA" w:rsidP="006A758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582D" w:rsidRPr="00BD2E1A" w:rsidRDefault="00E617F7" w:rsidP="006A758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E1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3</w:t>
      </w:r>
      <w:r w:rsidR="00C21831" w:rsidRPr="00BD2E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3C7F3A" w:rsidRPr="00BD2E1A">
        <w:rPr>
          <w:rFonts w:ascii="Times New Roman" w:hAnsi="Times New Roman" w:cs="Times New Roman"/>
          <w:b/>
          <w:sz w:val="24"/>
          <w:szCs w:val="24"/>
          <w:lang w:val="kk-KZ"/>
        </w:rPr>
        <w:t>Сақтау қызметтері үшін</w:t>
      </w:r>
    </w:p>
    <w:p w:rsidR="0015582D" w:rsidRPr="00BD2E1A" w:rsidRDefault="0015582D" w:rsidP="0015582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157"/>
        <w:gridCol w:w="3119"/>
        <w:gridCol w:w="2225"/>
      </w:tblGrid>
      <w:tr w:rsidR="00DD31C5" w:rsidRPr="00BD2E1A" w:rsidTr="00FC0BB3">
        <w:trPr>
          <w:trHeight w:val="700"/>
        </w:trPr>
        <w:tc>
          <w:tcPr>
            <w:tcW w:w="720" w:type="dxa"/>
            <w:vAlign w:val="center"/>
            <w:hideMark/>
          </w:tcPr>
          <w:p w:rsidR="00DD31C5" w:rsidRPr="00BD2E1A" w:rsidRDefault="00DD31C5" w:rsidP="00336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157" w:type="dxa"/>
            <w:vAlign w:val="center"/>
            <w:hideMark/>
          </w:tcPr>
          <w:p w:rsidR="00DD31C5" w:rsidRPr="00BD2E1A" w:rsidRDefault="00DD31C5" w:rsidP="0019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3119" w:type="dxa"/>
            <w:vAlign w:val="center"/>
            <w:hideMark/>
          </w:tcPr>
          <w:p w:rsidR="00DD31C5" w:rsidRPr="00BD2E1A" w:rsidRDefault="00DD31C5" w:rsidP="0019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  <w:p w:rsidR="00DD31C5" w:rsidRPr="00BD2E1A" w:rsidRDefault="00DD31C5" w:rsidP="005D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25" w:type="dxa"/>
            <w:vAlign w:val="center"/>
            <w:hideMark/>
          </w:tcPr>
          <w:p w:rsidR="00DD31C5" w:rsidRPr="00BD2E1A" w:rsidRDefault="00DD31C5" w:rsidP="00E61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Төлем, теңгемен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     ҚҚС есебінсіз  </w:t>
            </w:r>
          </w:p>
        </w:tc>
      </w:tr>
      <w:tr w:rsidR="00AE1866" w:rsidRPr="00BD2E1A" w:rsidTr="00DD31C5">
        <w:trPr>
          <w:trHeight w:val="600"/>
        </w:trPr>
        <w:tc>
          <w:tcPr>
            <w:tcW w:w="720" w:type="dxa"/>
            <w:vMerge w:val="restart"/>
            <w:vAlign w:val="center"/>
            <w:hideMark/>
          </w:tcPr>
          <w:p w:rsidR="00AE1866" w:rsidRPr="00BD2E1A" w:rsidRDefault="0026315B" w:rsidP="005D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57" w:type="dxa"/>
            <w:vMerge w:val="restart"/>
            <w:vAlign w:val="center"/>
            <w:hideMark/>
          </w:tcPr>
          <w:p w:rsidR="00AE1866" w:rsidRPr="00BD2E1A" w:rsidRDefault="00AE1866" w:rsidP="0019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Металл сынығы</w:t>
            </w:r>
          </w:p>
        </w:tc>
        <w:tc>
          <w:tcPr>
            <w:tcW w:w="3119" w:type="dxa"/>
            <w:vAlign w:val="center"/>
            <w:hideMark/>
          </w:tcPr>
          <w:p w:rsidR="00AE1866" w:rsidRPr="00BD2E1A" w:rsidRDefault="00AE1866" w:rsidP="002E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үшін, бастапқы күнтізбелік 30 күн үшін</w:t>
            </w:r>
          </w:p>
        </w:tc>
        <w:tc>
          <w:tcPr>
            <w:tcW w:w="2225" w:type="dxa"/>
            <w:vAlign w:val="center"/>
            <w:hideMark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</w:tr>
      <w:tr w:rsidR="00AE1866" w:rsidRPr="00BD2E1A" w:rsidTr="00DD31C5">
        <w:trPr>
          <w:trHeight w:val="569"/>
        </w:trPr>
        <w:tc>
          <w:tcPr>
            <w:tcW w:w="720" w:type="dxa"/>
            <w:vMerge/>
            <w:vAlign w:val="center"/>
            <w:hideMark/>
          </w:tcPr>
          <w:p w:rsidR="00AE1866" w:rsidRPr="00BD2E1A" w:rsidRDefault="00AE1866" w:rsidP="005D1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vAlign w:val="center"/>
            <w:hideMark/>
          </w:tcPr>
          <w:p w:rsidR="00AE1866" w:rsidRPr="00BD2E1A" w:rsidRDefault="00AE1866" w:rsidP="005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  <w:hideMark/>
          </w:tcPr>
          <w:p w:rsidR="00AE1866" w:rsidRPr="00BD2E1A" w:rsidRDefault="00AE1866" w:rsidP="002E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кейінгі әрбір тәулік үшін</w:t>
            </w:r>
          </w:p>
        </w:tc>
        <w:tc>
          <w:tcPr>
            <w:tcW w:w="2225" w:type="dxa"/>
            <w:vAlign w:val="center"/>
            <w:hideMark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22,74</w:t>
            </w:r>
          </w:p>
        </w:tc>
      </w:tr>
      <w:tr w:rsidR="0026315B" w:rsidRPr="00BD2E1A" w:rsidTr="00DD31C5">
        <w:trPr>
          <w:trHeight w:val="300"/>
        </w:trPr>
        <w:tc>
          <w:tcPr>
            <w:tcW w:w="720" w:type="dxa"/>
            <w:vAlign w:val="center"/>
          </w:tcPr>
          <w:p w:rsidR="0026315B" w:rsidRPr="00BD2E1A" w:rsidRDefault="0026315B" w:rsidP="006F2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7" w:type="dxa"/>
            <w:vAlign w:val="center"/>
            <w:hideMark/>
          </w:tcPr>
          <w:p w:rsidR="0026315B" w:rsidRPr="00BD2E1A" w:rsidRDefault="0026315B" w:rsidP="005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  <w:r w:rsidR="002F6890"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3C7F3A"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соның ішінде</w:t>
            </w:r>
            <w:r w:rsidR="00E03A13"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9" w:type="dxa"/>
            <w:vAlign w:val="center"/>
          </w:tcPr>
          <w:p w:rsidR="0026315B" w:rsidRPr="00BD2E1A" w:rsidRDefault="0026315B" w:rsidP="005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26315B" w:rsidRPr="00BD2E1A" w:rsidRDefault="0026315B" w:rsidP="00E1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15B" w:rsidRPr="00BD2E1A" w:rsidTr="00DD31C5">
        <w:trPr>
          <w:trHeight w:val="600"/>
        </w:trPr>
        <w:tc>
          <w:tcPr>
            <w:tcW w:w="720" w:type="dxa"/>
            <w:vAlign w:val="center"/>
            <w:hideMark/>
          </w:tcPr>
          <w:p w:rsidR="0026315B" w:rsidRPr="00BD2E1A" w:rsidRDefault="000859BD" w:rsidP="006F2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57" w:type="dxa"/>
            <w:vAlign w:val="center"/>
            <w:hideMark/>
          </w:tcPr>
          <w:p w:rsidR="0026315B" w:rsidRPr="00BD2E1A" w:rsidRDefault="0026315B" w:rsidP="005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gramStart"/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</w:t>
            </w:r>
            <w:proofErr w:type="gramEnd"/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 дейінгі контейнерлер</w:t>
            </w:r>
          </w:p>
        </w:tc>
        <w:tc>
          <w:tcPr>
            <w:tcW w:w="3119" w:type="dxa"/>
            <w:vAlign w:val="center"/>
            <w:hideMark/>
          </w:tcPr>
          <w:p w:rsidR="0026315B" w:rsidRPr="00BD2E1A" w:rsidRDefault="0026315B" w:rsidP="002E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Тәулігіне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2225" w:type="dxa"/>
            <w:vAlign w:val="center"/>
            <w:hideMark/>
          </w:tcPr>
          <w:p w:rsidR="0026315B" w:rsidRPr="00BD2E1A" w:rsidRDefault="0026315B" w:rsidP="00E1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1 307,77</w:t>
            </w:r>
          </w:p>
        </w:tc>
      </w:tr>
      <w:tr w:rsidR="0026315B" w:rsidRPr="00BD2E1A" w:rsidTr="00DD31C5">
        <w:trPr>
          <w:trHeight w:val="581"/>
        </w:trPr>
        <w:tc>
          <w:tcPr>
            <w:tcW w:w="720" w:type="dxa"/>
            <w:vAlign w:val="center"/>
            <w:hideMark/>
          </w:tcPr>
          <w:p w:rsidR="0026315B" w:rsidRPr="00BD2E1A" w:rsidRDefault="000859BD" w:rsidP="006F2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57" w:type="dxa"/>
            <w:vAlign w:val="center"/>
            <w:hideMark/>
          </w:tcPr>
          <w:p w:rsidR="0026315B" w:rsidRPr="00BD2E1A" w:rsidRDefault="0026315B" w:rsidP="0019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 45 фут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тық контейнерлер </w:t>
            </w:r>
          </w:p>
        </w:tc>
        <w:tc>
          <w:tcPr>
            <w:tcW w:w="3119" w:type="dxa"/>
            <w:vAlign w:val="center"/>
            <w:hideMark/>
          </w:tcPr>
          <w:p w:rsidR="0026315B" w:rsidRPr="00BD2E1A" w:rsidRDefault="0026315B" w:rsidP="005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Тәулігіне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2225" w:type="dxa"/>
            <w:vAlign w:val="center"/>
            <w:hideMark/>
          </w:tcPr>
          <w:p w:rsidR="0026315B" w:rsidRPr="00BD2E1A" w:rsidRDefault="0026315B" w:rsidP="00E1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2 179,62</w:t>
            </w:r>
          </w:p>
        </w:tc>
      </w:tr>
      <w:tr w:rsidR="00AE1866" w:rsidRPr="00BD2E1A" w:rsidTr="00DD31C5">
        <w:trPr>
          <w:trHeight w:val="403"/>
        </w:trPr>
        <w:tc>
          <w:tcPr>
            <w:tcW w:w="720" w:type="dxa"/>
            <w:vAlign w:val="center"/>
          </w:tcPr>
          <w:p w:rsidR="00AE1866" w:rsidRPr="00BD2E1A" w:rsidRDefault="006F2FC7" w:rsidP="006F2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  <w:vAlign w:val="center"/>
            <w:hideMark/>
          </w:tcPr>
          <w:p w:rsidR="00AE1866" w:rsidRPr="00BD2E1A" w:rsidRDefault="00AE1866" w:rsidP="0019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3119" w:type="dxa"/>
            <w:vAlign w:val="center"/>
            <w:hideMark/>
          </w:tcPr>
          <w:p w:rsidR="00AE1866" w:rsidRPr="00BD2E1A" w:rsidRDefault="00AE1866" w:rsidP="005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</w:p>
        </w:tc>
        <w:tc>
          <w:tcPr>
            <w:tcW w:w="2225" w:type="dxa"/>
            <w:vAlign w:val="center"/>
            <w:hideMark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65,39</w:t>
            </w:r>
          </w:p>
        </w:tc>
      </w:tr>
    </w:tbl>
    <w:p w:rsidR="00DF78A7" w:rsidRPr="00BD2E1A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BA9" w:rsidRPr="00BD2E1A" w:rsidRDefault="007810B3" w:rsidP="001C41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E1A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</w:t>
      </w:r>
      <w:r w:rsidR="009E0BA9" w:rsidRPr="00BD2E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1866" w:rsidRPr="001C41A0" w:rsidRDefault="00E145EB" w:rsidP="001C41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1A0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6A758D"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1C41A0">
        <w:rPr>
          <w:rFonts w:ascii="Times New Roman" w:hAnsi="Times New Roman" w:cs="Times New Roman"/>
          <w:b/>
          <w:i/>
          <w:sz w:val="24"/>
          <w:szCs w:val="24"/>
        </w:rPr>
        <w:t>Порт</w:t>
      </w:r>
      <w:proofErr w:type="gramEnd"/>
      <w:r w:rsidRPr="001C41A0">
        <w:rPr>
          <w:rFonts w:ascii="Times New Roman" w:hAnsi="Times New Roman" w:cs="Times New Roman"/>
          <w:b/>
          <w:i/>
          <w:sz w:val="24"/>
          <w:szCs w:val="24"/>
        </w:rPr>
        <w:t>қа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келген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жүктерді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сақтау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үшін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төлем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алынбайды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145EB" w:rsidRPr="00BD2E1A" w:rsidRDefault="00E145EB" w:rsidP="001C4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басқа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жүктерді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>, металл мен металл</w:t>
      </w:r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сынықтарын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алаңдарында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r w:rsidRPr="00BD2E1A">
        <w:rPr>
          <w:rFonts w:ascii="Times New Roman" w:hAnsi="Times New Roman" w:cs="Times New Roman"/>
          <w:b/>
          <w:sz w:val="24"/>
          <w:szCs w:val="24"/>
        </w:rPr>
        <w:t xml:space="preserve">25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күнтізбелік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D2E1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D2E1A">
        <w:rPr>
          <w:rFonts w:ascii="Times New Roman" w:hAnsi="Times New Roman" w:cs="Times New Roman"/>
          <w:b/>
          <w:sz w:val="24"/>
          <w:szCs w:val="24"/>
        </w:rPr>
        <w:t>үн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>;</w:t>
      </w:r>
    </w:p>
    <w:p w:rsidR="00E145EB" w:rsidRPr="00BD2E1A" w:rsidRDefault="00E145EB" w:rsidP="001C4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контейнерлерді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алаңдарында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r w:rsidRPr="00BD2E1A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күнтізбелік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күн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>;</w:t>
      </w:r>
    </w:p>
    <w:p w:rsidR="00E145EB" w:rsidRPr="00BD2E1A" w:rsidRDefault="00E145EB" w:rsidP="001C4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цементті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биг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>-бег</w:t>
      </w:r>
      <w:r w:rsidR="000B06AA">
        <w:rPr>
          <w:rFonts w:ascii="Times New Roman" w:hAnsi="Times New Roman" w:cs="Times New Roman"/>
          <w:b/>
          <w:sz w:val="24"/>
          <w:szCs w:val="24"/>
          <w:lang w:val="kk-KZ"/>
        </w:rPr>
        <w:t>терде</w:t>
      </w:r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алаңдарында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="000B06A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r w:rsidRPr="00BD2E1A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күнтізбелік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D2E1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D2E1A">
        <w:rPr>
          <w:rFonts w:ascii="Times New Roman" w:hAnsi="Times New Roman" w:cs="Times New Roman"/>
          <w:b/>
          <w:sz w:val="24"/>
          <w:szCs w:val="24"/>
        </w:rPr>
        <w:t>үн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>.</w:t>
      </w:r>
    </w:p>
    <w:p w:rsidR="00AE1866" w:rsidRPr="001C41A0" w:rsidRDefault="00AE1866" w:rsidP="001C41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1C41A0">
        <w:rPr>
          <w:rFonts w:ascii="Times New Roman" w:hAnsi="Times New Roman" w:cs="Times New Roman"/>
          <w:b/>
          <w:i/>
          <w:sz w:val="24"/>
          <w:szCs w:val="24"/>
          <w:lang w:val="kk-KZ"/>
        </w:rPr>
        <w:t>2.</w:t>
      </w:r>
      <w:r w:rsidR="00AF0FD6" w:rsidRPr="001C41A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1C41A0">
        <w:rPr>
          <w:rFonts w:ascii="Times New Roman" w:hAnsi="Times New Roman" w:cs="Times New Roman"/>
          <w:b/>
          <w:i/>
          <w:sz w:val="24"/>
          <w:szCs w:val="24"/>
          <w:lang w:val="kk-KZ"/>
        </w:rPr>
        <w:t>Сақтау үшін төлем алынады:</w:t>
      </w:r>
    </w:p>
    <w:p w:rsidR="00AE1866" w:rsidRPr="00BD2E1A" w:rsidRDefault="00AE1866" w:rsidP="001C41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 w:rsidRPr="00BD2E1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Портқа келген </w:t>
      </w:r>
      <w:r w:rsidRPr="00BD2E1A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тез бүлінетін жүктерді (ұн және өзге де тамақ өнімдері), сондай-ақ</w:t>
      </w:r>
      <w:r w:rsidRPr="00BD2E1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r w:rsidRPr="00BD2E1A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габаритті емес және ауыр салмақты жүктерді</w:t>
      </w:r>
      <w:r w:rsidRPr="00BD2E1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сақтау үшін төлем сақтаудың бірінші күнінен бастап "</w:t>
      </w:r>
      <w:r w:rsidR="00E145EB" w:rsidRPr="00BD2E1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Ө</w:t>
      </w:r>
      <w:r w:rsidRPr="00BD2E1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зге жүк"ставкалары бойынша алынады.</w:t>
      </w:r>
    </w:p>
    <w:p w:rsidR="00737078" w:rsidRPr="001C41A0" w:rsidRDefault="00AF0FD6" w:rsidP="001C41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1C41A0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3. </w:t>
      </w:r>
      <w:r w:rsidR="00AE1866" w:rsidRPr="001C41A0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Жүктерді сақтау үшін төлемді есептеу кезінде толық емес тәулік толық деп есептеледі.</w:t>
      </w:r>
    </w:p>
    <w:p w:rsidR="00DD31C5" w:rsidRDefault="00DD31C5" w:rsidP="00E61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0FD6" w:rsidRPr="00BD2E1A" w:rsidRDefault="00AF0FD6" w:rsidP="00E61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F255B" w:rsidRPr="00BD2E1A" w:rsidRDefault="00E617F7" w:rsidP="006A75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2F6890"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B0EEC"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>Кейiннен порттан шығып жүк операцияларын жүргiзу және/немесе өзге мақсаттар</w:t>
      </w:r>
      <w:r w:rsidR="006A758D"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B0EEC"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>үшiн кеменiң теңiз портына кiру қызметтері (кеменiң кiруi) үшін</w:t>
      </w:r>
    </w:p>
    <w:p w:rsidR="00AC3E99" w:rsidRPr="00BD2E1A" w:rsidRDefault="00AC3E99" w:rsidP="00AC3E9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                    </w:t>
      </w:r>
    </w:p>
    <w:tbl>
      <w:tblPr>
        <w:tblW w:w="0" w:type="auto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7"/>
        <w:gridCol w:w="2880"/>
        <w:gridCol w:w="2992"/>
        <w:gridCol w:w="1686"/>
        <w:gridCol w:w="1949"/>
      </w:tblGrid>
      <w:tr w:rsidR="009C502F" w:rsidRPr="00BD2E1A" w:rsidTr="00AE1866">
        <w:trPr>
          <w:trHeight w:val="403"/>
        </w:trPr>
        <w:tc>
          <w:tcPr>
            <w:tcW w:w="537" w:type="dxa"/>
            <w:vMerge w:val="restart"/>
            <w:vAlign w:val="center"/>
          </w:tcPr>
          <w:p w:rsidR="009C502F" w:rsidRPr="00BD2E1A" w:rsidRDefault="009C502F" w:rsidP="0078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:rsidR="009C502F" w:rsidRPr="00BD2E1A" w:rsidRDefault="009C502F" w:rsidP="000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992" w:type="dxa"/>
            <w:vMerge w:val="restart"/>
          </w:tcPr>
          <w:p w:rsidR="009C502F" w:rsidRPr="00BD2E1A" w:rsidRDefault="009C502F" w:rsidP="000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502F" w:rsidRPr="00BD2E1A" w:rsidRDefault="009C502F" w:rsidP="000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5" w:type="dxa"/>
            <w:gridSpan w:val="2"/>
          </w:tcPr>
          <w:p w:rsidR="009C502F" w:rsidRPr="00BD2E1A" w:rsidRDefault="009C502F" w:rsidP="009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Төлем, теңгемен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ҚҚС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есебінсіз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E1866" w:rsidRPr="00BD2E1A" w:rsidTr="00FC0BB3">
        <w:trPr>
          <w:trHeight w:val="224"/>
        </w:trPr>
        <w:tc>
          <w:tcPr>
            <w:tcW w:w="537" w:type="dxa"/>
            <w:vMerge/>
            <w:vAlign w:val="center"/>
          </w:tcPr>
          <w:p w:rsidR="00AE1866" w:rsidRPr="00BD2E1A" w:rsidRDefault="00AE1866" w:rsidP="000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AE1866" w:rsidRPr="00BD2E1A" w:rsidRDefault="00AE1866" w:rsidP="000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2" w:type="dxa"/>
            <w:vMerge/>
            <w:vAlign w:val="center"/>
          </w:tcPr>
          <w:p w:rsidR="00AE1866" w:rsidRPr="00BD2E1A" w:rsidRDefault="00AE1866" w:rsidP="0009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6" w:type="dxa"/>
            <w:vAlign w:val="center"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Құрғақ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жүк</w:t>
            </w:r>
            <w:proofErr w:type="spellEnd"/>
          </w:p>
        </w:tc>
        <w:tc>
          <w:tcPr>
            <w:tcW w:w="1949" w:type="dxa"/>
            <w:vAlign w:val="center"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Өзгеде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кемелер</w:t>
            </w:r>
            <w:proofErr w:type="spellEnd"/>
          </w:p>
        </w:tc>
      </w:tr>
      <w:tr w:rsidR="00AE1866" w:rsidRPr="00BD2E1A" w:rsidTr="00FC0BB3">
        <w:trPr>
          <w:trHeight w:val="224"/>
        </w:trPr>
        <w:tc>
          <w:tcPr>
            <w:tcW w:w="537" w:type="dxa"/>
            <w:vAlign w:val="center"/>
          </w:tcPr>
          <w:p w:rsidR="00AE1866" w:rsidRPr="00BD2E1A" w:rsidRDefault="00AE1866" w:rsidP="000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E1866" w:rsidRPr="00BD2E1A" w:rsidRDefault="00AE1866" w:rsidP="0009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Кемелік</w:t>
            </w:r>
          </w:p>
        </w:tc>
        <w:tc>
          <w:tcPr>
            <w:tcW w:w="2992" w:type="dxa"/>
            <w:vAlign w:val="center"/>
          </w:tcPr>
          <w:p w:rsidR="00AE1866" w:rsidRPr="00BD2E1A" w:rsidRDefault="00AE1866" w:rsidP="000B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6F2FC7"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0B0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6F2FC7"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5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</w:tc>
        <w:tc>
          <w:tcPr>
            <w:tcW w:w="1686" w:type="dxa"/>
            <w:vAlign w:val="center"/>
          </w:tcPr>
          <w:p w:rsidR="00AE1866" w:rsidRPr="00BD2E1A" w:rsidRDefault="00AE1866" w:rsidP="006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49" w:type="dxa"/>
            <w:vAlign w:val="center"/>
          </w:tcPr>
          <w:p w:rsidR="00AE1866" w:rsidRPr="00BD2E1A" w:rsidRDefault="00AE1866" w:rsidP="006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E1866" w:rsidRPr="00BD2E1A" w:rsidTr="00FC0BB3">
        <w:trPr>
          <w:trHeight w:val="218"/>
        </w:trPr>
        <w:tc>
          <w:tcPr>
            <w:tcW w:w="537" w:type="dxa"/>
            <w:vAlign w:val="center"/>
          </w:tcPr>
          <w:p w:rsidR="00AE1866" w:rsidRPr="00BD2E1A" w:rsidRDefault="00AE1866" w:rsidP="0099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E1866" w:rsidRPr="00BD2E1A" w:rsidRDefault="00AE1866" w:rsidP="0009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Айлақтық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жүктеу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</w:p>
        </w:tc>
        <w:tc>
          <w:tcPr>
            <w:tcW w:w="2992" w:type="dxa"/>
            <w:vAlign w:val="center"/>
          </w:tcPr>
          <w:p w:rsidR="00AE1866" w:rsidRPr="00BD2E1A" w:rsidRDefault="00AE1866" w:rsidP="000B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F2FC7" w:rsidRPr="00BD2E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0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6F2FC7" w:rsidRPr="00BD2E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86" w:type="dxa"/>
            <w:vAlign w:val="center"/>
          </w:tcPr>
          <w:p w:rsidR="00AE1866" w:rsidRPr="00BD2E1A" w:rsidRDefault="00AE1866" w:rsidP="006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49" w:type="dxa"/>
            <w:vAlign w:val="center"/>
          </w:tcPr>
          <w:p w:rsidR="00AE1866" w:rsidRPr="00BD2E1A" w:rsidRDefault="00AE1866" w:rsidP="006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AE1866" w:rsidRPr="00BD2E1A" w:rsidTr="00FC0BB3">
        <w:trPr>
          <w:trHeight w:val="643"/>
        </w:trPr>
        <w:tc>
          <w:tcPr>
            <w:tcW w:w="537" w:type="dxa"/>
            <w:vAlign w:val="center"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E1866" w:rsidRPr="00BD2E1A" w:rsidRDefault="00AE1866" w:rsidP="0009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Айлақтық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жүктеу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сынан тыс</w:t>
            </w:r>
          </w:p>
        </w:tc>
        <w:tc>
          <w:tcPr>
            <w:tcW w:w="2992" w:type="dxa"/>
            <w:vAlign w:val="center"/>
          </w:tcPr>
          <w:p w:rsidR="00AE1866" w:rsidRPr="00BD2E1A" w:rsidRDefault="00AE1866" w:rsidP="000B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тәулігіне 1 </w:t>
            </w:r>
            <w:r w:rsidR="006F2FC7"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0B0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6F2FC7"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686" w:type="dxa"/>
            <w:vAlign w:val="center"/>
          </w:tcPr>
          <w:p w:rsidR="00AE1866" w:rsidRPr="00BD2E1A" w:rsidRDefault="00AE1866" w:rsidP="006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  <w:vAlign w:val="center"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28,64</w:t>
            </w:r>
          </w:p>
        </w:tc>
      </w:tr>
      <w:tr w:rsidR="00AE1866" w:rsidRPr="00BD2E1A" w:rsidTr="00FC0BB3">
        <w:trPr>
          <w:trHeight w:val="226"/>
        </w:trPr>
        <w:tc>
          <w:tcPr>
            <w:tcW w:w="537" w:type="dxa"/>
            <w:vAlign w:val="center"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E1866" w:rsidRPr="00BD2E1A" w:rsidRDefault="00AE1866" w:rsidP="0009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Зәкірлік</w:t>
            </w:r>
          </w:p>
        </w:tc>
        <w:tc>
          <w:tcPr>
            <w:tcW w:w="2992" w:type="dxa"/>
            <w:vAlign w:val="center"/>
          </w:tcPr>
          <w:p w:rsidR="00AE1866" w:rsidRPr="00BD2E1A" w:rsidRDefault="00AE1866" w:rsidP="000B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 </w:t>
            </w:r>
            <w:r w:rsidR="006F2FC7"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</w:t>
            </w:r>
            <w:r w:rsidR="000B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</w:t>
            </w:r>
            <w:r w:rsidR="006F2FC7"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1686" w:type="dxa"/>
            <w:vAlign w:val="center"/>
          </w:tcPr>
          <w:p w:rsidR="00AE1866" w:rsidRPr="00BD2E1A" w:rsidRDefault="00AE1866" w:rsidP="006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49" w:type="dxa"/>
            <w:vAlign w:val="center"/>
          </w:tcPr>
          <w:p w:rsidR="00AE1866" w:rsidRPr="00BD2E1A" w:rsidRDefault="00AE1866" w:rsidP="00162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1866" w:rsidRPr="00BD2E1A" w:rsidTr="0075476F">
        <w:trPr>
          <w:trHeight w:val="375"/>
        </w:trPr>
        <w:tc>
          <w:tcPr>
            <w:tcW w:w="537" w:type="dxa"/>
            <w:vAlign w:val="center"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E1866" w:rsidRPr="00BD2E1A" w:rsidRDefault="00AE1866" w:rsidP="0009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Арқандап байлау</w:t>
            </w:r>
          </w:p>
        </w:tc>
        <w:tc>
          <w:tcPr>
            <w:tcW w:w="2992" w:type="dxa"/>
            <w:vAlign w:val="center"/>
          </w:tcPr>
          <w:p w:rsidR="00AE1866" w:rsidRPr="00BD2E1A" w:rsidRDefault="00AE1866" w:rsidP="0009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</w:p>
        </w:tc>
        <w:tc>
          <w:tcPr>
            <w:tcW w:w="1686" w:type="dxa"/>
            <w:vAlign w:val="center"/>
          </w:tcPr>
          <w:p w:rsidR="00AE1866" w:rsidRPr="00BD2E1A" w:rsidRDefault="00AE1866" w:rsidP="006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2FC7"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49" w:type="dxa"/>
            <w:vAlign w:val="center"/>
          </w:tcPr>
          <w:p w:rsidR="00AE1866" w:rsidRPr="00BD2E1A" w:rsidRDefault="00AE1866" w:rsidP="006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6 022,9</w:t>
            </w:r>
          </w:p>
        </w:tc>
      </w:tr>
      <w:tr w:rsidR="00AE1866" w:rsidRPr="00BD2E1A" w:rsidTr="00FC0BB3">
        <w:trPr>
          <w:trHeight w:val="709"/>
        </w:trPr>
        <w:tc>
          <w:tcPr>
            <w:tcW w:w="537" w:type="dxa"/>
            <w:vAlign w:val="center"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E1866" w:rsidRPr="00BD2E1A" w:rsidRDefault="00AE1866" w:rsidP="0009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Табиғат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қорғ</w:t>
            </w:r>
            <w:proofErr w:type="gram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proofErr w:type="gram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саласында</w:t>
            </w:r>
          </w:p>
        </w:tc>
        <w:tc>
          <w:tcPr>
            <w:tcW w:w="2992" w:type="dxa"/>
            <w:vAlign w:val="center"/>
          </w:tcPr>
          <w:p w:rsidR="00AE1866" w:rsidRPr="00BD2E1A" w:rsidRDefault="0075476F" w:rsidP="000B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кеменің</w:t>
            </w:r>
            <w:proofErr w:type="spellEnd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портта</w:t>
            </w:r>
            <w:proofErr w:type="spellEnd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тұруының</w:t>
            </w:r>
            <w:proofErr w:type="spellEnd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тә</w:t>
            </w:r>
            <w:proofErr w:type="gram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ігі</w:t>
            </w:r>
            <w:proofErr w:type="spellEnd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bookmarkStart w:id="0" w:name="_GoBack"/>
            <w:bookmarkEnd w:id="0"/>
            <w:proofErr w:type="spellEnd"/>
          </w:p>
        </w:tc>
        <w:tc>
          <w:tcPr>
            <w:tcW w:w="1686" w:type="dxa"/>
            <w:vAlign w:val="center"/>
          </w:tcPr>
          <w:p w:rsidR="00AE1866" w:rsidRPr="00BD2E1A" w:rsidRDefault="00AE1866" w:rsidP="006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949" w:type="dxa"/>
            <w:vAlign w:val="center"/>
          </w:tcPr>
          <w:p w:rsidR="00AE1866" w:rsidRPr="00BD2E1A" w:rsidRDefault="00AE1866" w:rsidP="006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E1866" w:rsidRPr="00BD2E1A" w:rsidTr="00FC0BB3">
        <w:trPr>
          <w:trHeight w:val="195"/>
        </w:trPr>
        <w:tc>
          <w:tcPr>
            <w:tcW w:w="537" w:type="dxa"/>
            <w:vAlign w:val="center"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E1866" w:rsidRPr="00BD2E1A" w:rsidRDefault="00AE1866" w:rsidP="0009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Рейдте тұрғаны үшін</w:t>
            </w:r>
          </w:p>
        </w:tc>
        <w:tc>
          <w:tcPr>
            <w:tcW w:w="2992" w:type="dxa"/>
            <w:vAlign w:val="center"/>
          </w:tcPr>
          <w:p w:rsidR="00AE1866" w:rsidRPr="00BD2E1A" w:rsidRDefault="00AE1866" w:rsidP="000B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тәулігіне 1 </w:t>
            </w:r>
            <w:r w:rsidR="006F2FC7"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0B0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6F2FC7"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686" w:type="dxa"/>
            <w:vAlign w:val="center"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949" w:type="dxa"/>
            <w:vAlign w:val="center"/>
          </w:tcPr>
          <w:p w:rsidR="00AE1866" w:rsidRPr="00BD2E1A" w:rsidRDefault="00AE1866" w:rsidP="00E1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</w:tbl>
    <w:p w:rsidR="00AA3E53" w:rsidRPr="00BD2E1A" w:rsidRDefault="00AA3E53" w:rsidP="00AA3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FC7" w:rsidRPr="00BD2E1A" w:rsidRDefault="006F2FC7" w:rsidP="006F2F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E1A">
        <w:rPr>
          <w:rFonts w:ascii="Times New Roman" w:hAnsi="Times New Roman" w:cs="Times New Roman"/>
          <w:bCs/>
          <w:sz w:val="24"/>
          <w:szCs w:val="24"/>
        </w:rPr>
        <w:t>* Б</w:t>
      </w:r>
      <w:r w:rsidR="000B06AA">
        <w:rPr>
          <w:rFonts w:ascii="Times New Roman" w:hAnsi="Times New Roman" w:cs="Times New Roman"/>
          <w:bCs/>
          <w:sz w:val="24"/>
          <w:szCs w:val="24"/>
          <w:lang w:val="kk-KZ"/>
        </w:rPr>
        <w:t>Р</w:t>
      </w:r>
      <w:r w:rsidRPr="00BD2E1A">
        <w:rPr>
          <w:rFonts w:ascii="Times New Roman" w:hAnsi="Times New Roman" w:cs="Times New Roman"/>
          <w:bCs/>
          <w:sz w:val="24"/>
          <w:szCs w:val="24"/>
        </w:rPr>
        <w:t>Т – брутто-регистровая тонна</w:t>
      </w:r>
    </w:p>
    <w:p w:rsidR="000959CD" w:rsidRDefault="000959CD" w:rsidP="00AA3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BB3" w:rsidRPr="00BD2E1A" w:rsidRDefault="00FC0BB3" w:rsidP="00AA3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9CD" w:rsidRPr="00BD2E1A" w:rsidRDefault="00BD0F76" w:rsidP="00BD0F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E1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="00E03A13" w:rsidRPr="00BD2E1A">
        <w:rPr>
          <w:rFonts w:ascii="Times New Roman" w:hAnsi="Times New Roman" w:cs="Times New Roman"/>
          <w:b/>
          <w:bCs/>
          <w:sz w:val="24"/>
          <w:szCs w:val="24"/>
        </w:rPr>
        <w:t>Өзге</w:t>
      </w:r>
      <w:proofErr w:type="spellEnd"/>
      <w:r w:rsidR="00E03A13" w:rsidRPr="00BD2E1A">
        <w:rPr>
          <w:rFonts w:ascii="Times New Roman" w:hAnsi="Times New Roman" w:cs="Times New Roman"/>
          <w:b/>
          <w:bCs/>
          <w:sz w:val="24"/>
          <w:szCs w:val="24"/>
        </w:rPr>
        <w:t xml:space="preserve"> де </w:t>
      </w:r>
      <w:proofErr w:type="spellStart"/>
      <w:r w:rsidR="00E03A13" w:rsidRPr="00BD2E1A">
        <w:rPr>
          <w:rFonts w:ascii="Times New Roman" w:hAnsi="Times New Roman" w:cs="Times New Roman"/>
          <w:b/>
          <w:bCs/>
          <w:sz w:val="24"/>
          <w:szCs w:val="24"/>
        </w:rPr>
        <w:t>жұмыстар</w:t>
      </w:r>
      <w:proofErr w:type="spellEnd"/>
      <w:r w:rsidR="00E03A13" w:rsidRPr="00BD2E1A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="00E03A13" w:rsidRPr="00BD2E1A">
        <w:rPr>
          <w:rFonts w:ascii="Times New Roman" w:hAnsi="Times New Roman" w:cs="Times New Roman"/>
          <w:b/>
          <w:bCs/>
          <w:sz w:val="24"/>
          <w:szCs w:val="24"/>
        </w:rPr>
        <w:t>қызметтер</w:t>
      </w:r>
      <w:proofErr w:type="spellEnd"/>
    </w:p>
    <w:p w:rsidR="00BD0F76" w:rsidRPr="00BD2E1A" w:rsidRDefault="00BD0F76" w:rsidP="00BD0F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10"/>
        <w:gridCol w:w="4975"/>
        <w:gridCol w:w="2552"/>
        <w:gridCol w:w="1843"/>
      </w:tblGrid>
      <w:tr w:rsidR="000959CD" w:rsidRPr="00BD2E1A" w:rsidTr="00DD31C5">
        <w:trPr>
          <w:trHeight w:val="1140"/>
        </w:trPr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59CD" w:rsidRPr="00BD2E1A" w:rsidRDefault="00A34D96" w:rsidP="000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9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59CD" w:rsidRPr="00BD2E1A" w:rsidRDefault="000959CD" w:rsidP="000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7F7" w:rsidRPr="00BD2E1A" w:rsidRDefault="00E617F7" w:rsidP="000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59CD" w:rsidRPr="00BD2E1A" w:rsidRDefault="00E617F7" w:rsidP="000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59CD" w:rsidRPr="00BD2E1A" w:rsidRDefault="00BD0F76" w:rsidP="00BD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Теңгемен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</w:t>
            </w:r>
            <w:r w:rsidR="00E617F7"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өлем, </w:t>
            </w:r>
            <w:r w:rsidR="00E617F7"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ҚҚС </w:t>
            </w:r>
            <w:proofErr w:type="spellStart"/>
            <w:r w:rsidR="00E617F7"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есебінсіз</w:t>
            </w:r>
            <w:proofErr w:type="spellEnd"/>
            <w:r w:rsidR="00E617F7"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62839" w:rsidRPr="00BD2E1A" w:rsidTr="00DD31C5">
        <w:trPr>
          <w:trHeight w:val="592"/>
        </w:trPr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2839" w:rsidRPr="00BD2E1A" w:rsidRDefault="00F54F45" w:rsidP="002F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62839" w:rsidRPr="00BD2E1A" w:rsidRDefault="00035CBB" w:rsidP="0003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Жүк тиеу техникасын</w:t>
            </w:r>
            <w:r w:rsidR="00BD2E1A" w:rsidRPr="00BC35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пайдалану бойынша қызметтер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62839" w:rsidRPr="00BD2E1A" w:rsidRDefault="00862839" w:rsidP="0001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62839" w:rsidRPr="00BD2E1A" w:rsidRDefault="00862839" w:rsidP="0001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алькуляци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 бойынша</w:t>
            </w:r>
          </w:p>
        </w:tc>
      </w:tr>
      <w:tr w:rsidR="00862839" w:rsidRPr="00BD2E1A" w:rsidTr="00BD2E1A">
        <w:trPr>
          <w:trHeight w:val="687"/>
        </w:trPr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2839" w:rsidRPr="00BD2E1A" w:rsidRDefault="00F54F45" w:rsidP="002F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62839" w:rsidRPr="00BC3580" w:rsidRDefault="00BD2E1A" w:rsidP="0003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r w:rsidR="00035CB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жұмыскерлерінің </w:t>
            </w:r>
            <w:proofErr w:type="spellStart"/>
            <w:r w:rsidRPr="00BC3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қызметтері</w:t>
            </w:r>
            <w:proofErr w:type="spellEnd"/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62839" w:rsidRPr="00BD2E1A" w:rsidRDefault="00862839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62839" w:rsidRPr="00BD2E1A" w:rsidRDefault="00862839" w:rsidP="00E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алькуляци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 бойынша</w:t>
            </w:r>
          </w:p>
        </w:tc>
      </w:tr>
      <w:tr w:rsidR="00862839" w:rsidRPr="00BD2E1A" w:rsidTr="00DD31C5">
        <w:trPr>
          <w:trHeight w:val="251"/>
        </w:trPr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2839" w:rsidRPr="00BD2E1A" w:rsidRDefault="00F54F45" w:rsidP="002F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62839" w:rsidRPr="00BD2E1A" w:rsidRDefault="0086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Комиссияға автокөлік ұсыну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62839" w:rsidRPr="00BD2E1A" w:rsidRDefault="0086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Кеме портқа кірген кезде жеке және кеме порттан шыққан кезде жеке 1 қызмет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62839" w:rsidRPr="00BD2E1A" w:rsidRDefault="00862839" w:rsidP="006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15 000</w:t>
            </w:r>
          </w:p>
        </w:tc>
      </w:tr>
    </w:tbl>
    <w:p w:rsidR="00E617F7" w:rsidRPr="00CA163E" w:rsidRDefault="00E617F7" w:rsidP="00A34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617F7" w:rsidRPr="00CA163E" w:rsidSect="000B06AA">
      <w:pgSz w:w="11906" w:h="16838" w:code="9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0F6D"/>
    <w:multiLevelType w:val="hybridMultilevel"/>
    <w:tmpl w:val="DC844A16"/>
    <w:lvl w:ilvl="0" w:tplc="C6C636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317A0"/>
    <w:multiLevelType w:val="hybridMultilevel"/>
    <w:tmpl w:val="C61259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71CCE"/>
    <w:multiLevelType w:val="hybridMultilevel"/>
    <w:tmpl w:val="816471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74CD7"/>
    <w:multiLevelType w:val="hybridMultilevel"/>
    <w:tmpl w:val="B69CF310"/>
    <w:lvl w:ilvl="0" w:tplc="4ADC72E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7506A"/>
    <w:multiLevelType w:val="hybridMultilevel"/>
    <w:tmpl w:val="8F6A52C4"/>
    <w:lvl w:ilvl="0" w:tplc="64CC4D2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5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4"/>
  </w:num>
  <w:num w:numId="14">
    <w:abstractNumId w:val="7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6C84"/>
    <w:rsid w:val="00017D25"/>
    <w:rsid w:val="00017F10"/>
    <w:rsid w:val="00035CBB"/>
    <w:rsid w:val="000859BD"/>
    <w:rsid w:val="000959CD"/>
    <w:rsid w:val="000A4E2F"/>
    <w:rsid w:val="000B06AA"/>
    <w:rsid w:val="000D4BA8"/>
    <w:rsid w:val="00122321"/>
    <w:rsid w:val="0015582D"/>
    <w:rsid w:val="00162EEC"/>
    <w:rsid w:val="001926FF"/>
    <w:rsid w:val="001C41A0"/>
    <w:rsid w:val="00223D07"/>
    <w:rsid w:val="00255E89"/>
    <w:rsid w:val="0026315B"/>
    <w:rsid w:val="002B0308"/>
    <w:rsid w:val="002C1529"/>
    <w:rsid w:val="002C6C49"/>
    <w:rsid w:val="002D107F"/>
    <w:rsid w:val="002D3B94"/>
    <w:rsid w:val="002E13BB"/>
    <w:rsid w:val="002E2E97"/>
    <w:rsid w:val="002F6890"/>
    <w:rsid w:val="002F7D58"/>
    <w:rsid w:val="00330FA5"/>
    <w:rsid w:val="00336D57"/>
    <w:rsid w:val="00347B68"/>
    <w:rsid w:val="00375901"/>
    <w:rsid w:val="003C2C91"/>
    <w:rsid w:val="003C7F3A"/>
    <w:rsid w:val="003D131A"/>
    <w:rsid w:val="003F1BE7"/>
    <w:rsid w:val="00406C2D"/>
    <w:rsid w:val="00434C26"/>
    <w:rsid w:val="0044010A"/>
    <w:rsid w:val="004B33B7"/>
    <w:rsid w:val="004C61A2"/>
    <w:rsid w:val="004F6279"/>
    <w:rsid w:val="00501291"/>
    <w:rsid w:val="00555AFD"/>
    <w:rsid w:val="005770D7"/>
    <w:rsid w:val="0057778C"/>
    <w:rsid w:val="005A4052"/>
    <w:rsid w:val="005D1141"/>
    <w:rsid w:val="005D74F0"/>
    <w:rsid w:val="005F42B0"/>
    <w:rsid w:val="005F6A72"/>
    <w:rsid w:val="00622146"/>
    <w:rsid w:val="006528DF"/>
    <w:rsid w:val="00657369"/>
    <w:rsid w:val="006A758D"/>
    <w:rsid w:val="006C7D7F"/>
    <w:rsid w:val="006E0EF0"/>
    <w:rsid w:val="006F2FC7"/>
    <w:rsid w:val="00737078"/>
    <w:rsid w:val="0075476F"/>
    <w:rsid w:val="007810B3"/>
    <w:rsid w:val="00791445"/>
    <w:rsid w:val="007F00A7"/>
    <w:rsid w:val="007F7D37"/>
    <w:rsid w:val="00853299"/>
    <w:rsid w:val="00862839"/>
    <w:rsid w:val="008C15BC"/>
    <w:rsid w:val="009163C5"/>
    <w:rsid w:val="00992D01"/>
    <w:rsid w:val="009C336E"/>
    <w:rsid w:val="009C502F"/>
    <w:rsid w:val="009D59AD"/>
    <w:rsid w:val="009E0BA9"/>
    <w:rsid w:val="00A07C99"/>
    <w:rsid w:val="00A34D96"/>
    <w:rsid w:val="00A420DC"/>
    <w:rsid w:val="00A9005F"/>
    <w:rsid w:val="00AA3E53"/>
    <w:rsid w:val="00AB0EEC"/>
    <w:rsid w:val="00AC3E99"/>
    <w:rsid w:val="00AC496A"/>
    <w:rsid w:val="00AE1866"/>
    <w:rsid w:val="00AF0FD6"/>
    <w:rsid w:val="00BB6100"/>
    <w:rsid w:val="00BC3580"/>
    <w:rsid w:val="00BD0F76"/>
    <w:rsid w:val="00BD2E1A"/>
    <w:rsid w:val="00BD59F7"/>
    <w:rsid w:val="00C03F0D"/>
    <w:rsid w:val="00C21831"/>
    <w:rsid w:val="00C300D0"/>
    <w:rsid w:val="00C37921"/>
    <w:rsid w:val="00C419B5"/>
    <w:rsid w:val="00CA163E"/>
    <w:rsid w:val="00CE6549"/>
    <w:rsid w:val="00D23973"/>
    <w:rsid w:val="00D33F37"/>
    <w:rsid w:val="00D915BC"/>
    <w:rsid w:val="00DD0BA0"/>
    <w:rsid w:val="00DD31C5"/>
    <w:rsid w:val="00DF78A7"/>
    <w:rsid w:val="00E020A7"/>
    <w:rsid w:val="00E03A13"/>
    <w:rsid w:val="00E047A2"/>
    <w:rsid w:val="00E145EB"/>
    <w:rsid w:val="00E336C9"/>
    <w:rsid w:val="00E41A78"/>
    <w:rsid w:val="00E55D41"/>
    <w:rsid w:val="00E617F7"/>
    <w:rsid w:val="00E65EDF"/>
    <w:rsid w:val="00E900F0"/>
    <w:rsid w:val="00E90363"/>
    <w:rsid w:val="00EC5317"/>
    <w:rsid w:val="00F54F45"/>
    <w:rsid w:val="00F64E10"/>
    <w:rsid w:val="00FC0BB3"/>
    <w:rsid w:val="00FC4D3B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D2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2E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D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D2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2E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D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FD77015F.dotm</Template>
  <TotalTime>208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54</cp:revision>
  <cp:lastPrinted>2019-08-29T10:32:00Z</cp:lastPrinted>
  <dcterms:created xsi:type="dcterms:W3CDTF">2018-05-31T04:00:00Z</dcterms:created>
  <dcterms:modified xsi:type="dcterms:W3CDTF">2021-12-02T11:10:00Z</dcterms:modified>
</cp:coreProperties>
</file>