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19" w:rsidRPr="00D4322B" w:rsidRDefault="00432419" w:rsidP="00AC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C9F" w:rsidRDefault="00656D46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3D34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="00583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тарифов </w:t>
      </w:r>
    </w:p>
    <w:p w:rsidR="006512DA" w:rsidRPr="00AC3D34" w:rsidRDefault="00583C9F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регулируемые</w:t>
      </w:r>
      <w:r w:rsidR="000154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6D46" w:rsidRPr="00AC3D34">
        <w:rPr>
          <w:rFonts w:ascii="Times New Roman" w:hAnsi="Times New Roman" w:cs="Times New Roman"/>
          <w:b/>
          <w:sz w:val="28"/>
          <w:szCs w:val="28"/>
        </w:rPr>
        <w:t>услуги</w:t>
      </w:r>
      <w:r w:rsidR="006512DA" w:rsidRPr="00AC3D34">
        <w:rPr>
          <w:rFonts w:ascii="Times New Roman" w:hAnsi="Times New Roman" w:cs="Times New Roman"/>
          <w:b/>
          <w:sz w:val="28"/>
          <w:szCs w:val="28"/>
        </w:rPr>
        <w:t xml:space="preserve"> АО «НК «АМТП</w:t>
      </w:r>
      <w:r w:rsidR="00656D46" w:rsidRPr="00AC3D34">
        <w:rPr>
          <w:rFonts w:ascii="Times New Roman" w:hAnsi="Times New Roman" w:cs="Times New Roman"/>
          <w:b/>
          <w:sz w:val="28"/>
          <w:szCs w:val="28"/>
        </w:rPr>
        <w:t>»</w:t>
      </w:r>
    </w:p>
    <w:p w:rsidR="0015582D" w:rsidRDefault="0015582D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0A" w:rsidRDefault="0060250A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8A7" w:rsidRPr="00D4322B" w:rsidRDefault="00A20DD3" w:rsidP="0019784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2F7D58" w:rsidRPr="00D432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слуги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 сфере водоснабжения и водоотведения</w:t>
      </w:r>
    </w:p>
    <w:p w:rsidR="00DF78A7" w:rsidRPr="00D4322B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4"/>
        <w:gridCol w:w="5387"/>
        <w:gridCol w:w="2693"/>
        <w:gridCol w:w="1843"/>
      </w:tblGrid>
      <w:tr w:rsidR="003E1F6E" w:rsidRPr="00D4322B" w:rsidTr="0011113F">
        <w:trPr>
          <w:trHeight w:val="624"/>
        </w:trPr>
        <w:tc>
          <w:tcPr>
            <w:tcW w:w="724" w:type="dxa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E1F6E" w:rsidRPr="00D4322B" w:rsidRDefault="003E1F6E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452644">
        <w:trPr>
          <w:trHeight w:val="455"/>
        </w:trPr>
        <w:tc>
          <w:tcPr>
            <w:tcW w:w="724" w:type="dxa"/>
            <w:vAlign w:val="center"/>
          </w:tcPr>
          <w:p w:rsidR="003E1F6E" w:rsidRPr="00D4322B" w:rsidRDefault="006D2667" w:rsidP="006D2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по распределительным сетям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843" w:type="dxa"/>
            <w:vAlign w:val="center"/>
          </w:tcPr>
          <w:p w:rsidR="003E1F6E" w:rsidRPr="00D4322B" w:rsidRDefault="003E1F6E" w:rsidP="00A86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53,22</w:t>
            </w:r>
          </w:p>
        </w:tc>
      </w:tr>
      <w:tr w:rsidR="003E1F6E" w:rsidRPr="00D4322B" w:rsidTr="00452644">
        <w:trPr>
          <w:trHeight w:val="418"/>
        </w:trPr>
        <w:tc>
          <w:tcPr>
            <w:tcW w:w="724" w:type="dxa"/>
            <w:vAlign w:val="center"/>
          </w:tcPr>
          <w:p w:rsidR="003E1F6E" w:rsidRPr="00D4322B" w:rsidRDefault="006D2667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Отвод сточных вод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843" w:type="dxa"/>
            <w:vAlign w:val="center"/>
          </w:tcPr>
          <w:p w:rsidR="003E1F6E" w:rsidRPr="00D4322B" w:rsidRDefault="003E1F6E" w:rsidP="00A86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6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</w:tr>
    </w:tbl>
    <w:p w:rsidR="00DF78A7" w:rsidRDefault="00DF78A7" w:rsidP="00616FC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F78A7" w:rsidSect="00E240A9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F2" w:rsidRDefault="001279F2" w:rsidP="00C21356">
      <w:pPr>
        <w:spacing w:after="0" w:line="240" w:lineRule="auto"/>
      </w:pPr>
      <w:r>
        <w:separator/>
      </w:r>
    </w:p>
  </w:endnote>
  <w:endnote w:type="continuationSeparator" w:id="0">
    <w:p w:rsidR="001279F2" w:rsidRDefault="001279F2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F2" w:rsidRDefault="001279F2" w:rsidP="00C21356">
      <w:pPr>
        <w:spacing w:after="0" w:line="240" w:lineRule="auto"/>
      </w:pPr>
      <w:r>
        <w:separator/>
      </w:r>
    </w:p>
  </w:footnote>
  <w:footnote w:type="continuationSeparator" w:id="0">
    <w:p w:rsidR="001279F2" w:rsidRDefault="001279F2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29"/>
  </w:num>
  <w:num w:numId="5">
    <w:abstractNumId w:val="22"/>
  </w:num>
  <w:num w:numId="6">
    <w:abstractNumId w:val="2"/>
  </w:num>
  <w:num w:numId="7">
    <w:abstractNumId w:val="3"/>
  </w:num>
  <w:num w:numId="8">
    <w:abstractNumId w:val="21"/>
  </w:num>
  <w:num w:numId="9">
    <w:abstractNumId w:val="15"/>
  </w:num>
  <w:num w:numId="10">
    <w:abstractNumId w:val="23"/>
  </w:num>
  <w:num w:numId="11">
    <w:abstractNumId w:val="4"/>
  </w:num>
  <w:num w:numId="12">
    <w:abstractNumId w:val="30"/>
  </w:num>
  <w:num w:numId="13">
    <w:abstractNumId w:val="18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6"/>
  </w:num>
  <w:num w:numId="19">
    <w:abstractNumId w:val="25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1"/>
  </w:num>
  <w:num w:numId="25">
    <w:abstractNumId w:val="6"/>
  </w:num>
  <w:num w:numId="26">
    <w:abstractNumId w:val="13"/>
  </w:num>
  <w:num w:numId="27">
    <w:abstractNumId w:val="9"/>
  </w:num>
  <w:num w:numId="28">
    <w:abstractNumId w:val="10"/>
  </w:num>
  <w:num w:numId="29">
    <w:abstractNumId w:val="17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5496"/>
    <w:rsid w:val="00017F10"/>
    <w:rsid w:val="0002214B"/>
    <w:rsid w:val="00044F12"/>
    <w:rsid w:val="000539C9"/>
    <w:rsid w:val="00057335"/>
    <w:rsid w:val="000607C2"/>
    <w:rsid w:val="0007620F"/>
    <w:rsid w:val="00096B22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3073"/>
    <w:rsid w:val="000D4BA8"/>
    <w:rsid w:val="00105690"/>
    <w:rsid w:val="001064F5"/>
    <w:rsid w:val="0011113F"/>
    <w:rsid w:val="001203C4"/>
    <w:rsid w:val="00120A27"/>
    <w:rsid w:val="00126575"/>
    <w:rsid w:val="001279F2"/>
    <w:rsid w:val="00140221"/>
    <w:rsid w:val="00143A61"/>
    <w:rsid w:val="0014555C"/>
    <w:rsid w:val="001537E3"/>
    <w:rsid w:val="0015582D"/>
    <w:rsid w:val="00157713"/>
    <w:rsid w:val="0015794B"/>
    <w:rsid w:val="0017346F"/>
    <w:rsid w:val="00184E64"/>
    <w:rsid w:val="00185789"/>
    <w:rsid w:val="00192E39"/>
    <w:rsid w:val="00197845"/>
    <w:rsid w:val="001A108D"/>
    <w:rsid w:val="001C4755"/>
    <w:rsid w:val="001D7075"/>
    <w:rsid w:val="001E6D21"/>
    <w:rsid w:val="00216393"/>
    <w:rsid w:val="00222959"/>
    <w:rsid w:val="00223D07"/>
    <w:rsid w:val="00223F9C"/>
    <w:rsid w:val="002436D9"/>
    <w:rsid w:val="002518C2"/>
    <w:rsid w:val="0025427A"/>
    <w:rsid w:val="00261C82"/>
    <w:rsid w:val="00272EF8"/>
    <w:rsid w:val="00296D9C"/>
    <w:rsid w:val="002A0B36"/>
    <w:rsid w:val="002A15CF"/>
    <w:rsid w:val="002A3589"/>
    <w:rsid w:val="002B5DA5"/>
    <w:rsid w:val="002C1529"/>
    <w:rsid w:val="002D4F0D"/>
    <w:rsid w:val="002E10CC"/>
    <w:rsid w:val="002E2E97"/>
    <w:rsid w:val="002F147C"/>
    <w:rsid w:val="002F14A5"/>
    <w:rsid w:val="002F46DB"/>
    <w:rsid w:val="002F7D58"/>
    <w:rsid w:val="00306A9D"/>
    <w:rsid w:val="003112A0"/>
    <w:rsid w:val="00314162"/>
    <w:rsid w:val="003215DC"/>
    <w:rsid w:val="0032613F"/>
    <w:rsid w:val="0032651F"/>
    <w:rsid w:val="00335CF3"/>
    <w:rsid w:val="00352CEC"/>
    <w:rsid w:val="00354F13"/>
    <w:rsid w:val="00363A16"/>
    <w:rsid w:val="003640EA"/>
    <w:rsid w:val="00364BB6"/>
    <w:rsid w:val="00375901"/>
    <w:rsid w:val="0038418F"/>
    <w:rsid w:val="003A0C1B"/>
    <w:rsid w:val="003A2D01"/>
    <w:rsid w:val="003A3C22"/>
    <w:rsid w:val="003B24B8"/>
    <w:rsid w:val="003B3C9B"/>
    <w:rsid w:val="003B7E36"/>
    <w:rsid w:val="003C1AC3"/>
    <w:rsid w:val="003C2312"/>
    <w:rsid w:val="003C2C91"/>
    <w:rsid w:val="003E1337"/>
    <w:rsid w:val="003E1F6E"/>
    <w:rsid w:val="003E28C6"/>
    <w:rsid w:val="003E5254"/>
    <w:rsid w:val="0040518F"/>
    <w:rsid w:val="00405411"/>
    <w:rsid w:val="00406C2D"/>
    <w:rsid w:val="00425C7C"/>
    <w:rsid w:val="00432419"/>
    <w:rsid w:val="00437599"/>
    <w:rsid w:val="0044010A"/>
    <w:rsid w:val="00452644"/>
    <w:rsid w:val="00455A10"/>
    <w:rsid w:val="00465DAB"/>
    <w:rsid w:val="00471A74"/>
    <w:rsid w:val="004720B2"/>
    <w:rsid w:val="00476619"/>
    <w:rsid w:val="004806A8"/>
    <w:rsid w:val="00482224"/>
    <w:rsid w:val="00493B0D"/>
    <w:rsid w:val="004A7A2D"/>
    <w:rsid w:val="004B33B7"/>
    <w:rsid w:val="004B4D6D"/>
    <w:rsid w:val="004C259D"/>
    <w:rsid w:val="004C7ABC"/>
    <w:rsid w:val="004D1AB4"/>
    <w:rsid w:val="004E12A2"/>
    <w:rsid w:val="004E19F0"/>
    <w:rsid w:val="004F5914"/>
    <w:rsid w:val="00501291"/>
    <w:rsid w:val="00502289"/>
    <w:rsid w:val="00502E97"/>
    <w:rsid w:val="005048AF"/>
    <w:rsid w:val="00526670"/>
    <w:rsid w:val="00531033"/>
    <w:rsid w:val="00533186"/>
    <w:rsid w:val="0056179B"/>
    <w:rsid w:val="005626F1"/>
    <w:rsid w:val="00570B29"/>
    <w:rsid w:val="005770D7"/>
    <w:rsid w:val="0057778C"/>
    <w:rsid w:val="00583C9F"/>
    <w:rsid w:val="00592205"/>
    <w:rsid w:val="005A01ED"/>
    <w:rsid w:val="005B319E"/>
    <w:rsid w:val="005B50E5"/>
    <w:rsid w:val="005B744B"/>
    <w:rsid w:val="005C1075"/>
    <w:rsid w:val="005D74F0"/>
    <w:rsid w:val="005E0415"/>
    <w:rsid w:val="005E65AA"/>
    <w:rsid w:val="0060009B"/>
    <w:rsid w:val="00600DC7"/>
    <w:rsid w:val="0060250A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56D46"/>
    <w:rsid w:val="00667E83"/>
    <w:rsid w:val="0069330A"/>
    <w:rsid w:val="00696AB6"/>
    <w:rsid w:val="006A20FF"/>
    <w:rsid w:val="006A6A25"/>
    <w:rsid w:val="006B6FF9"/>
    <w:rsid w:val="006C7D7F"/>
    <w:rsid w:val="006D2667"/>
    <w:rsid w:val="006D3BE7"/>
    <w:rsid w:val="006E11F9"/>
    <w:rsid w:val="006E4E00"/>
    <w:rsid w:val="006F0ED1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0EAC"/>
    <w:rsid w:val="0075577B"/>
    <w:rsid w:val="007670A0"/>
    <w:rsid w:val="00771AA2"/>
    <w:rsid w:val="0078205F"/>
    <w:rsid w:val="00782FA7"/>
    <w:rsid w:val="007853A5"/>
    <w:rsid w:val="00786013"/>
    <w:rsid w:val="007919F0"/>
    <w:rsid w:val="0079217C"/>
    <w:rsid w:val="007936D0"/>
    <w:rsid w:val="007A4598"/>
    <w:rsid w:val="007A4E84"/>
    <w:rsid w:val="007B0826"/>
    <w:rsid w:val="007B29F8"/>
    <w:rsid w:val="007B6093"/>
    <w:rsid w:val="007F1C5B"/>
    <w:rsid w:val="007F58B1"/>
    <w:rsid w:val="007F7876"/>
    <w:rsid w:val="00800C59"/>
    <w:rsid w:val="00803F7F"/>
    <w:rsid w:val="008144EE"/>
    <w:rsid w:val="00817118"/>
    <w:rsid w:val="00817C5E"/>
    <w:rsid w:val="0082482E"/>
    <w:rsid w:val="00841489"/>
    <w:rsid w:val="00855BEB"/>
    <w:rsid w:val="00857A28"/>
    <w:rsid w:val="00861EC7"/>
    <w:rsid w:val="00881561"/>
    <w:rsid w:val="00892BDA"/>
    <w:rsid w:val="00892CFA"/>
    <w:rsid w:val="008A2EB9"/>
    <w:rsid w:val="008A34E7"/>
    <w:rsid w:val="008A3E0A"/>
    <w:rsid w:val="008A467A"/>
    <w:rsid w:val="008B10FA"/>
    <w:rsid w:val="008B1F8D"/>
    <w:rsid w:val="008B5116"/>
    <w:rsid w:val="008B7941"/>
    <w:rsid w:val="008C0ABF"/>
    <w:rsid w:val="008C41F9"/>
    <w:rsid w:val="008C4AE4"/>
    <w:rsid w:val="008D3700"/>
    <w:rsid w:val="008D6337"/>
    <w:rsid w:val="008F3761"/>
    <w:rsid w:val="009218D6"/>
    <w:rsid w:val="009275EB"/>
    <w:rsid w:val="00945F3B"/>
    <w:rsid w:val="009513B2"/>
    <w:rsid w:val="00970491"/>
    <w:rsid w:val="00980F92"/>
    <w:rsid w:val="00981965"/>
    <w:rsid w:val="00985E98"/>
    <w:rsid w:val="009876D0"/>
    <w:rsid w:val="009917F3"/>
    <w:rsid w:val="009948CE"/>
    <w:rsid w:val="009B2985"/>
    <w:rsid w:val="009C0C98"/>
    <w:rsid w:val="009C3526"/>
    <w:rsid w:val="009D21DB"/>
    <w:rsid w:val="009E39CE"/>
    <w:rsid w:val="009F0879"/>
    <w:rsid w:val="00A044E5"/>
    <w:rsid w:val="00A072D8"/>
    <w:rsid w:val="00A20DD3"/>
    <w:rsid w:val="00A36FFC"/>
    <w:rsid w:val="00A64410"/>
    <w:rsid w:val="00A6745E"/>
    <w:rsid w:val="00A74E4A"/>
    <w:rsid w:val="00A82B26"/>
    <w:rsid w:val="00A86F7A"/>
    <w:rsid w:val="00AA3AC7"/>
    <w:rsid w:val="00AB67CF"/>
    <w:rsid w:val="00AC3D34"/>
    <w:rsid w:val="00AC3E99"/>
    <w:rsid w:val="00AC4513"/>
    <w:rsid w:val="00AC496A"/>
    <w:rsid w:val="00AD5373"/>
    <w:rsid w:val="00AE3AF1"/>
    <w:rsid w:val="00AF2F54"/>
    <w:rsid w:val="00B1498E"/>
    <w:rsid w:val="00B14B93"/>
    <w:rsid w:val="00B17CB1"/>
    <w:rsid w:val="00B21480"/>
    <w:rsid w:val="00B22E54"/>
    <w:rsid w:val="00B311B7"/>
    <w:rsid w:val="00B36357"/>
    <w:rsid w:val="00B36C29"/>
    <w:rsid w:val="00B36E25"/>
    <w:rsid w:val="00B475FA"/>
    <w:rsid w:val="00B90527"/>
    <w:rsid w:val="00B929F4"/>
    <w:rsid w:val="00B942F3"/>
    <w:rsid w:val="00B945CD"/>
    <w:rsid w:val="00BA12A8"/>
    <w:rsid w:val="00BB0F2B"/>
    <w:rsid w:val="00BB55BF"/>
    <w:rsid w:val="00BB5949"/>
    <w:rsid w:val="00BC3856"/>
    <w:rsid w:val="00BD533B"/>
    <w:rsid w:val="00C21356"/>
    <w:rsid w:val="00C27C9D"/>
    <w:rsid w:val="00C27FC3"/>
    <w:rsid w:val="00C3531C"/>
    <w:rsid w:val="00C51679"/>
    <w:rsid w:val="00C55BD3"/>
    <w:rsid w:val="00C618E9"/>
    <w:rsid w:val="00C62B4C"/>
    <w:rsid w:val="00C758BB"/>
    <w:rsid w:val="00C805E0"/>
    <w:rsid w:val="00C80F74"/>
    <w:rsid w:val="00C819D0"/>
    <w:rsid w:val="00C82E09"/>
    <w:rsid w:val="00C93732"/>
    <w:rsid w:val="00C93BAD"/>
    <w:rsid w:val="00CA358A"/>
    <w:rsid w:val="00CA3C90"/>
    <w:rsid w:val="00CB5AFF"/>
    <w:rsid w:val="00CC0C96"/>
    <w:rsid w:val="00CC2317"/>
    <w:rsid w:val="00CE443B"/>
    <w:rsid w:val="00CE4A32"/>
    <w:rsid w:val="00D0385F"/>
    <w:rsid w:val="00D0757E"/>
    <w:rsid w:val="00D23973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B02C6"/>
    <w:rsid w:val="00DB49A0"/>
    <w:rsid w:val="00DC34AB"/>
    <w:rsid w:val="00DC4120"/>
    <w:rsid w:val="00DC7F4C"/>
    <w:rsid w:val="00DD24DC"/>
    <w:rsid w:val="00DD5BF2"/>
    <w:rsid w:val="00DE669E"/>
    <w:rsid w:val="00DF3C80"/>
    <w:rsid w:val="00DF78A7"/>
    <w:rsid w:val="00E027F2"/>
    <w:rsid w:val="00E16302"/>
    <w:rsid w:val="00E22D82"/>
    <w:rsid w:val="00E240A9"/>
    <w:rsid w:val="00E261BD"/>
    <w:rsid w:val="00E2665F"/>
    <w:rsid w:val="00E31600"/>
    <w:rsid w:val="00E3246D"/>
    <w:rsid w:val="00E336C9"/>
    <w:rsid w:val="00E46A2D"/>
    <w:rsid w:val="00E55D41"/>
    <w:rsid w:val="00E57014"/>
    <w:rsid w:val="00E623B9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5679"/>
    <w:rsid w:val="00F16FA8"/>
    <w:rsid w:val="00F252BD"/>
    <w:rsid w:val="00F31256"/>
    <w:rsid w:val="00F31A9E"/>
    <w:rsid w:val="00F339C3"/>
    <w:rsid w:val="00F41160"/>
    <w:rsid w:val="00F44935"/>
    <w:rsid w:val="00F473A1"/>
    <w:rsid w:val="00F643DE"/>
    <w:rsid w:val="00F64E10"/>
    <w:rsid w:val="00F6566C"/>
    <w:rsid w:val="00F77269"/>
    <w:rsid w:val="00F8679F"/>
    <w:rsid w:val="00F87A8D"/>
    <w:rsid w:val="00F933C4"/>
    <w:rsid w:val="00F975A5"/>
    <w:rsid w:val="00F979F6"/>
    <w:rsid w:val="00FB169D"/>
    <w:rsid w:val="00FB2380"/>
    <w:rsid w:val="00FB5C62"/>
    <w:rsid w:val="00FC7543"/>
    <w:rsid w:val="00FC7E74"/>
    <w:rsid w:val="00FE3F6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89F1-EC36-4A8A-ADED-8243EBA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819DF7A9.dotm</Template>
  <TotalTime>1087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144</cp:revision>
  <cp:lastPrinted>2021-09-13T09:44:00Z</cp:lastPrinted>
  <dcterms:created xsi:type="dcterms:W3CDTF">2019-08-16T05:15:00Z</dcterms:created>
  <dcterms:modified xsi:type="dcterms:W3CDTF">2022-01-20T05:32:00Z</dcterms:modified>
</cp:coreProperties>
</file>