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A" w:rsidRPr="00784C56" w:rsidRDefault="000105EA" w:rsidP="000105E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84C56">
        <w:rPr>
          <w:rFonts w:ascii="Times New Roman" w:eastAsiaTheme="minorHAnsi" w:hAnsi="Times New Roman"/>
          <w:b/>
          <w:sz w:val="24"/>
          <w:szCs w:val="24"/>
        </w:rPr>
        <w:t>Требование о наличии у потенциальных поставщиков квалифицированных специалистов, имеющих опыт работы в области, соответствующей предмету закупок</w:t>
      </w:r>
    </w:p>
    <w:p w:rsidR="000105EA" w:rsidRPr="00784C56" w:rsidRDefault="000105EA" w:rsidP="000105E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105EA" w:rsidRPr="00784C56" w:rsidRDefault="000105EA" w:rsidP="000105E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71"/>
        <w:gridCol w:w="2406"/>
        <w:gridCol w:w="2977"/>
        <w:gridCol w:w="5103"/>
        <w:gridCol w:w="1559"/>
        <w:gridCol w:w="1843"/>
      </w:tblGrid>
      <w:tr w:rsidR="000105EA" w:rsidRPr="00570805" w:rsidTr="000105EA">
        <w:trPr>
          <w:trHeight w:val="802"/>
        </w:trPr>
        <w:tc>
          <w:tcPr>
            <w:tcW w:w="571" w:type="dxa"/>
            <w:vAlign w:val="center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6" w:type="dxa"/>
            <w:vAlign w:val="center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77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5103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подтверждения квалификации</w:t>
            </w:r>
            <w:r w:rsidR="0035404A" w:rsidRPr="005708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опыта работы</w:t>
            </w:r>
          </w:p>
        </w:tc>
        <w:tc>
          <w:tcPr>
            <w:tcW w:w="1559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843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0105EA" w:rsidRPr="00570805" w:rsidTr="000105EA">
        <w:trPr>
          <w:trHeight w:val="275"/>
        </w:trPr>
        <w:tc>
          <w:tcPr>
            <w:tcW w:w="571" w:type="dxa"/>
            <w:vAlign w:val="center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0105EA" w:rsidRPr="00570805" w:rsidRDefault="000105EA" w:rsidP="000105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080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105EA" w:rsidRPr="00570805" w:rsidTr="00814ABE">
        <w:trPr>
          <w:trHeight w:val="223"/>
        </w:trPr>
        <w:tc>
          <w:tcPr>
            <w:tcW w:w="571" w:type="dxa"/>
          </w:tcPr>
          <w:p w:rsidR="000105EA" w:rsidRPr="00570805" w:rsidRDefault="000105EA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0105EA" w:rsidRPr="00570805" w:rsidRDefault="0080457C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начальник части</w:t>
            </w:r>
          </w:p>
        </w:tc>
        <w:tc>
          <w:tcPr>
            <w:tcW w:w="2977" w:type="dxa"/>
          </w:tcPr>
          <w:p w:rsidR="000105EA" w:rsidRPr="001B255B" w:rsidRDefault="001B255B" w:rsidP="00CE07B7">
            <w:pPr>
              <w:pStyle w:val="pji"/>
            </w:pPr>
            <w:r>
              <w:rPr>
                <w:rStyle w:val="s0"/>
              </w:rPr>
              <w:t xml:space="preserve">Специалист с высшим техническим </w:t>
            </w:r>
            <w:r w:rsidRPr="001B255B">
              <w:rPr>
                <w:rStyle w:val="s0"/>
              </w:rPr>
              <w:t>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 xml:space="preserve"> в области пожарной безопасности</w:t>
            </w:r>
            <w:r>
              <w:rPr>
                <w:rStyle w:val="s0"/>
              </w:rPr>
              <w:t>, имеющий стаж</w:t>
            </w:r>
            <w:r w:rsidRPr="001B255B">
              <w:rPr>
                <w:rStyle w:val="s0"/>
              </w:rPr>
              <w:t xml:space="preserve"> работы </w:t>
            </w:r>
            <w:r w:rsidR="00CE07B7">
              <w:rPr>
                <w:rStyle w:val="s0"/>
              </w:rPr>
              <w:t>в области соответствующий предмету закупок</w:t>
            </w:r>
          </w:p>
        </w:tc>
        <w:tc>
          <w:tcPr>
            <w:tcW w:w="5103" w:type="dxa"/>
          </w:tcPr>
          <w:p w:rsidR="000105EA" w:rsidRPr="001B255B" w:rsidRDefault="0080457C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квалификации:</w:t>
            </w:r>
            <w:r w:rsidR="005D77A0" w:rsidRPr="001B255B">
              <w:rPr>
                <w:rFonts w:ascii="Times New Roman" w:hAnsi="Times New Roman"/>
              </w:rPr>
              <w:t xml:space="preserve"> </w:t>
            </w:r>
            <w:r w:rsidR="00570805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диплома о высшем техническом образовании</w:t>
            </w:r>
            <w:r w:rsidR="00CE07B7">
              <w:rPr>
                <w:rFonts w:ascii="Times New Roman" w:hAnsi="Times New Roman"/>
                <w:sz w:val="24"/>
              </w:rPr>
              <w:t>.</w:t>
            </w:r>
          </w:p>
          <w:p w:rsidR="0080457C" w:rsidRDefault="0080457C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CE07B7" w:rsidRDefault="00CE07B7" w:rsidP="00CE07B7">
            <w:pPr>
              <w:rPr>
                <w:rFonts w:ascii="Times New Roman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0105EA" w:rsidRPr="001B255B" w:rsidRDefault="00570805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05EA" w:rsidRPr="00570805" w:rsidRDefault="0080457C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80457C" w:rsidRPr="00570805" w:rsidTr="00814ABE">
        <w:trPr>
          <w:trHeight w:val="299"/>
        </w:trPr>
        <w:tc>
          <w:tcPr>
            <w:tcW w:w="571" w:type="dxa"/>
          </w:tcPr>
          <w:p w:rsidR="0080457C" w:rsidRPr="00570805" w:rsidRDefault="0080457C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80457C" w:rsidRPr="00570805" w:rsidRDefault="0080457C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977" w:type="dxa"/>
          </w:tcPr>
          <w:p w:rsidR="0080457C" w:rsidRPr="001B255B" w:rsidRDefault="0001416F" w:rsidP="0001416F">
            <w:pPr>
              <w:rPr>
                <w:rFonts w:ascii="Times New Roman" w:hAnsi="Times New Roman"/>
              </w:rPr>
            </w:pPr>
            <w:r w:rsidRPr="0001416F">
              <w:rPr>
                <w:rStyle w:val="s0"/>
                <w:rFonts w:ascii="Times New Roman" w:hAnsi="Times New Roman"/>
              </w:rPr>
              <w:t xml:space="preserve">Специалист с высшим техническим образованием </w:t>
            </w:r>
            <w:r w:rsidR="00570805" w:rsidRPr="001B255B">
              <w:rPr>
                <w:rStyle w:val="s0"/>
                <w:rFonts w:ascii="Times New Roman" w:hAnsi="Times New Roman"/>
              </w:rPr>
              <w:t xml:space="preserve">в области пожарной безопасности, </w:t>
            </w:r>
            <w:r>
              <w:rPr>
                <w:rStyle w:val="s0"/>
                <w:rFonts w:ascii="Times New Roman" w:hAnsi="Times New Roman"/>
              </w:rPr>
              <w:t xml:space="preserve">имеющий </w:t>
            </w:r>
            <w:r>
              <w:rPr>
                <w:rStyle w:val="s0"/>
                <w:rFonts w:ascii="Times New Roman" w:hAnsi="Times New Roman"/>
              </w:rPr>
              <w:lastRenderedPageBreak/>
              <w:t>стаж</w:t>
            </w:r>
            <w:r w:rsidR="00570805" w:rsidRPr="001B255B">
              <w:rPr>
                <w:rStyle w:val="s0"/>
                <w:rFonts w:ascii="Times New Roman" w:hAnsi="Times New Roman"/>
              </w:rPr>
              <w:t xml:space="preserve"> работы </w:t>
            </w:r>
            <w:r w:rsidR="00CE07B7" w:rsidRPr="00CE07B7">
              <w:rPr>
                <w:rStyle w:val="s0"/>
                <w:rFonts w:ascii="Times New Roman" w:hAnsi="Times New Roman"/>
              </w:rPr>
              <w:t>в области соответствующий предмету закупок</w:t>
            </w:r>
          </w:p>
        </w:tc>
        <w:tc>
          <w:tcPr>
            <w:tcW w:w="5103" w:type="dxa"/>
          </w:tcPr>
          <w:p w:rsidR="00570805" w:rsidRPr="001B255B" w:rsidRDefault="0080457C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подтверждение квалификации:</w:t>
            </w:r>
            <w:r w:rsidR="005D77A0" w:rsidRPr="001B255B">
              <w:rPr>
                <w:rFonts w:ascii="Times New Roman" w:hAnsi="Times New Roman"/>
                <w:sz w:val="24"/>
              </w:rPr>
              <w:t xml:space="preserve"> </w:t>
            </w:r>
            <w:r w:rsidR="00570805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диплома о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высшем техническом образовании.</w:t>
            </w:r>
          </w:p>
          <w:p w:rsidR="0080457C" w:rsidRDefault="0080457C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электронная 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80457C" w:rsidRPr="001B255B" w:rsidRDefault="00570805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80457C" w:rsidRPr="00570805" w:rsidRDefault="0080457C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80457C" w:rsidRPr="00570805" w:rsidTr="00814ABE">
        <w:trPr>
          <w:trHeight w:val="299"/>
        </w:trPr>
        <w:tc>
          <w:tcPr>
            <w:tcW w:w="571" w:type="dxa"/>
          </w:tcPr>
          <w:p w:rsidR="0080457C" w:rsidRPr="00570805" w:rsidRDefault="0080457C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6" w:type="dxa"/>
          </w:tcPr>
          <w:p w:rsidR="0080457C" w:rsidRPr="00570805" w:rsidRDefault="0080457C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  <w:lang w:val="kk-KZ"/>
              </w:rPr>
              <w:t>начальники</w:t>
            </w:r>
            <w:r w:rsidRPr="00570805">
              <w:rPr>
                <w:rFonts w:ascii="Times New Roman" w:hAnsi="Times New Roman"/>
                <w:sz w:val="24"/>
                <w:szCs w:val="24"/>
              </w:rPr>
              <w:t xml:space="preserve"> караулов</w:t>
            </w:r>
          </w:p>
        </w:tc>
        <w:tc>
          <w:tcPr>
            <w:tcW w:w="2977" w:type="dxa"/>
          </w:tcPr>
          <w:p w:rsidR="0080457C" w:rsidRPr="001B255B" w:rsidRDefault="0001416F" w:rsidP="0001416F">
            <w:pPr>
              <w:pStyle w:val="pji"/>
            </w:pPr>
            <w:r w:rsidRPr="0001416F">
              <w:rPr>
                <w:rStyle w:val="s0"/>
              </w:rPr>
              <w:t>Специалист с</w:t>
            </w:r>
            <w:r>
              <w:rPr>
                <w:rStyle w:val="s0"/>
              </w:rPr>
              <w:t>о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средним техническим</w:t>
            </w:r>
            <w:r w:rsidR="00570805"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="00570805" w:rsidRPr="001B255B">
              <w:rPr>
                <w:rStyle w:val="s0"/>
              </w:rPr>
              <w:t xml:space="preserve">, </w:t>
            </w:r>
            <w:r>
              <w:rPr>
                <w:rStyle w:val="s0"/>
              </w:rPr>
              <w:t>имеющий</w:t>
            </w:r>
            <w:r w:rsidR="00570805"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стаж</w:t>
            </w:r>
            <w:r w:rsidR="00570805" w:rsidRPr="001B255B">
              <w:rPr>
                <w:rStyle w:val="s0"/>
              </w:rPr>
              <w:t xml:space="preserve"> работы </w:t>
            </w:r>
            <w:r w:rsidR="00CE07B7" w:rsidRPr="00CE07B7">
              <w:rPr>
                <w:rStyle w:val="s0"/>
              </w:rPr>
              <w:t>в области соответствующий предмету закупок</w:t>
            </w:r>
            <w:r w:rsidR="00570805"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B82C18" w:rsidRPr="001B255B" w:rsidRDefault="0080457C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квалификации:</w:t>
            </w:r>
            <w:r w:rsidR="00206B9F"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B82C18"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электронная копия диплома о </w:t>
            </w:r>
            <w:r w:rsidR="00B517B1"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среднем</w:t>
            </w:r>
            <w:r w:rsidR="00B82C18"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техническом образовании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80457C" w:rsidRDefault="0080457C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80457C" w:rsidRPr="001B255B" w:rsidRDefault="00570805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0457C" w:rsidRPr="00570805" w:rsidRDefault="0080457C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80457C" w:rsidRPr="00570805" w:rsidTr="00814ABE">
        <w:trPr>
          <w:trHeight w:val="299"/>
        </w:trPr>
        <w:tc>
          <w:tcPr>
            <w:tcW w:w="571" w:type="dxa"/>
          </w:tcPr>
          <w:p w:rsidR="0080457C" w:rsidRPr="00570805" w:rsidRDefault="0080457C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</w:tcPr>
          <w:p w:rsidR="0080457C" w:rsidRPr="00570805" w:rsidRDefault="0080457C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старший инструктор пожарной профилактики</w:t>
            </w:r>
          </w:p>
        </w:tc>
        <w:tc>
          <w:tcPr>
            <w:tcW w:w="2977" w:type="dxa"/>
          </w:tcPr>
          <w:p w:rsidR="0080457C" w:rsidRPr="001B255B" w:rsidRDefault="0001416F" w:rsidP="0001416F">
            <w:pPr>
              <w:pStyle w:val="pji"/>
            </w:pPr>
            <w:r w:rsidRPr="0001416F">
              <w:rPr>
                <w:rStyle w:val="s0"/>
              </w:rPr>
              <w:t>Специалист с</w:t>
            </w:r>
            <w:r>
              <w:rPr>
                <w:rStyle w:val="s0"/>
              </w:rPr>
              <w:t>о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средним техническим</w:t>
            </w:r>
            <w:r w:rsidR="00570805"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="00570805" w:rsidRPr="001B255B">
              <w:rPr>
                <w:rStyle w:val="s0"/>
              </w:rPr>
              <w:t xml:space="preserve">, </w:t>
            </w:r>
            <w:r>
              <w:rPr>
                <w:rStyle w:val="s0"/>
              </w:rPr>
              <w:t xml:space="preserve">имеющий </w:t>
            </w:r>
            <w:r w:rsidR="00570805" w:rsidRPr="001B255B">
              <w:rPr>
                <w:rStyle w:val="s0"/>
              </w:rPr>
              <w:t xml:space="preserve">стаж работы </w:t>
            </w:r>
            <w:r w:rsidR="00CE07B7" w:rsidRPr="00CE07B7">
              <w:rPr>
                <w:rStyle w:val="s0"/>
              </w:rPr>
              <w:t>в области соответствующий предмету закупок</w:t>
            </w:r>
            <w:r w:rsidR="00570805"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570805" w:rsidRPr="001B255B" w:rsidRDefault="0080457C" w:rsidP="0057080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электронная копия </w:t>
            </w: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диплом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</w:t>
            </w:r>
            <w:r w:rsidR="00B82C18"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среднем </w:t>
            </w:r>
            <w:r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техническом образовании</w:t>
            </w:r>
            <w:r w:rsidR="00814ABE" w:rsidRPr="00B517B1">
              <w:rPr>
                <w:rFonts w:ascii="Times New Roman" w:eastAsiaTheme="minorHAnsi" w:hAnsi="Times New Roman"/>
                <w:bCs/>
                <w:sz w:val="24"/>
                <w:szCs w:val="24"/>
              </w:rPr>
              <w:t>, а так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же </w:t>
            </w:r>
            <w:r w:rsidR="00570805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копия </w:t>
            </w:r>
            <w:r w:rsidR="00570805" w:rsidRPr="001B255B">
              <w:rPr>
                <w:rFonts w:ascii="Times New Roman" w:hAnsi="Times New Roman"/>
                <w:sz w:val="24"/>
              </w:rPr>
              <w:t>с</w:t>
            </w:r>
            <w:r w:rsidR="00570805"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="00570805"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="00570805"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80457C" w:rsidRDefault="0080457C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опыта работы: </w:t>
            </w:r>
            <w:r w:rsidR="00814ABE"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80457C" w:rsidRPr="001B255B" w:rsidRDefault="00570805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0457C" w:rsidRPr="00570805" w:rsidRDefault="0080457C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B275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инструктор пожарной профилактики</w:t>
            </w:r>
          </w:p>
        </w:tc>
        <w:tc>
          <w:tcPr>
            <w:tcW w:w="2977" w:type="dxa"/>
          </w:tcPr>
          <w:p w:rsidR="00206B9F" w:rsidRPr="001B255B" w:rsidRDefault="00206B9F" w:rsidP="00570805">
            <w:pPr>
              <w:pStyle w:val="pji"/>
              <w:rPr>
                <w:rStyle w:val="s0"/>
              </w:rPr>
            </w:pPr>
            <w:r w:rsidRPr="0001416F">
              <w:rPr>
                <w:rStyle w:val="s0"/>
              </w:rPr>
              <w:t>Специалист с</w:t>
            </w:r>
            <w:r>
              <w:rPr>
                <w:rStyle w:val="s0"/>
              </w:rPr>
              <w:t>о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средним</w:t>
            </w:r>
            <w:r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B82C18" w:rsidRPr="001B255B" w:rsidRDefault="00B82C18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копия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="00CE07B7">
              <w:rPr>
                <w:rStyle w:val="s1"/>
                <w:rFonts w:ascii="Times New Roman" w:hAnsi="Times New Roman"/>
                <w:sz w:val="24"/>
              </w:rPr>
              <w:t>.</w:t>
            </w: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206B9F" w:rsidRDefault="00B82C18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) подтверждается актом потенциального поставщика о приеме на работу заявленного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814AB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B275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6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570805">
              <w:rPr>
                <w:rFonts w:ascii="Times New Roman" w:hAnsi="Times New Roman"/>
                <w:sz w:val="24"/>
                <w:szCs w:val="24"/>
              </w:rPr>
              <w:t>газодымозащитной</w:t>
            </w:r>
            <w:proofErr w:type="spellEnd"/>
            <w:r w:rsidRPr="00570805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977" w:type="dxa"/>
          </w:tcPr>
          <w:p w:rsidR="00206B9F" w:rsidRPr="001B255B" w:rsidRDefault="00206B9F" w:rsidP="0001416F">
            <w:pPr>
              <w:pStyle w:val="pji"/>
            </w:pPr>
            <w:r w:rsidRPr="0001416F">
              <w:rPr>
                <w:rStyle w:val="s0"/>
              </w:rPr>
              <w:t>Специалист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со средним</w:t>
            </w:r>
            <w:r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 и имеющий допуск к работе в аппаратах на сжатом воздухе.</w:t>
            </w:r>
          </w:p>
        </w:tc>
        <w:tc>
          <w:tcPr>
            <w:tcW w:w="5103" w:type="dxa"/>
          </w:tcPr>
          <w:p w:rsidR="00206B9F" w:rsidRPr="001B255B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электронная копия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имеющий допуск к работе в аппаратах на сжатом воздухе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206B9F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B275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командир отделения</w:t>
            </w:r>
          </w:p>
        </w:tc>
        <w:tc>
          <w:tcPr>
            <w:tcW w:w="2977" w:type="dxa"/>
          </w:tcPr>
          <w:p w:rsidR="00206B9F" w:rsidRPr="001B255B" w:rsidRDefault="00206B9F" w:rsidP="00206B9F">
            <w:pPr>
              <w:pStyle w:val="pji"/>
            </w:pPr>
            <w:r w:rsidRPr="0001416F">
              <w:rPr>
                <w:rStyle w:val="s0"/>
              </w:rPr>
              <w:t>Специалист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со средним</w:t>
            </w:r>
            <w:r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 xml:space="preserve">, </w:t>
            </w:r>
            <w:r>
              <w:rPr>
                <w:rStyle w:val="s0"/>
              </w:rPr>
              <w:t>имеющий стаж</w:t>
            </w:r>
            <w:r w:rsidRPr="001B255B">
              <w:rPr>
                <w:rStyle w:val="s0"/>
              </w:rPr>
              <w:t xml:space="preserve"> работы </w:t>
            </w:r>
            <w:r w:rsidR="00CE07B7" w:rsidRPr="00CE07B7">
              <w:rPr>
                <w:rStyle w:val="s0"/>
              </w:rPr>
              <w:t xml:space="preserve">в области </w:t>
            </w:r>
            <w:r w:rsidR="00CE07B7" w:rsidRPr="00CE07B7">
              <w:rPr>
                <w:rStyle w:val="s0"/>
              </w:rPr>
              <w:lastRenderedPageBreak/>
              <w:t>соответствующий предмету закупок</w:t>
            </w:r>
            <w:r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206B9F" w:rsidRPr="001B255B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подтверждение квалификации: электронная копия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lastRenderedPageBreak/>
              <w:t>специалистов негосударственных противопожарных служб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206B9F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B275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Старший пожарный (спасатель)</w:t>
            </w:r>
          </w:p>
        </w:tc>
        <w:tc>
          <w:tcPr>
            <w:tcW w:w="2977" w:type="dxa"/>
          </w:tcPr>
          <w:p w:rsidR="00206B9F" w:rsidRPr="001B255B" w:rsidRDefault="00206B9F" w:rsidP="00570805">
            <w:pPr>
              <w:pStyle w:val="pji"/>
            </w:pPr>
            <w:r w:rsidRPr="0001416F">
              <w:rPr>
                <w:rStyle w:val="s0"/>
              </w:rPr>
              <w:t>Специалист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со средним</w:t>
            </w:r>
            <w:r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206B9F" w:rsidRPr="001B255B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электронная копия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206B9F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случае отсутствия акта о приеме на работу потенциальным поставщиком предоставляются электронные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B275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6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пожарный (пожарный спасатель)</w:t>
            </w:r>
          </w:p>
        </w:tc>
        <w:tc>
          <w:tcPr>
            <w:tcW w:w="2977" w:type="dxa"/>
          </w:tcPr>
          <w:p w:rsidR="00206B9F" w:rsidRPr="001B255B" w:rsidRDefault="00206B9F" w:rsidP="00570805">
            <w:pPr>
              <w:pStyle w:val="pji"/>
            </w:pPr>
            <w:r w:rsidRPr="0001416F">
              <w:rPr>
                <w:rStyle w:val="s0"/>
              </w:rPr>
              <w:t>Специалист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со средним</w:t>
            </w:r>
            <w:r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CE07B7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электронная копия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="00CE07B7">
              <w:rPr>
                <w:rStyle w:val="s1"/>
                <w:rFonts w:ascii="Times New Roman" w:hAnsi="Times New Roman"/>
                <w:sz w:val="24"/>
              </w:rPr>
              <w:t>.</w:t>
            </w: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206B9F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570805">
            <w:pPr>
              <w:jc w:val="center"/>
              <w:rPr>
                <w:rFonts w:ascii="Times New Roman" w:hAnsi="Times New Roman"/>
              </w:rPr>
            </w:pPr>
            <w:r w:rsidRPr="001B255B">
              <w:t xml:space="preserve">4 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B275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водитель (старший водитель)</w:t>
            </w:r>
          </w:p>
        </w:tc>
        <w:tc>
          <w:tcPr>
            <w:tcW w:w="2977" w:type="dxa"/>
          </w:tcPr>
          <w:p w:rsidR="00206B9F" w:rsidRPr="001B255B" w:rsidRDefault="00206B9F" w:rsidP="00814ABE">
            <w:pPr>
              <w:jc w:val="center"/>
              <w:rPr>
                <w:rFonts w:ascii="Times New Roman" w:hAnsi="Times New Roman"/>
              </w:rPr>
            </w:pPr>
            <w:r w:rsidRPr="00570805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5103" w:type="dxa"/>
          </w:tcPr>
          <w:p w:rsidR="00206B9F" w:rsidRPr="001B255B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электронная копия водительского удостоверение категории «С», а также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видетельство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="00CE07B7">
              <w:rPr>
                <w:rStyle w:val="s1"/>
                <w:rFonts w:ascii="Times New Roman" w:hAnsi="Times New Roman"/>
                <w:sz w:val="24"/>
              </w:rPr>
              <w:t>.</w:t>
            </w:r>
          </w:p>
          <w:p w:rsidR="00206B9F" w:rsidRDefault="00206B9F" w:rsidP="00814AB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опыта работы: электронная </w:t>
            </w: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814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814ABE">
            <w:pPr>
              <w:jc w:val="center"/>
              <w:rPr>
                <w:rFonts w:ascii="Times New Roman" w:hAnsi="Times New Roman"/>
              </w:rPr>
            </w:pPr>
            <w:r w:rsidRPr="001B255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80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206B9F" w:rsidRPr="00570805" w:rsidTr="00814ABE">
        <w:trPr>
          <w:trHeight w:val="299"/>
        </w:trPr>
        <w:tc>
          <w:tcPr>
            <w:tcW w:w="571" w:type="dxa"/>
          </w:tcPr>
          <w:p w:rsidR="00206B9F" w:rsidRPr="00570805" w:rsidRDefault="00206B9F" w:rsidP="00814A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</w:tcPr>
          <w:p w:rsidR="00206B9F" w:rsidRPr="00570805" w:rsidRDefault="00206B9F" w:rsidP="00570805">
            <w:pPr>
              <w:pStyle w:val="pji"/>
            </w:pPr>
            <w:r w:rsidRPr="00570805">
              <w:rPr>
                <w:rStyle w:val="s0"/>
              </w:rPr>
              <w:t>Радиотелефонист (диспетчер пункта связи)</w:t>
            </w:r>
          </w:p>
        </w:tc>
        <w:tc>
          <w:tcPr>
            <w:tcW w:w="2977" w:type="dxa"/>
          </w:tcPr>
          <w:p w:rsidR="00206B9F" w:rsidRPr="001B255B" w:rsidRDefault="00206B9F" w:rsidP="00570805">
            <w:pPr>
              <w:pStyle w:val="pji"/>
              <w:rPr>
                <w:rStyle w:val="s0"/>
              </w:rPr>
            </w:pPr>
            <w:r w:rsidRPr="0001416F">
              <w:rPr>
                <w:rStyle w:val="s0"/>
              </w:rPr>
              <w:t>Специалист</w:t>
            </w:r>
            <w:r w:rsidRPr="001B255B">
              <w:rPr>
                <w:rStyle w:val="s0"/>
              </w:rPr>
              <w:t xml:space="preserve"> </w:t>
            </w:r>
            <w:r>
              <w:rPr>
                <w:rStyle w:val="s0"/>
              </w:rPr>
              <w:t>со средним</w:t>
            </w:r>
            <w:r w:rsidRPr="001B255B">
              <w:rPr>
                <w:rStyle w:val="s0"/>
              </w:rPr>
              <w:t xml:space="preserve"> образование</w:t>
            </w:r>
            <w:r>
              <w:rPr>
                <w:rStyle w:val="s0"/>
              </w:rPr>
              <w:t>м</w:t>
            </w:r>
            <w:r w:rsidRPr="001B255B">
              <w:rPr>
                <w:rStyle w:val="s0"/>
              </w:rPr>
              <w:t>, прошедший специальную подготовку в специализированном учебном центре в области пожарной безопасности.</w:t>
            </w:r>
          </w:p>
        </w:tc>
        <w:tc>
          <w:tcPr>
            <w:tcW w:w="5103" w:type="dxa"/>
          </w:tcPr>
          <w:p w:rsidR="00B82C18" w:rsidRPr="001B255B" w:rsidRDefault="00B82C18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подтверждение квалификации: электронная копия </w:t>
            </w:r>
            <w:r w:rsidRPr="001B255B">
              <w:rPr>
                <w:rFonts w:ascii="Times New Roman" w:hAnsi="Times New Roman"/>
                <w:sz w:val="24"/>
              </w:rPr>
              <w:t>с</w:t>
            </w:r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видетельства об окончании курсов </w:t>
            </w:r>
            <w:proofErr w:type="gramStart"/>
            <w:r w:rsidRPr="001B255B">
              <w:rPr>
                <w:rStyle w:val="s1"/>
                <w:rFonts w:ascii="Times New Roman" w:hAnsi="Times New Roman"/>
                <w:sz w:val="24"/>
              </w:rPr>
              <w:t>обучения по</w:t>
            </w:r>
            <w:proofErr w:type="gramEnd"/>
            <w:r w:rsidRPr="001B255B">
              <w:rPr>
                <w:rStyle w:val="s1"/>
                <w:rFonts w:ascii="Times New Roman" w:hAnsi="Times New Roman"/>
                <w:sz w:val="24"/>
              </w:rPr>
              <w:t xml:space="preserve"> специальной подготовке специалистов негосударственных противопожарных служб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206B9F" w:rsidRDefault="00B82C18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t>В подтверждение опыта работы: электронная копия трудовой книжки или трудового договора</w:t>
            </w:r>
            <w:r w:rsidR="00CE07B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CE07B7" w:rsidRPr="001B255B" w:rsidRDefault="00CE07B7" w:rsidP="00B82C1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у потенциального поставщика соответствующег</w:t>
            </w:r>
            <w:proofErr w:type="gram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о(</w:t>
            </w:r>
            <w:proofErr w:type="gram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их) специалиста(</w:t>
            </w:r>
            <w:proofErr w:type="spellStart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ов</w:t>
            </w:r>
            <w:proofErr w:type="spellEnd"/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>) подтверждается актом потенциального поставщика о приеме на работу заявленного специалиста.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случае отсутствия акта о приеме на работу потенциальным поставщиком предоставляются электронные копии документа, удостоверяющего личность специалиста, и подписанного им согласия на привлечение его в качестве специалиста по </w:t>
            </w:r>
            <w:r w:rsidRPr="009642D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форме согласно Приложению № 8 к Стандарту.</w:t>
            </w:r>
          </w:p>
        </w:tc>
        <w:tc>
          <w:tcPr>
            <w:tcW w:w="1559" w:type="dxa"/>
          </w:tcPr>
          <w:p w:rsidR="00206B9F" w:rsidRPr="001B255B" w:rsidRDefault="00206B9F" w:rsidP="00814AB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255B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06B9F" w:rsidRPr="00570805" w:rsidRDefault="00206B9F" w:rsidP="008045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0105EA" w:rsidRPr="00784C56" w:rsidRDefault="000105EA" w:rsidP="000105E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105EA" w:rsidRPr="00DD6EFA" w:rsidRDefault="000105EA" w:rsidP="008045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05EA" w:rsidRPr="00DD6EFA" w:rsidSect="00746030">
      <w:headerReference w:type="default" r:id="rId8"/>
      <w:pgSz w:w="16838" w:h="11906" w:orient="landscape"/>
      <w:pgMar w:top="850" w:right="1134" w:bottom="1701" w:left="1134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54" w:rsidRDefault="00621354" w:rsidP="0036341B">
      <w:pPr>
        <w:spacing w:after="0" w:line="240" w:lineRule="auto"/>
      </w:pPr>
      <w:r>
        <w:separator/>
      </w:r>
    </w:p>
  </w:endnote>
  <w:endnote w:type="continuationSeparator" w:id="0">
    <w:p w:rsidR="00621354" w:rsidRDefault="00621354" w:rsidP="003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54" w:rsidRDefault="00621354" w:rsidP="0036341B">
      <w:pPr>
        <w:spacing w:after="0" w:line="240" w:lineRule="auto"/>
      </w:pPr>
      <w:r>
        <w:separator/>
      </w:r>
    </w:p>
  </w:footnote>
  <w:footnote w:type="continuationSeparator" w:id="0">
    <w:p w:rsidR="00621354" w:rsidRDefault="00621354" w:rsidP="0036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6F" w:rsidRDefault="0001416F">
    <w:pPr>
      <w:pStyle w:val="a4"/>
      <w:jc w:val="center"/>
    </w:pPr>
  </w:p>
  <w:p w:rsidR="0001416F" w:rsidRDefault="00014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FC8"/>
    <w:multiLevelType w:val="hybridMultilevel"/>
    <w:tmpl w:val="CB9E0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A"/>
    <w:rsid w:val="00000571"/>
    <w:rsid w:val="000105EA"/>
    <w:rsid w:val="0001416F"/>
    <w:rsid w:val="001B255B"/>
    <w:rsid w:val="00206B9F"/>
    <w:rsid w:val="002306D9"/>
    <w:rsid w:val="002C2427"/>
    <w:rsid w:val="0035404A"/>
    <w:rsid w:val="0036341B"/>
    <w:rsid w:val="00477D39"/>
    <w:rsid w:val="00570805"/>
    <w:rsid w:val="005D77A0"/>
    <w:rsid w:val="005F6303"/>
    <w:rsid w:val="00621354"/>
    <w:rsid w:val="00746030"/>
    <w:rsid w:val="00784C56"/>
    <w:rsid w:val="0080457C"/>
    <w:rsid w:val="00814ABE"/>
    <w:rsid w:val="00863025"/>
    <w:rsid w:val="00877C39"/>
    <w:rsid w:val="008B61C4"/>
    <w:rsid w:val="00975062"/>
    <w:rsid w:val="00A17A8B"/>
    <w:rsid w:val="00B517B1"/>
    <w:rsid w:val="00B53015"/>
    <w:rsid w:val="00B82C18"/>
    <w:rsid w:val="00C806C4"/>
    <w:rsid w:val="00CE07B7"/>
    <w:rsid w:val="00DD6EFA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paragraph" w:styleId="a8">
    <w:name w:val="List Paragraph"/>
    <w:basedOn w:val="a"/>
    <w:link w:val="a9"/>
    <w:uiPriority w:val="34"/>
    <w:qFormat/>
    <w:rsid w:val="008045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Абзац списка Знак"/>
    <w:link w:val="a8"/>
    <w:uiPriority w:val="34"/>
    <w:locked/>
    <w:rsid w:val="0080457C"/>
    <w:rPr>
      <w:rFonts w:eastAsiaTheme="minorEastAsia"/>
      <w:lang w:eastAsia="ru-RU"/>
    </w:rPr>
  </w:style>
  <w:style w:type="character" w:customStyle="1" w:styleId="s1">
    <w:name w:val="s1"/>
    <w:basedOn w:val="a0"/>
    <w:rsid w:val="005D77A0"/>
    <w:rPr>
      <w:color w:val="000000"/>
    </w:rPr>
  </w:style>
  <w:style w:type="character" w:customStyle="1" w:styleId="s0">
    <w:name w:val="s0"/>
    <w:basedOn w:val="a0"/>
    <w:rsid w:val="00570805"/>
    <w:rPr>
      <w:color w:val="000000"/>
    </w:rPr>
  </w:style>
  <w:style w:type="paragraph" w:customStyle="1" w:styleId="pji">
    <w:name w:val="pji"/>
    <w:basedOn w:val="a"/>
    <w:rsid w:val="005708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paragraph" w:styleId="a8">
    <w:name w:val="List Paragraph"/>
    <w:basedOn w:val="a"/>
    <w:link w:val="a9"/>
    <w:uiPriority w:val="34"/>
    <w:qFormat/>
    <w:rsid w:val="008045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Абзац списка Знак"/>
    <w:link w:val="a8"/>
    <w:uiPriority w:val="34"/>
    <w:locked/>
    <w:rsid w:val="0080457C"/>
    <w:rPr>
      <w:rFonts w:eastAsiaTheme="minorEastAsia"/>
      <w:lang w:eastAsia="ru-RU"/>
    </w:rPr>
  </w:style>
  <w:style w:type="character" w:customStyle="1" w:styleId="s1">
    <w:name w:val="s1"/>
    <w:basedOn w:val="a0"/>
    <w:rsid w:val="005D77A0"/>
    <w:rPr>
      <w:color w:val="000000"/>
    </w:rPr>
  </w:style>
  <w:style w:type="character" w:customStyle="1" w:styleId="s0">
    <w:name w:val="s0"/>
    <w:basedOn w:val="a0"/>
    <w:rsid w:val="00570805"/>
    <w:rPr>
      <w:color w:val="000000"/>
    </w:rPr>
  </w:style>
  <w:style w:type="paragraph" w:customStyle="1" w:styleId="pji">
    <w:name w:val="pji"/>
    <w:basedOn w:val="a"/>
    <w:rsid w:val="005708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412A3B5A</Template>
  <TotalTime>80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 И Махмудов</dc:creator>
  <cp:lastModifiedBy>Гаухар Токмурзина</cp:lastModifiedBy>
  <cp:revision>14</cp:revision>
  <dcterms:created xsi:type="dcterms:W3CDTF">2020-10-16T02:52:00Z</dcterms:created>
  <dcterms:modified xsi:type="dcterms:W3CDTF">2022-01-25T10:52:00Z</dcterms:modified>
</cp:coreProperties>
</file>