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A5" w:rsidRDefault="002512A5" w:rsidP="002512A5">
      <w:pPr>
        <w:pStyle w:val="Default"/>
      </w:pPr>
    </w:p>
    <w:p w:rsidR="002512A5" w:rsidRPr="006879DE" w:rsidRDefault="002512A5" w:rsidP="002512A5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ФИРМЕННЫЙ БЛАНК</w:t>
      </w:r>
    </w:p>
    <w:p w:rsidR="002512A5" w:rsidRPr="006879DE" w:rsidRDefault="002512A5" w:rsidP="002512A5">
      <w:pPr>
        <w:pStyle w:val="Default"/>
        <w:rPr>
          <w:b/>
          <w:bCs/>
          <w:sz w:val="40"/>
          <w:szCs w:val="40"/>
        </w:rPr>
      </w:pPr>
    </w:p>
    <w:p w:rsidR="002512A5" w:rsidRPr="006879DE" w:rsidRDefault="002512A5" w:rsidP="002512A5">
      <w:pPr>
        <w:pStyle w:val="Default"/>
        <w:rPr>
          <w:sz w:val="40"/>
          <w:szCs w:val="40"/>
        </w:rPr>
      </w:pPr>
    </w:p>
    <w:p w:rsidR="002512A5" w:rsidRDefault="002512A5" w:rsidP="002512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Исх. № ______ Дата: ___.________.20</w:t>
      </w:r>
      <w:r w:rsidR="006879DE" w:rsidRPr="00AD7F24">
        <w:rPr>
          <w:sz w:val="23"/>
          <w:szCs w:val="23"/>
        </w:rPr>
        <w:t>22</w:t>
      </w:r>
      <w:r>
        <w:rPr>
          <w:sz w:val="23"/>
          <w:szCs w:val="23"/>
        </w:rPr>
        <w:t xml:space="preserve"> г. </w:t>
      </w:r>
    </w:p>
    <w:p w:rsidR="002512A5" w:rsidRPr="006879DE" w:rsidRDefault="002512A5" w:rsidP="002512A5">
      <w:pPr>
        <w:pStyle w:val="Default"/>
        <w:rPr>
          <w:b/>
          <w:bCs/>
          <w:sz w:val="23"/>
          <w:szCs w:val="23"/>
        </w:rPr>
      </w:pPr>
    </w:p>
    <w:p w:rsidR="002512A5" w:rsidRPr="006879DE" w:rsidRDefault="002512A5" w:rsidP="002512A5">
      <w:pPr>
        <w:pStyle w:val="Default"/>
        <w:rPr>
          <w:b/>
          <w:bCs/>
          <w:sz w:val="23"/>
          <w:szCs w:val="23"/>
        </w:rPr>
      </w:pPr>
    </w:p>
    <w:p w:rsidR="002512A5" w:rsidRPr="006879DE" w:rsidRDefault="002512A5" w:rsidP="002512A5">
      <w:pPr>
        <w:pStyle w:val="Default"/>
        <w:rPr>
          <w:b/>
          <w:bCs/>
          <w:sz w:val="23"/>
          <w:szCs w:val="23"/>
        </w:rPr>
      </w:pPr>
    </w:p>
    <w:p w:rsidR="002512A5" w:rsidRPr="006879DE" w:rsidRDefault="002512A5" w:rsidP="002512A5">
      <w:pPr>
        <w:pStyle w:val="Default"/>
        <w:rPr>
          <w:b/>
          <w:bCs/>
          <w:sz w:val="23"/>
          <w:szCs w:val="23"/>
        </w:rPr>
      </w:pPr>
    </w:p>
    <w:p w:rsidR="002512A5" w:rsidRPr="006879DE" w:rsidRDefault="002512A5" w:rsidP="00AD7F24">
      <w:pPr>
        <w:pStyle w:val="Default"/>
        <w:ind w:firstLine="4820"/>
        <w:rPr>
          <w:sz w:val="28"/>
          <w:szCs w:val="23"/>
        </w:rPr>
      </w:pPr>
      <w:r w:rsidRPr="006879DE">
        <w:rPr>
          <w:b/>
          <w:bCs/>
          <w:sz w:val="28"/>
          <w:szCs w:val="23"/>
        </w:rPr>
        <w:t xml:space="preserve">Председателю Правления </w:t>
      </w:r>
    </w:p>
    <w:p w:rsidR="002512A5" w:rsidRPr="006879DE" w:rsidRDefault="00AD7F24" w:rsidP="00AD7F24">
      <w:pPr>
        <w:pStyle w:val="Default"/>
        <w:ind w:firstLine="4820"/>
        <w:rPr>
          <w:sz w:val="28"/>
          <w:szCs w:val="23"/>
        </w:rPr>
      </w:pPr>
      <w:r>
        <w:rPr>
          <w:b/>
          <w:bCs/>
          <w:sz w:val="28"/>
          <w:szCs w:val="23"/>
        </w:rPr>
        <w:t>(Президенту) АО «НК «АМ</w:t>
      </w:r>
      <w:r w:rsidR="002512A5" w:rsidRPr="006879DE">
        <w:rPr>
          <w:b/>
          <w:bCs/>
          <w:sz w:val="28"/>
          <w:szCs w:val="23"/>
        </w:rPr>
        <w:t xml:space="preserve">ТП» </w:t>
      </w:r>
    </w:p>
    <w:p w:rsidR="002512A5" w:rsidRPr="006879DE" w:rsidRDefault="002512A5" w:rsidP="00AD7F24">
      <w:pPr>
        <w:pStyle w:val="Default"/>
        <w:ind w:firstLine="4820"/>
        <w:rPr>
          <w:szCs w:val="23"/>
        </w:rPr>
      </w:pPr>
      <w:proofErr w:type="spellStart"/>
      <w:r w:rsidRPr="006879DE">
        <w:rPr>
          <w:sz w:val="28"/>
          <w:szCs w:val="23"/>
        </w:rPr>
        <w:t>Турикпенбаеву</w:t>
      </w:r>
      <w:proofErr w:type="spellEnd"/>
      <w:r w:rsidRPr="006879DE">
        <w:rPr>
          <w:sz w:val="28"/>
          <w:szCs w:val="23"/>
        </w:rPr>
        <w:t xml:space="preserve"> А.Н. </w:t>
      </w:r>
    </w:p>
    <w:p w:rsidR="002512A5" w:rsidRPr="006879DE" w:rsidRDefault="002512A5" w:rsidP="002512A5">
      <w:pPr>
        <w:pStyle w:val="Default"/>
        <w:rPr>
          <w:b/>
          <w:bCs/>
          <w:sz w:val="23"/>
          <w:szCs w:val="23"/>
        </w:rPr>
      </w:pPr>
    </w:p>
    <w:p w:rsidR="002512A5" w:rsidRPr="006879DE" w:rsidRDefault="002512A5" w:rsidP="002512A5">
      <w:pPr>
        <w:pStyle w:val="Default"/>
        <w:rPr>
          <w:b/>
          <w:bCs/>
          <w:sz w:val="23"/>
          <w:szCs w:val="23"/>
        </w:rPr>
      </w:pPr>
    </w:p>
    <w:p w:rsidR="002512A5" w:rsidRPr="006879DE" w:rsidRDefault="002512A5" w:rsidP="002512A5">
      <w:pPr>
        <w:pStyle w:val="Default"/>
        <w:jc w:val="center"/>
        <w:rPr>
          <w:b/>
          <w:bCs/>
          <w:sz w:val="28"/>
          <w:szCs w:val="23"/>
        </w:rPr>
      </w:pPr>
      <w:r w:rsidRPr="006879DE">
        <w:rPr>
          <w:b/>
          <w:bCs/>
          <w:sz w:val="28"/>
          <w:szCs w:val="23"/>
        </w:rPr>
        <w:t xml:space="preserve">Уважаемый Абай </w:t>
      </w:r>
      <w:proofErr w:type="spellStart"/>
      <w:r w:rsidRPr="006879DE">
        <w:rPr>
          <w:b/>
          <w:bCs/>
          <w:sz w:val="28"/>
          <w:szCs w:val="23"/>
        </w:rPr>
        <w:t>Ногаевич</w:t>
      </w:r>
      <w:proofErr w:type="spellEnd"/>
      <w:r w:rsidRPr="006879DE">
        <w:rPr>
          <w:b/>
          <w:bCs/>
          <w:sz w:val="28"/>
          <w:szCs w:val="23"/>
        </w:rPr>
        <w:t>!!</w:t>
      </w:r>
    </w:p>
    <w:p w:rsidR="002512A5" w:rsidRPr="006879DE" w:rsidRDefault="002512A5" w:rsidP="002512A5">
      <w:pPr>
        <w:pStyle w:val="Default"/>
        <w:jc w:val="center"/>
        <w:rPr>
          <w:b/>
          <w:bCs/>
          <w:sz w:val="23"/>
          <w:szCs w:val="23"/>
        </w:rPr>
      </w:pPr>
    </w:p>
    <w:p w:rsidR="002512A5" w:rsidRPr="006879DE" w:rsidRDefault="002512A5" w:rsidP="002512A5">
      <w:pPr>
        <w:pStyle w:val="Default"/>
        <w:jc w:val="center"/>
        <w:rPr>
          <w:sz w:val="23"/>
          <w:szCs w:val="23"/>
        </w:rPr>
      </w:pPr>
    </w:p>
    <w:p w:rsidR="002512A5" w:rsidRPr="006879DE" w:rsidRDefault="002512A5" w:rsidP="006879DE">
      <w:pPr>
        <w:pStyle w:val="Default"/>
        <w:ind w:firstLine="567"/>
        <w:jc w:val="both"/>
        <w:rPr>
          <w:b/>
          <w:bCs/>
          <w:szCs w:val="23"/>
        </w:rPr>
      </w:pPr>
      <w:r w:rsidRPr="006879DE">
        <w:rPr>
          <w:sz w:val="28"/>
        </w:rPr>
        <w:t>Настоящим ТОО «_____________» просит Вас заключить договор с нашей компанией на 2022 год по предоставлению следующих видов услуг: на оказание услуг морского порта по производству погрузочно-разгрузочных работ, выполняемых силами и средствами клиента (вид груза – нефть и нефтепродукты). Планируемый объем ________ тонн.</w:t>
      </w:r>
    </w:p>
    <w:p w:rsidR="002512A5" w:rsidRPr="002512A5" w:rsidRDefault="002512A5" w:rsidP="002512A5">
      <w:pPr>
        <w:pStyle w:val="Default"/>
        <w:rPr>
          <w:b/>
          <w:bCs/>
          <w:sz w:val="23"/>
          <w:szCs w:val="23"/>
        </w:rPr>
      </w:pPr>
    </w:p>
    <w:p w:rsidR="002512A5" w:rsidRPr="002512A5" w:rsidRDefault="002512A5" w:rsidP="002512A5">
      <w:pPr>
        <w:pStyle w:val="Default"/>
        <w:rPr>
          <w:b/>
          <w:bCs/>
          <w:sz w:val="23"/>
          <w:szCs w:val="23"/>
        </w:rPr>
      </w:pPr>
    </w:p>
    <w:p w:rsidR="002512A5" w:rsidRPr="002512A5" w:rsidRDefault="002512A5" w:rsidP="002512A5">
      <w:pPr>
        <w:pStyle w:val="Default"/>
        <w:rPr>
          <w:b/>
          <w:bCs/>
          <w:sz w:val="23"/>
          <w:szCs w:val="23"/>
        </w:rPr>
      </w:pPr>
    </w:p>
    <w:p w:rsidR="002512A5" w:rsidRPr="002512A5" w:rsidRDefault="002512A5" w:rsidP="002512A5">
      <w:pPr>
        <w:pStyle w:val="Default"/>
        <w:rPr>
          <w:b/>
          <w:bCs/>
          <w:sz w:val="23"/>
          <w:szCs w:val="23"/>
        </w:rPr>
      </w:pPr>
    </w:p>
    <w:p w:rsidR="002512A5" w:rsidRDefault="002512A5" w:rsidP="002512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 уважением, </w:t>
      </w:r>
    </w:p>
    <w:p w:rsidR="002512A5" w:rsidRDefault="002512A5" w:rsidP="002512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Директор </w:t>
      </w:r>
    </w:p>
    <w:p w:rsidR="002512A5" w:rsidRDefault="002512A5" w:rsidP="002512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ТОО «___________________________» </w:t>
      </w:r>
      <w:r w:rsidR="00AD7F24" w:rsidRPr="00AD7F24">
        <w:rPr>
          <w:b/>
          <w:bCs/>
          <w:sz w:val="23"/>
          <w:szCs w:val="23"/>
        </w:rPr>
        <w:t xml:space="preserve">                                                       </w:t>
      </w:r>
      <w:r>
        <w:rPr>
          <w:b/>
          <w:bCs/>
          <w:sz w:val="23"/>
          <w:szCs w:val="23"/>
        </w:rPr>
        <w:t xml:space="preserve">___________________ </w:t>
      </w:r>
    </w:p>
    <w:p w:rsidR="002512A5" w:rsidRDefault="002512A5" w:rsidP="002512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Исп. _________________ </w:t>
      </w:r>
    </w:p>
    <w:p w:rsidR="002512A5" w:rsidRDefault="002512A5" w:rsidP="002512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+ 77_______________ моб. </w:t>
      </w:r>
    </w:p>
    <w:p w:rsidR="00450555" w:rsidRDefault="002512A5" w:rsidP="002512A5">
      <w:pPr>
        <w:rPr>
          <w:sz w:val="20"/>
          <w:szCs w:val="20"/>
          <w:lang w:val="en-US"/>
        </w:rPr>
      </w:pPr>
      <w:r>
        <w:rPr>
          <w:sz w:val="20"/>
          <w:szCs w:val="20"/>
        </w:rPr>
        <w:t>Тел. /факс: 8(7______)__________ / __________</w:t>
      </w:r>
    </w:p>
    <w:p w:rsidR="0085360D" w:rsidRDefault="0085360D" w:rsidP="002512A5">
      <w:pPr>
        <w:rPr>
          <w:sz w:val="20"/>
          <w:szCs w:val="20"/>
          <w:lang w:val="en-US"/>
        </w:rPr>
      </w:pPr>
    </w:p>
    <w:p w:rsidR="0085360D" w:rsidRDefault="0085360D" w:rsidP="002512A5">
      <w:pPr>
        <w:rPr>
          <w:sz w:val="20"/>
          <w:szCs w:val="20"/>
          <w:lang w:val="en-US"/>
        </w:rPr>
      </w:pPr>
    </w:p>
    <w:p w:rsidR="0085360D" w:rsidRDefault="0085360D" w:rsidP="002512A5">
      <w:pPr>
        <w:rPr>
          <w:sz w:val="20"/>
          <w:szCs w:val="20"/>
          <w:lang w:val="en-US"/>
        </w:rPr>
      </w:pPr>
    </w:p>
    <w:p w:rsidR="0085360D" w:rsidRDefault="0085360D" w:rsidP="002512A5">
      <w:pPr>
        <w:rPr>
          <w:sz w:val="20"/>
          <w:szCs w:val="20"/>
          <w:lang w:val="en-US"/>
        </w:rPr>
      </w:pPr>
    </w:p>
    <w:p w:rsidR="0085360D" w:rsidRDefault="0085360D" w:rsidP="002512A5">
      <w:pPr>
        <w:rPr>
          <w:sz w:val="20"/>
          <w:szCs w:val="20"/>
          <w:lang w:val="en-US"/>
        </w:rPr>
      </w:pPr>
    </w:p>
    <w:p w:rsidR="0085360D" w:rsidRDefault="0085360D" w:rsidP="002512A5">
      <w:pPr>
        <w:rPr>
          <w:sz w:val="20"/>
          <w:szCs w:val="20"/>
          <w:lang w:val="en-US"/>
        </w:rPr>
      </w:pPr>
    </w:p>
    <w:p w:rsidR="0085360D" w:rsidRDefault="0085360D" w:rsidP="002512A5">
      <w:pPr>
        <w:rPr>
          <w:sz w:val="20"/>
          <w:szCs w:val="20"/>
          <w:lang w:val="en-US"/>
        </w:rPr>
      </w:pPr>
    </w:p>
    <w:p w:rsidR="0085360D" w:rsidRDefault="0085360D" w:rsidP="002512A5">
      <w:pPr>
        <w:rPr>
          <w:sz w:val="20"/>
          <w:szCs w:val="20"/>
          <w:lang w:val="en-US"/>
        </w:rPr>
      </w:pPr>
    </w:p>
    <w:p w:rsidR="0085360D" w:rsidRDefault="0085360D" w:rsidP="002512A5">
      <w:pPr>
        <w:rPr>
          <w:sz w:val="20"/>
          <w:szCs w:val="20"/>
          <w:lang w:val="en-US"/>
        </w:rPr>
      </w:pPr>
    </w:p>
    <w:p w:rsidR="0085360D" w:rsidRPr="00BF170B" w:rsidRDefault="0085360D" w:rsidP="0085360D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Для заключения договора с АО "НК "АМТП" нужны копии нижеследующих документов: </w:t>
      </w:r>
    </w:p>
    <w:p w:rsidR="0085360D" w:rsidRPr="00BF3B29" w:rsidRDefault="0085360D" w:rsidP="0085360D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устав </w:t>
      </w:r>
    </w:p>
    <w:p w:rsidR="0085360D" w:rsidRPr="00BF3B29" w:rsidRDefault="0085360D" w:rsidP="0085360D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свидетельство о гос. регистрации юр. лица </w:t>
      </w:r>
    </w:p>
    <w:p w:rsidR="0085360D" w:rsidRPr="00BF3B29" w:rsidRDefault="0085360D" w:rsidP="0085360D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документ (решение учредителя, приказ о назначении первого руководителя, доверенность и т.п.), предоставляющий право подписания договора </w:t>
      </w:r>
    </w:p>
    <w:p w:rsidR="0085360D" w:rsidRDefault="0085360D" w:rsidP="0085360D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реквизиты (банковские, почтовые и электронные адреса, контактные телефоны и контактное лицо) </w:t>
      </w:r>
    </w:p>
    <w:p w:rsidR="0085360D" w:rsidRPr="00BF3B29" w:rsidRDefault="0085360D" w:rsidP="0085360D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копии удостоверений личности директора и учредителя</w:t>
      </w:r>
      <w:proofErr w:type="gramStart"/>
      <w:r>
        <w:rPr>
          <w:i/>
          <w:iCs/>
          <w:sz w:val="28"/>
          <w:szCs w:val="28"/>
        </w:rPr>
        <w:t xml:space="preserve"> (-</w:t>
      </w:r>
      <w:proofErr w:type="gramEnd"/>
      <w:r>
        <w:rPr>
          <w:i/>
          <w:iCs/>
          <w:sz w:val="28"/>
          <w:szCs w:val="28"/>
        </w:rPr>
        <w:t xml:space="preserve">ей) </w:t>
      </w:r>
    </w:p>
    <w:p w:rsidR="0085360D" w:rsidRPr="00BF3B29" w:rsidRDefault="0085360D" w:rsidP="0085360D">
      <w:pPr>
        <w:pStyle w:val="Default"/>
        <w:rPr>
          <w:i/>
          <w:iCs/>
          <w:sz w:val="28"/>
          <w:szCs w:val="28"/>
        </w:rPr>
      </w:pPr>
    </w:p>
    <w:p w:rsidR="0085360D" w:rsidRPr="00BF3B29" w:rsidRDefault="0085360D" w:rsidP="0085360D">
      <w:pPr>
        <w:pStyle w:val="Default"/>
        <w:rPr>
          <w:sz w:val="28"/>
          <w:szCs w:val="28"/>
        </w:rPr>
      </w:pPr>
    </w:p>
    <w:p w:rsidR="0085360D" w:rsidRDefault="0085360D" w:rsidP="0085360D">
      <w:pPr>
        <w:pStyle w:val="Default"/>
        <w:rPr>
          <w:sz w:val="23"/>
          <w:szCs w:val="23"/>
        </w:rPr>
      </w:pPr>
      <w:r>
        <w:rPr>
          <w:sz w:val="23"/>
          <w:szCs w:val="23"/>
          <w:lang w:val="en-US"/>
        </w:rPr>
        <w:t>a</w:t>
      </w:r>
      <w:r>
        <w:rPr>
          <w:sz w:val="23"/>
          <w:szCs w:val="23"/>
        </w:rPr>
        <w:t xml:space="preserve">ktauport@aktauport.kz </w:t>
      </w:r>
    </w:p>
    <w:p w:rsidR="0085360D" w:rsidRPr="00BF170B" w:rsidRDefault="0085360D" w:rsidP="0085360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3B29">
        <w:rPr>
          <w:rFonts w:ascii="Times New Roman" w:hAnsi="Times New Roman" w:cs="Times New Roman"/>
          <w:color w:val="000000"/>
          <w:sz w:val="23"/>
          <w:szCs w:val="23"/>
          <w:lang w:val="en-US"/>
        </w:rPr>
        <w:t>anapina</w:t>
      </w:r>
      <w:proofErr w:type="spellEnd"/>
      <w:r w:rsidRPr="00BF3B29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BF3B29">
        <w:rPr>
          <w:rFonts w:ascii="Times New Roman" w:hAnsi="Times New Roman" w:cs="Times New Roman"/>
          <w:color w:val="000000"/>
          <w:sz w:val="23"/>
          <w:szCs w:val="23"/>
          <w:lang w:val="en-US"/>
        </w:rPr>
        <w:t>g</w:t>
      </w:r>
      <w:r w:rsidRPr="00BF3B29">
        <w:rPr>
          <w:rFonts w:ascii="Times New Roman" w:hAnsi="Times New Roman" w:cs="Times New Roman"/>
          <w:color w:val="000000"/>
          <w:sz w:val="23"/>
          <w:szCs w:val="23"/>
        </w:rPr>
        <w:t>@</w:t>
      </w:r>
      <w:proofErr w:type="spellStart"/>
      <w:r w:rsidRPr="00BF3B29">
        <w:rPr>
          <w:rFonts w:ascii="Times New Roman" w:hAnsi="Times New Roman" w:cs="Times New Roman"/>
          <w:color w:val="000000"/>
          <w:sz w:val="23"/>
          <w:szCs w:val="23"/>
          <w:lang w:val="en-US"/>
        </w:rPr>
        <w:t>aktauport</w:t>
      </w:r>
      <w:proofErr w:type="spellEnd"/>
      <w:r w:rsidRPr="00BF3B29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Pr="00BF3B29">
        <w:rPr>
          <w:rFonts w:ascii="Times New Roman" w:hAnsi="Times New Roman" w:cs="Times New Roman"/>
          <w:color w:val="000000"/>
          <w:sz w:val="23"/>
          <w:szCs w:val="23"/>
          <w:lang w:val="en-US"/>
        </w:rPr>
        <w:t>kz</w:t>
      </w:r>
      <w:proofErr w:type="spellEnd"/>
    </w:p>
    <w:p w:rsidR="0085360D" w:rsidRPr="0085360D" w:rsidRDefault="0085360D" w:rsidP="002512A5">
      <w:bookmarkStart w:id="0" w:name="_GoBack"/>
      <w:bookmarkEnd w:id="0"/>
    </w:p>
    <w:sectPr w:rsidR="0085360D" w:rsidRPr="0085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37"/>
    <w:rsid w:val="00047C73"/>
    <w:rsid w:val="000E35E3"/>
    <w:rsid w:val="002512A5"/>
    <w:rsid w:val="002C1A37"/>
    <w:rsid w:val="00363E8B"/>
    <w:rsid w:val="006879DE"/>
    <w:rsid w:val="0085360D"/>
    <w:rsid w:val="00AD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1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1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BD9942CE</Template>
  <TotalTime>3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Ануар Немышов</dc:creator>
  <cp:keywords/>
  <dc:description/>
  <cp:lastModifiedBy>Ануар Немышов</cp:lastModifiedBy>
  <cp:revision>5</cp:revision>
  <dcterms:created xsi:type="dcterms:W3CDTF">2021-12-08T11:27:00Z</dcterms:created>
  <dcterms:modified xsi:type="dcterms:W3CDTF">2022-02-22T09:39:00Z</dcterms:modified>
</cp:coreProperties>
</file>