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3B" w:rsidRPr="009B11B2" w:rsidRDefault="00A17C3B" w:rsidP="00A17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3B"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A17C3B" w:rsidRPr="009B11B2" w:rsidRDefault="00A17C3B">
      <w:pPr>
        <w:rPr>
          <w:rFonts w:ascii="Times New Roman" w:hAnsi="Times New Roman" w:cs="Times New Roman"/>
          <w:sz w:val="28"/>
          <w:szCs w:val="28"/>
        </w:rPr>
      </w:pPr>
    </w:p>
    <w:p w:rsidR="00A17C3B" w:rsidRPr="009B11B2" w:rsidRDefault="00A17C3B">
      <w:pPr>
        <w:rPr>
          <w:rFonts w:ascii="Times New Roman" w:hAnsi="Times New Roman" w:cs="Times New Roman"/>
          <w:sz w:val="24"/>
          <w:szCs w:val="28"/>
        </w:rPr>
      </w:pPr>
    </w:p>
    <w:p w:rsidR="00A17C3B" w:rsidRPr="009B11B2" w:rsidRDefault="00A17C3B">
      <w:pPr>
        <w:rPr>
          <w:rFonts w:ascii="Times New Roman" w:hAnsi="Times New Roman" w:cs="Times New Roman"/>
          <w:sz w:val="24"/>
          <w:szCs w:val="28"/>
        </w:rPr>
      </w:pPr>
      <w:r w:rsidRPr="00A17C3B">
        <w:rPr>
          <w:rFonts w:ascii="Times New Roman" w:hAnsi="Times New Roman" w:cs="Times New Roman"/>
          <w:sz w:val="24"/>
          <w:szCs w:val="28"/>
        </w:rPr>
        <w:t xml:space="preserve">Исх. № ______ Дата: ___.________.20___г. </w:t>
      </w:r>
    </w:p>
    <w:p w:rsidR="00A17C3B" w:rsidRPr="009B11B2" w:rsidRDefault="00A17C3B" w:rsidP="00A17C3B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17C3B" w:rsidRPr="009B11B2" w:rsidRDefault="00A17C3B" w:rsidP="00A17C3B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A17C3B"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</w:p>
    <w:p w:rsidR="00A17C3B" w:rsidRPr="00A17C3B" w:rsidRDefault="00A17C3B" w:rsidP="00A17C3B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A17C3B">
        <w:rPr>
          <w:rFonts w:ascii="Times New Roman" w:hAnsi="Times New Roman" w:cs="Times New Roman"/>
          <w:b/>
          <w:sz w:val="28"/>
          <w:szCs w:val="28"/>
        </w:rPr>
        <w:t xml:space="preserve">(Президенту) АО «НК «АММТП» </w:t>
      </w:r>
    </w:p>
    <w:p w:rsidR="00A17C3B" w:rsidRPr="009B11B2" w:rsidRDefault="00A17C3B" w:rsidP="00A17C3B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A17C3B">
        <w:rPr>
          <w:rFonts w:ascii="Times New Roman" w:hAnsi="Times New Roman" w:cs="Times New Roman"/>
          <w:sz w:val="28"/>
          <w:szCs w:val="28"/>
        </w:rPr>
        <w:t>Турикпенбаеву</w:t>
      </w:r>
      <w:proofErr w:type="spellEnd"/>
      <w:r w:rsidRPr="00A17C3B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A17C3B" w:rsidRPr="009B11B2" w:rsidRDefault="00A17C3B" w:rsidP="00A17C3B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17C3B" w:rsidRPr="009B11B2" w:rsidRDefault="00A17C3B" w:rsidP="00A17C3B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17C3B" w:rsidRPr="009B11B2" w:rsidRDefault="00A17C3B" w:rsidP="00A17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3B">
        <w:rPr>
          <w:rFonts w:ascii="Times New Roman" w:hAnsi="Times New Roman" w:cs="Times New Roman"/>
          <w:b/>
          <w:sz w:val="28"/>
          <w:szCs w:val="28"/>
        </w:rPr>
        <w:t xml:space="preserve">Уважаемый Абай </w:t>
      </w:r>
      <w:proofErr w:type="spellStart"/>
      <w:r w:rsidRPr="00A17C3B">
        <w:rPr>
          <w:rFonts w:ascii="Times New Roman" w:hAnsi="Times New Roman" w:cs="Times New Roman"/>
          <w:b/>
          <w:sz w:val="28"/>
          <w:szCs w:val="28"/>
        </w:rPr>
        <w:t>Ногаевич</w:t>
      </w:r>
      <w:proofErr w:type="spellEnd"/>
      <w:r w:rsidRPr="00A17C3B">
        <w:rPr>
          <w:rFonts w:ascii="Times New Roman" w:hAnsi="Times New Roman" w:cs="Times New Roman"/>
          <w:b/>
          <w:sz w:val="28"/>
          <w:szCs w:val="28"/>
        </w:rPr>
        <w:t>!</w:t>
      </w:r>
    </w:p>
    <w:p w:rsidR="00A17C3B" w:rsidRPr="009B11B2" w:rsidRDefault="00A17C3B" w:rsidP="00A17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3B" w:rsidRPr="009B11B2" w:rsidRDefault="00A17C3B" w:rsidP="00A17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3B">
        <w:rPr>
          <w:rFonts w:ascii="Times New Roman" w:hAnsi="Times New Roman" w:cs="Times New Roman"/>
          <w:sz w:val="28"/>
          <w:szCs w:val="28"/>
        </w:rPr>
        <w:t xml:space="preserve">Настоящим ТОО «_____________________» просит Вас заключить договор с нашей компанией на 2022 год по предоставлению следующих видов услуг: </w:t>
      </w:r>
    </w:p>
    <w:p w:rsidR="00A17C3B" w:rsidRPr="00A17C3B" w:rsidRDefault="00A17C3B" w:rsidP="00A17C3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C3B">
        <w:rPr>
          <w:rFonts w:ascii="Times New Roman" w:hAnsi="Times New Roman" w:cs="Times New Roman"/>
          <w:sz w:val="28"/>
          <w:szCs w:val="28"/>
        </w:rPr>
        <w:t>Договор на оказание услуг морского порта на заход судна в морской порт для производства грузовых операций и/или иных целей с последующим выходом из порта (</w:t>
      </w:r>
      <w:proofErr w:type="spellStart"/>
      <w:r w:rsidRPr="00A17C3B">
        <w:rPr>
          <w:rFonts w:ascii="Times New Roman" w:hAnsi="Times New Roman" w:cs="Times New Roman"/>
          <w:sz w:val="28"/>
          <w:szCs w:val="28"/>
        </w:rPr>
        <w:t>судозаход</w:t>
      </w:r>
      <w:proofErr w:type="spellEnd"/>
      <w:r w:rsidRPr="00A17C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7C3B" w:rsidRPr="00A17C3B" w:rsidRDefault="00A17C3B" w:rsidP="00A1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C3B" w:rsidRPr="00A17C3B" w:rsidRDefault="00A17C3B" w:rsidP="00A1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555" w:rsidRPr="00A17C3B" w:rsidRDefault="009B11B2" w:rsidP="00A17C3B">
      <w:pPr>
        <w:pStyle w:val="a3"/>
        <w:rPr>
          <w:rFonts w:ascii="Times New Roman" w:hAnsi="Times New Roman" w:cs="Times New Roman"/>
          <w:szCs w:val="28"/>
        </w:rPr>
      </w:pPr>
    </w:p>
    <w:p w:rsidR="00A17C3B" w:rsidRPr="00A17C3B" w:rsidRDefault="00A17C3B" w:rsidP="00A17C3B">
      <w:pPr>
        <w:pStyle w:val="a3"/>
        <w:rPr>
          <w:rFonts w:ascii="Times New Roman" w:hAnsi="Times New Roman" w:cs="Times New Roman"/>
          <w:szCs w:val="28"/>
        </w:rPr>
      </w:pPr>
    </w:p>
    <w:p w:rsidR="00A17C3B" w:rsidRPr="002512A5" w:rsidRDefault="00A17C3B" w:rsidP="00A17C3B">
      <w:pPr>
        <w:pStyle w:val="Default"/>
        <w:rPr>
          <w:b/>
          <w:bCs/>
          <w:sz w:val="23"/>
          <w:szCs w:val="23"/>
        </w:rPr>
      </w:pPr>
    </w:p>
    <w:p w:rsidR="00A17C3B" w:rsidRDefault="00A17C3B" w:rsidP="00A17C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уважением, </w:t>
      </w:r>
    </w:p>
    <w:p w:rsidR="00A17C3B" w:rsidRDefault="00A17C3B" w:rsidP="00A17C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Директор </w:t>
      </w:r>
    </w:p>
    <w:p w:rsidR="00A17C3B" w:rsidRDefault="00A17C3B" w:rsidP="00A17C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ТОО «___________________________» </w:t>
      </w:r>
      <w:r w:rsidRPr="009B11B2">
        <w:rPr>
          <w:b/>
          <w:bCs/>
          <w:sz w:val="23"/>
          <w:szCs w:val="23"/>
        </w:rPr>
        <w:t xml:space="preserve">                                                     </w:t>
      </w:r>
      <w:r>
        <w:rPr>
          <w:b/>
          <w:bCs/>
          <w:sz w:val="23"/>
          <w:szCs w:val="23"/>
        </w:rPr>
        <w:t xml:space="preserve">___________________ </w:t>
      </w:r>
    </w:p>
    <w:p w:rsidR="00A17C3B" w:rsidRDefault="00A17C3B" w:rsidP="00A17C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Исп. _________________ </w:t>
      </w:r>
    </w:p>
    <w:p w:rsidR="00A17C3B" w:rsidRDefault="00A17C3B" w:rsidP="00A17C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+ 77_______________ моб. </w:t>
      </w:r>
    </w:p>
    <w:p w:rsidR="00A17C3B" w:rsidRDefault="00A17C3B" w:rsidP="00A17C3B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Тел. /факс: 8(7______)__________ / __________</w:t>
      </w: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Default="009B11B2" w:rsidP="00A17C3B">
      <w:pPr>
        <w:rPr>
          <w:sz w:val="20"/>
          <w:szCs w:val="20"/>
          <w:lang w:val="en-US"/>
        </w:rPr>
      </w:pPr>
    </w:p>
    <w:p w:rsidR="009B11B2" w:rsidRPr="00BF170B" w:rsidRDefault="009B11B2" w:rsidP="009B11B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Для заключения договора с АО "НК "АМТП" нужны копии нижеследующих документов: </w:t>
      </w:r>
    </w:p>
    <w:p w:rsidR="009B11B2" w:rsidRPr="00BF3B29" w:rsidRDefault="009B11B2" w:rsidP="009B11B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устав </w:t>
      </w:r>
    </w:p>
    <w:p w:rsidR="009B11B2" w:rsidRPr="00BF3B29" w:rsidRDefault="009B11B2" w:rsidP="009B11B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свидетельство о гос. регистрации юр. лица </w:t>
      </w:r>
    </w:p>
    <w:p w:rsidR="009B11B2" w:rsidRPr="00BF3B29" w:rsidRDefault="009B11B2" w:rsidP="009B11B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документ (решение учредителя, приказ о назначении первого руководителя, доверенность и т.п.), предоставляющий право подписания договора </w:t>
      </w:r>
    </w:p>
    <w:p w:rsidR="009B11B2" w:rsidRDefault="009B11B2" w:rsidP="009B11B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реквизиты (банковские, почтовые и электронные адреса, контактные телефоны и контактное лицо) </w:t>
      </w:r>
    </w:p>
    <w:p w:rsidR="009B11B2" w:rsidRPr="00BF3B29" w:rsidRDefault="009B11B2" w:rsidP="009B11B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копии удостоверений личности директора и учредителя</w:t>
      </w:r>
      <w:proofErr w:type="gramStart"/>
      <w:r>
        <w:rPr>
          <w:i/>
          <w:iCs/>
          <w:sz w:val="28"/>
          <w:szCs w:val="28"/>
        </w:rPr>
        <w:t xml:space="preserve"> (-</w:t>
      </w:r>
      <w:proofErr w:type="gramEnd"/>
      <w:r>
        <w:rPr>
          <w:i/>
          <w:iCs/>
          <w:sz w:val="28"/>
          <w:szCs w:val="28"/>
        </w:rPr>
        <w:t xml:space="preserve">ей) </w:t>
      </w:r>
    </w:p>
    <w:p w:rsidR="009B11B2" w:rsidRPr="00BF3B29" w:rsidRDefault="009B11B2" w:rsidP="009B11B2">
      <w:pPr>
        <w:pStyle w:val="Default"/>
        <w:rPr>
          <w:i/>
          <w:iCs/>
          <w:sz w:val="28"/>
          <w:szCs w:val="28"/>
        </w:rPr>
      </w:pPr>
    </w:p>
    <w:p w:rsidR="009B11B2" w:rsidRPr="00BF3B29" w:rsidRDefault="009B11B2" w:rsidP="009B11B2">
      <w:pPr>
        <w:pStyle w:val="Default"/>
        <w:rPr>
          <w:sz w:val="28"/>
          <w:szCs w:val="28"/>
        </w:rPr>
      </w:pPr>
    </w:p>
    <w:p w:rsidR="009B11B2" w:rsidRDefault="009B11B2" w:rsidP="009B11B2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ktauport@aktauport.kz </w:t>
      </w:r>
    </w:p>
    <w:p w:rsidR="009B11B2" w:rsidRPr="00BF170B" w:rsidRDefault="009B11B2" w:rsidP="009B1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anapina</w:t>
      </w:r>
      <w:proofErr w:type="spellEnd"/>
      <w:r w:rsidRPr="00BF3B29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g</w:t>
      </w:r>
      <w:r w:rsidRPr="00BF3B29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aktauport</w:t>
      </w:r>
      <w:proofErr w:type="spellEnd"/>
      <w:r w:rsidRPr="00BF3B2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kz</w:t>
      </w:r>
      <w:proofErr w:type="spellEnd"/>
    </w:p>
    <w:p w:rsidR="009B11B2" w:rsidRPr="009B11B2" w:rsidRDefault="009B11B2" w:rsidP="00A17C3B">
      <w:bookmarkStart w:id="0" w:name="_GoBack"/>
      <w:bookmarkEnd w:id="0"/>
    </w:p>
    <w:p w:rsidR="00A17C3B" w:rsidRPr="009B11B2" w:rsidRDefault="00A17C3B" w:rsidP="00A17C3B">
      <w:pPr>
        <w:pStyle w:val="a3"/>
        <w:rPr>
          <w:rFonts w:ascii="Times New Roman" w:hAnsi="Times New Roman" w:cs="Times New Roman"/>
          <w:szCs w:val="28"/>
        </w:rPr>
      </w:pPr>
    </w:p>
    <w:sectPr w:rsidR="00A17C3B" w:rsidRPr="009B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35DF9"/>
    <w:multiLevelType w:val="hybridMultilevel"/>
    <w:tmpl w:val="7C4010AE"/>
    <w:lvl w:ilvl="0" w:tplc="A03A6F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5675"/>
    <w:multiLevelType w:val="hybridMultilevel"/>
    <w:tmpl w:val="0DCA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D"/>
    <w:rsid w:val="00047C73"/>
    <w:rsid w:val="000E35E3"/>
    <w:rsid w:val="00363E8B"/>
    <w:rsid w:val="009B11B2"/>
    <w:rsid w:val="00A17C3B"/>
    <w:rsid w:val="00D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3B"/>
    <w:pPr>
      <w:ind w:left="720"/>
      <w:contextualSpacing/>
    </w:pPr>
  </w:style>
  <w:style w:type="paragraph" w:customStyle="1" w:styleId="Default">
    <w:name w:val="Default"/>
    <w:rsid w:val="00A17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3B"/>
    <w:pPr>
      <w:ind w:left="720"/>
      <w:contextualSpacing/>
    </w:pPr>
  </w:style>
  <w:style w:type="paragraph" w:customStyle="1" w:styleId="Default">
    <w:name w:val="Default"/>
    <w:rsid w:val="00A17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BD9942CE</Template>
  <TotalTime>5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Немышов</dc:creator>
  <cp:keywords/>
  <dc:description/>
  <cp:lastModifiedBy>Ануар Немышов</cp:lastModifiedBy>
  <cp:revision>3</cp:revision>
  <dcterms:created xsi:type="dcterms:W3CDTF">2022-02-22T09:32:00Z</dcterms:created>
  <dcterms:modified xsi:type="dcterms:W3CDTF">2022-02-22T09:39:00Z</dcterms:modified>
</cp:coreProperties>
</file>