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A" w:rsidRDefault="00AB10AA" w:rsidP="00B9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1D" w:rsidRDefault="00B2411D" w:rsidP="00B9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>Экспериментальные платы за работы и услуги,</w:t>
      </w:r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 xml:space="preserve"> выполняемые АО «НК «АМТП» </w:t>
      </w:r>
    </w:p>
    <w:p w:rsidR="008A076C" w:rsidRPr="00B2411D" w:rsidRDefault="008A076C" w:rsidP="008A0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380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с изменениями </w:t>
      </w:r>
      <w:r w:rsidRPr="00D16380">
        <w:rPr>
          <w:rFonts w:ascii="Times New Roman" w:hAnsi="Times New Roman" w:cs="Times New Roman"/>
          <w:b/>
        </w:rPr>
        <w:t>по состоянию на 18.03.2022 г.</w:t>
      </w:r>
      <w:proofErr w:type="gramStart"/>
      <w:r w:rsidRPr="00D16380">
        <w:rPr>
          <w:rFonts w:ascii="Times New Roman" w:hAnsi="Times New Roman" w:cs="Times New Roman"/>
          <w:b/>
        </w:rPr>
        <w:t xml:space="preserve"> )</w:t>
      </w:r>
      <w:proofErr w:type="gramEnd"/>
    </w:p>
    <w:p w:rsidR="002F4E8C" w:rsidRPr="00B2411D" w:rsidRDefault="002F4E8C" w:rsidP="008A0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7DA" w:rsidRPr="009538BE" w:rsidRDefault="00EF57DA" w:rsidP="00561AD1">
      <w:pPr>
        <w:spacing w:after="0" w:line="240" w:lineRule="auto"/>
        <w:rPr>
          <w:rFonts w:ascii="Times New Roman" w:hAnsi="Times New Roman" w:cs="Times New Roman"/>
        </w:rPr>
      </w:pPr>
    </w:p>
    <w:p w:rsidR="00561AD1" w:rsidRPr="00836C55" w:rsidRDefault="00836C55" w:rsidP="00836C55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561AD1" w:rsidRPr="00836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услуги погрузочно-разгрузочных работ, выполняемых силами и средствами клиента</w:t>
      </w:r>
    </w:p>
    <w:p w:rsidR="00561AD1" w:rsidRPr="009538BE" w:rsidRDefault="00561AD1" w:rsidP="00561AD1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363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418"/>
        <w:gridCol w:w="1984"/>
        <w:gridCol w:w="1843"/>
      </w:tblGrid>
      <w:tr w:rsidR="00561AD1" w:rsidRPr="009538BE" w:rsidTr="002F4E8C">
        <w:trPr>
          <w:trHeight w:val="564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  <w:shd w:val="clear" w:color="000000" w:fill="FFFFFF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2F4E8C">
        <w:trPr>
          <w:trHeight w:val="504"/>
        </w:trPr>
        <w:tc>
          <w:tcPr>
            <w:tcW w:w="582" w:type="dxa"/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1AD1" w:rsidRPr="009538BE" w:rsidRDefault="00F43989" w:rsidP="009957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Перевалка насыпных грузов (зерновых культур) с использованием УНГП и оборудования клиента</w:t>
            </w:r>
          </w:p>
        </w:tc>
        <w:tc>
          <w:tcPr>
            <w:tcW w:w="1418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vAlign w:val="center"/>
          </w:tcPr>
          <w:p w:rsidR="00561AD1" w:rsidRPr="009538BE" w:rsidRDefault="00F43989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1 514</w:t>
            </w:r>
          </w:p>
        </w:tc>
        <w:tc>
          <w:tcPr>
            <w:tcW w:w="1843" w:type="dxa"/>
            <w:vAlign w:val="center"/>
          </w:tcPr>
          <w:p w:rsidR="00561AD1" w:rsidRPr="009C5A0A" w:rsidRDefault="00561AD1" w:rsidP="00F43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с </w:t>
            </w:r>
            <w:r w:rsidR="00F43989">
              <w:rPr>
                <w:rFonts w:ascii="Times New Roman" w:hAnsi="Times New Roman" w:cs="Times New Roman"/>
              </w:rPr>
              <w:t>13</w:t>
            </w:r>
            <w:r w:rsidRPr="009C5A0A">
              <w:rPr>
                <w:rFonts w:ascii="Times New Roman" w:hAnsi="Times New Roman" w:cs="Times New Roman"/>
              </w:rPr>
              <w:t>.</w:t>
            </w:r>
            <w:r w:rsidR="00F43989">
              <w:rPr>
                <w:rFonts w:ascii="Times New Roman" w:hAnsi="Times New Roman" w:cs="Times New Roman"/>
              </w:rPr>
              <w:t>10</w:t>
            </w:r>
            <w:r w:rsidR="00836C55">
              <w:rPr>
                <w:rFonts w:ascii="Times New Roman" w:hAnsi="Times New Roman" w:cs="Times New Roman"/>
              </w:rPr>
              <w:t>.2021 года</w:t>
            </w:r>
            <w:r w:rsidRPr="009C5A0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EF57DA" w:rsidRDefault="00EF57DA" w:rsidP="00561AD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1AD1" w:rsidRPr="009538BE" w:rsidRDefault="00DC448E" w:rsidP="00A61942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Cs/>
          <w:lang w:val="kk-KZ"/>
        </w:rPr>
      </w:pPr>
      <w:r w:rsidRPr="00DC448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61AD1" w:rsidRPr="009538BE">
        <w:rPr>
          <w:rFonts w:ascii="Times New Roman" w:eastAsia="Times New Roman" w:hAnsi="Times New Roman" w:cs="Times New Roman"/>
          <w:b/>
          <w:bCs/>
          <w:lang w:eastAsia="ru-RU"/>
        </w:rPr>
        <w:t>. На прочие работы и услуги</w:t>
      </w:r>
    </w:p>
    <w:p w:rsidR="00561AD1" w:rsidRPr="009538BE" w:rsidRDefault="00561AD1" w:rsidP="00561A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363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4785"/>
        <w:gridCol w:w="1477"/>
        <w:gridCol w:w="1677"/>
        <w:gridCol w:w="1843"/>
      </w:tblGrid>
      <w:tr w:rsidR="00561AD1" w:rsidRPr="009538BE" w:rsidTr="002F4E8C">
        <w:trPr>
          <w:trHeight w:val="678"/>
        </w:trPr>
        <w:tc>
          <w:tcPr>
            <w:tcW w:w="581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(операций)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677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2F4E8C">
        <w:trPr>
          <w:trHeight w:val="600"/>
        </w:trPr>
        <w:tc>
          <w:tcPr>
            <w:tcW w:w="581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61AD1" w:rsidRPr="009538BE" w:rsidRDefault="007A0993" w:rsidP="007A0993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38BE">
              <w:rPr>
                <w:rFonts w:ascii="Times New Roman" w:hAnsi="Times New Roman" w:cs="Times New Roman"/>
                <w:lang w:eastAsia="ru-RU"/>
              </w:rPr>
              <w:t>Перетаривание</w:t>
            </w:r>
            <w:proofErr w:type="spellEnd"/>
            <w:r w:rsidRPr="009538BE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цветных и черных металлов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из вагона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контейнер силами и средствами порта </w:t>
            </w:r>
            <w:r w:rsidR="00561AD1" w:rsidRPr="009538B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677" w:type="dxa"/>
            <w:vAlign w:val="center"/>
          </w:tcPr>
          <w:p w:rsidR="00561AD1" w:rsidRPr="009538BE" w:rsidRDefault="00561AD1" w:rsidP="00DC4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="00DC448E">
              <w:rPr>
                <w:rFonts w:ascii="Times New Roman" w:hAnsi="Times New Roman" w:cs="Times New Roman"/>
                <w:lang w:eastAsia="ru-RU"/>
              </w:rPr>
              <w:t>732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7A0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 w:rsidR="007A09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7A0993">
              <w:rPr>
                <w:rFonts w:ascii="Times New Roman" w:hAnsi="Times New Roman" w:cs="Times New Roman"/>
              </w:rPr>
              <w:t>3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C44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8B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</w:tr>
      <w:tr w:rsidR="00DC448E" w:rsidRPr="009538BE" w:rsidTr="002F4E8C">
        <w:trPr>
          <w:trHeight w:val="600"/>
        </w:trPr>
        <w:tc>
          <w:tcPr>
            <w:tcW w:w="581" w:type="dxa"/>
            <w:vAlign w:val="center"/>
          </w:tcPr>
          <w:p w:rsidR="00DC448E" w:rsidRPr="009538BE" w:rsidRDefault="00DC448E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C448E" w:rsidRPr="009538BE" w:rsidRDefault="00DC448E" w:rsidP="00836C55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Затаривание зерна в 20-ти футовый контейнер с использованием оборудования клиента и перегрузочной техники порта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C448E" w:rsidRPr="009538BE" w:rsidRDefault="00DC448E" w:rsidP="00434C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677" w:type="dxa"/>
            <w:vAlign w:val="center"/>
          </w:tcPr>
          <w:p w:rsidR="00DC448E" w:rsidRPr="009538BE" w:rsidRDefault="00DC448E" w:rsidP="00DC4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1843" w:type="dxa"/>
            <w:vAlign w:val="center"/>
          </w:tcPr>
          <w:p w:rsidR="00DC448E" w:rsidRPr="009538BE" w:rsidRDefault="00DC448E" w:rsidP="00DC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 года</w:t>
            </w:r>
          </w:p>
        </w:tc>
      </w:tr>
      <w:tr w:rsidR="00DC448E" w:rsidRPr="009538BE" w:rsidTr="002F4E8C">
        <w:trPr>
          <w:trHeight w:val="600"/>
        </w:trPr>
        <w:tc>
          <w:tcPr>
            <w:tcW w:w="581" w:type="dxa"/>
            <w:vAlign w:val="center"/>
          </w:tcPr>
          <w:p w:rsidR="00DC448E" w:rsidRPr="009538BE" w:rsidRDefault="00DC448E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C448E" w:rsidRPr="009538BE" w:rsidRDefault="00DC448E" w:rsidP="00836C55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Крепление/раскрепление контейнера на судне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C448E" w:rsidRPr="009538BE" w:rsidRDefault="00DC448E" w:rsidP="00434C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677" w:type="dxa"/>
            <w:vAlign w:val="center"/>
          </w:tcPr>
          <w:p w:rsidR="00DC448E" w:rsidRPr="009538BE" w:rsidRDefault="00DC448E" w:rsidP="00DC4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2 212</w:t>
            </w:r>
          </w:p>
        </w:tc>
        <w:tc>
          <w:tcPr>
            <w:tcW w:w="1843" w:type="dxa"/>
            <w:vAlign w:val="center"/>
          </w:tcPr>
          <w:p w:rsidR="00DC448E" w:rsidRPr="009538BE" w:rsidRDefault="00DC448E" w:rsidP="00836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 w:rsidR="00836C55">
              <w:rPr>
                <w:rFonts w:ascii="Times New Roman" w:hAnsi="Times New Roman" w:cs="Times New Roman"/>
              </w:rPr>
              <w:t>0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836C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C448E" w:rsidRDefault="00DC448E" w:rsidP="00FF65C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57DA" w:rsidRDefault="00EF57DA" w:rsidP="00FF65C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65C3" w:rsidRDefault="00DC448E" w:rsidP="00A61942">
      <w:pPr>
        <w:spacing w:after="0" w:line="240" w:lineRule="auto"/>
        <w:ind w:right="-711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F65C3" w:rsidRPr="009538BE">
        <w:rPr>
          <w:rFonts w:ascii="Times New Roman" w:eastAsia="Times New Roman" w:hAnsi="Times New Roman" w:cs="Times New Roman"/>
          <w:b/>
          <w:bCs/>
          <w:lang w:eastAsia="ru-RU"/>
        </w:rPr>
        <w:t xml:space="preserve">. На </w:t>
      </w:r>
      <w:r w:rsidR="00FF65C3">
        <w:rPr>
          <w:rFonts w:ascii="Times New Roman" w:eastAsia="Times New Roman" w:hAnsi="Times New Roman" w:cs="Times New Roman"/>
          <w:b/>
          <w:bCs/>
          <w:lang w:eastAsia="ru-RU"/>
        </w:rPr>
        <w:t xml:space="preserve">услуги за заход судна в морской порт для производства грузовых операций и/или иных целей </w:t>
      </w:r>
      <w:r w:rsidR="00A61942" w:rsidRPr="00A6194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FF65C3">
        <w:rPr>
          <w:rFonts w:ascii="Times New Roman" w:eastAsia="Times New Roman" w:hAnsi="Times New Roman" w:cs="Times New Roman"/>
          <w:b/>
          <w:bCs/>
          <w:lang w:eastAsia="ru-RU"/>
        </w:rPr>
        <w:t>с последующим выходом из порта (судозаход)</w:t>
      </w:r>
    </w:p>
    <w:p w:rsidR="00FF65C3" w:rsidRDefault="00FF65C3" w:rsidP="00FF65C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3260"/>
        <w:gridCol w:w="1701"/>
        <w:gridCol w:w="1559"/>
      </w:tblGrid>
      <w:tr w:rsidR="008334F0" w:rsidRPr="008334F0" w:rsidTr="002F4E8C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</w:t>
            </w:r>
            <w:r w:rsidR="008E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2F4E8C" w:rsidRPr="008334F0" w:rsidTr="002F4E8C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Корабельные</w:t>
            </w:r>
          </w:p>
        </w:tc>
        <w:tc>
          <w:tcPr>
            <w:tcW w:w="1559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4E8C" w:rsidRPr="008334F0" w:rsidRDefault="002F4E8C" w:rsidP="004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</w:tr>
      <w:tr w:rsidR="002F4E8C" w:rsidRPr="008334F0" w:rsidTr="002F4E8C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3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467BC7" w:rsidRDefault="002F4E8C" w:rsidP="004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559" w:type="dxa"/>
            <w:vMerge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E8C" w:rsidRPr="008334F0" w:rsidTr="00836C5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Навигационные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F4E8C" w:rsidRPr="008334F0" w:rsidTr="00836C5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E8C" w:rsidRPr="008334F0" w:rsidTr="00836C5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проход каналом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F4E8C" w:rsidRPr="008334F0" w:rsidTr="00836C5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каждом прохождении канала в один конец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E8C" w:rsidRPr="008334F0" w:rsidTr="00836C55">
        <w:trPr>
          <w:trHeight w:val="471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Причальные: вне грузовых </w:t>
            </w:r>
          </w:p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операций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F4E8C" w:rsidRPr="008334F0" w:rsidTr="00836C5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E8C" w:rsidRPr="008334F0" w:rsidTr="00836C55">
        <w:trPr>
          <w:trHeight w:val="273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Якорные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F4E8C" w:rsidRPr="008334F0" w:rsidTr="00836C5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E8C" w:rsidRPr="008334F0" w:rsidTr="00836C5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сфере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природоохранных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мероприятий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F4E8C" w:rsidRPr="008334F0" w:rsidTr="002F4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сутки при стоянке в порту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E8C" w:rsidRPr="008334F0" w:rsidTr="002F4E8C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Карантинные</w:t>
            </w:r>
          </w:p>
        </w:tc>
        <w:tc>
          <w:tcPr>
            <w:tcW w:w="1559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4E8C" w:rsidRPr="008334F0" w:rsidRDefault="002F4E8C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</w:tr>
      <w:tr w:rsidR="002F4E8C" w:rsidRPr="008334F0" w:rsidTr="002F4E8C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судозаход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559" w:type="dxa"/>
            <w:vMerge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E8C" w:rsidRPr="008334F0" w:rsidRDefault="002F4E8C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5C3" w:rsidRDefault="00FF65C3" w:rsidP="00836C55">
      <w:pPr>
        <w:spacing w:after="0" w:line="240" w:lineRule="auto"/>
        <w:ind w:right="-711"/>
        <w:rPr>
          <w:rFonts w:ascii="Times New Roman" w:hAnsi="Times New Roman" w:cs="Times New Roman"/>
          <w:b/>
        </w:rPr>
      </w:pPr>
    </w:p>
    <w:p w:rsidR="00836C55" w:rsidRPr="00836C55" w:rsidRDefault="00836C55" w:rsidP="002F4E8C">
      <w:pPr>
        <w:spacing w:after="0" w:line="240" w:lineRule="auto"/>
        <w:ind w:right="-568"/>
        <w:rPr>
          <w:rFonts w:ascii="Times New Roman" w:hAnsi="Times New Roman" w:cs="Times New Roman"/>
        </w:rPr>
      </w:pPr>
      <w:r w:rsidRPr="00836C55">
        <w:rPr>
          <w:rFonts w:ascii="Times New Roman" w:hAnsi="Times New Roman" w:cs="Times New Roman"/>
        </w:rPr>
        <w:t>БРТ – брутто-регистровая тонна</w:t>
      </w:r>
    </w:p>
    <w:p w:rsidR="00836C55" w:rsidRDefault="00836C55" w:rsidP="00FF65C3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836C55" w:rsidRPr="00FF65C3" w:rsidRDefault="00836C55" w:rsidP="00436F03">
      <w:p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9538BE">
        <w:rPr>
          <w:rFonts w:ascii="Times New Roman" w:hAnsi="Times New Roman" w:cs="Times New Roman"/>
          <w:b/>
          <w:lang w:val="kk-KZ"/>
        </w:rPr>
        <w:t xml:space="preserve">Примечание*: </w:t>
      </w:r>
      <w:r w:rsidRPr="009538BE">
        <w:rPr>
          <w:rFonts w:ascii="Times New Roman" w:hAnsi="Times New Roman" w:cs="Times New Roman"/>
          <w:i/>
        </w:rPr>
        <w:t xml:space="preserve">Экспериментальные платы вводятся в действие со сроком не более 1 года. В случае изменения технологической схемы и других факторов, </w:t>
      </w:r>
      <w:r w:rsidR="00436F03">
        <w:rPr>
          <w:rFonts w:ascii="Times New Roman" w:hAnsi="Times New Roman" w:cs="Times New Roman"/>
          <w:i/>
        </w:rPr>
        <w:t>которые могут</w:t>
      </w:r>
      <w:r w:rsidRPr="009538BE">
        <w:rPr>
          <w:rFonts w:ascii="Times New Roman" w:hAnsi="Times New Roman" w:cs="Times New Roman"/>
          <w:i/>
        </w:rPr>
        <w:t xml:space="preserve"> повлиять на изменение уровня платы, экспериментальные платы могут быть пересмотрены.</w:t>
      </w:r>
    </w:p>
    <w:p w:rsidR="00836C55" w:rsidRPr="008334F0" w:rsidRDefault="00836C55" w:rsidP="00FF65C3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sectPr w:rsidR="00836C55" w:rsidRPr="008334F0" w:rsidSect="00A619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4" w:rsidRDefault="009957E4" w:rsidP="00C21356">
      <w:pPr>
        <w:spacing w:after="0" w:line="240" w:lineRule="auto"/>
      </w:pPr>
      <w:r>
        <w:separator/>
      </w:r>
    </w:p>
  </w:endnote>
  <w:end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4" w:rsidRDefault="009957E4" w:rsidP="00C21356">
      <w:pPr>
        <w:spacing w:after="0" w:line="240" w:lineRule="auto"/>
      </w:pPr>
      <w:r>
        <w:separator/>
      </w:r>
    </w:p>
  </w:footnote>
  <w:foot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F1A"/>
    <w:multiLevelType w:val="hybridMultilevel"/>
    <w:tmpl w:val="0AC0D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0881"/>
    <w:multiLevelType w:val="hybridMultilevel"/>
    <w:tmpl w:val="86EC919E"/>
    <w:lvl w:ilvl="0" w:tplc="E092D2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1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16"/>
  </w:num>
  <w:num w:numId="10">
    <w:abstractNumId w:val="25"/>
  </w:num>
  <w:num w:numId="11">
    <w:abstractNumId w:val="5"/>
  </w:num>
  <w:num w:numId="12">
    <w:abstractNumId w:val="32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17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5"/>
  </w:num>
  <w:num w:numId="23">
    <w:abstractNumId w:val="9"/>
  </w:num>
  <w:num w:numId="24">
    <w:abstractNumId w:val="1"/>
  </w:num>
  <w:num w:numId="25">
    <w:abstractNumId w:val="7"/>
  </w:num>
  <w:num w:numId="26">
    <w:abstractNumId w:val="14"/>
  </w:num>
  <w:num w:numId="27">
    <w:abstractNumId w:val="10"/>
  </w:num>
  <w:num w:numId="28">
    <w:abstractNumId w:val="11"/>
  </w:num>
  <w:num w:numId="29">
    <w:abstractNumId w:val="18"/>
  </w:num>
  <w:num w:numId="30">
    <w:abstractNumId w:val="13"/>
  </w:num>
  <w:num w:numId="31">
    <w:abstractNumId w:val="0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7F10"/>
    <w:rsid w:val="0002214B"/>
    <w:rsid w:val="00044F12"/>
    <w:rsid w:val="00051667"/>
    <w:rsid w:val="000539C9"/>
    <w:rsid w:val="00057335"/>
    <w:rsid w:val="000607C2"/>
    <w:rsid w:val="0007620F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3073"/>
    <w:rsid w:val="000D4BA8"/>
    <w:rsid w:val="00105690"/>
    <w:rsid w:val="001064F5"/>
    <w:rsid w:val="001203C4"/>
    <w:rsid w:val="00120A27"/>
    <w:rsid w:val="00126575"/>
    <w:rsid w:val="00140221"/>
    <w:rsid w:val="00143A61"/>
    <w:rsid w:val="0014555C"/>
    <w:rsid w:val="001537E3"/>
    <w:rsid w:val="0015582D"/>
    <w:rsid w:val="0015794B"/>
    <w:rsid w:val="0017346F"/>
    <w:rsid w:val="00184E64"/>
    <w:rsid w:val="00185789"/>
    <w:rsid w:val="00191BBC"/>
    <w:rsid w:val="00192E39"/>
    <w:rsid w:val="001A108D"/>
    <w:rsid w:val="001C4755"/>
    <w:rsid w:val="001D7075"/>
    <w:rsid w:val="001E6D21"/>
    <w:rsid w:val="00216393"/>
    <w:rsid w:val="00222959"/>
    <w:rsid w:val="00223D07"/>
    <w:rsid w:val="00223F9C"/>
    <w:rsid w:val="00237612"/>
    <w:rsid w:val="002436D9"/>
    <w:rsid w:val="002518C2"/>
    <w:rsid w:val="00261C82"/>
    <w:rsid w:val="00272EF8"/>
    <w:rsid w:val="00296082"/>
    <w:rsid w:val="002A15CF"/>
    <w:rsid w:val="002B5DA5"/>
    <w:rsid w:val="002C1529"/>
    <w:rsid w:val="002E10CC"/>
    <w:rsid w:val="002E2E97"/>
    <w:rsid w:val="002F14A5"/>
    <w:rsid w:val="002F46DB"/>
    <w:rsid w:val="002F4E8C"/>
    <w:rsid w:val="002F7D58"/>
    <w:rsid w:val="00303F53"/>
    <w:rsid w:val="003069AB"/>
    <w:rsid w:val="00306A9D"/>
    <w:rsid w:val="00314162"/>
    <w:rsid w:val="003215DC"/>
    <w:rsid w:val="0032613F"/>
    <w:rsid w:val="0032651F"/>
    <w:rsid w:val="00335CF3"/>
    <w:rsid w:val="00352CEC"/>
    <w:rsid w:val="00354F13"/>
    <w:rsid w:val="00360117"/>
    <w:rsid w:val="00363A16"/>
    <w:rsid w:val="00375901"/>
    <w:rsid w:val="0038418F"/>
    <w:rsid w:val="003A0C1B"/>
    <w:rsid w:val="003A2D01"/>
    <w:rsid w:val="003A3C22"/>
    <w:rsid w:val="003B24B8"/>
    <w:rsid w:val="003B7E36"/>
    <w:rsid w:val="003C2312"/>
    <w:rsid w:val="003C2C91"/>
    <w:rsid w:val="003E1337"/>
    <w:rsid w:val="003E1F6E"/>
    <w:rsid w:val="003E5254"/>
    <w:rsid w:val="003F607A"/>
    <w:rsid w:val="00405411"/>
    <w:rsid w:val="00406C2D"/>
    <w:rsid w:val="00425C7C"/>
    <w:rsid w:val="00432419"/>
    <w:rsid w:val="00436F03"/>
    <w:rsid w:val="00437599"/>
    <w:rsid w:val="0044010A"/>
    <w:rsid w:val="0045103D"/>
    <w:rsid w:val="00465DAB"/>
    <w:rsid w:val="00467BC7"/>
    <w:rsid w:val="00471A74"/>
    <w:rsid w:val="004720B2"/>
    <w:rsid w:val="004806A8"/>
    <w:rsid w:val="00482224"/>
    <w:rsid w:val="00493B0D"/>
    <w:rsid w:val="004A7A2D"/>
    <w:rsid w:val="004B33B7"/>
    <w:rsid w:val="004B4D6D"/>
    <w:rsid w:val="004D1AB4"/>
    <w:rsid w:val="004E12A2"/>
    <w:rsid w:val="004E19F0"/>
    <w:rsid w:val="004F5914"/>
    <w:rsid w:val="00501291"/>
    <w:rsid w:val="00502289"/>
    <w:rsid w:val="005048AF"/>
    <w:rsid w:val="00526670"/>
    <w:rsid w:val="00531033"/>
    <w:rsid w:val="00533186"/>
    <w:rsid w:val="0056179B"/>
    <w:rsid w:val="00561AD1"/>
    <w:rsid w:val="00561EA9"/>
    <w:rsid w:val="005626F1"/>
    <w:rsid w:val="00570B29"/>
    <w:rsid w:val="005770D7"/>
    <w:rsid w:val="0057778C"/>
    <w:rsid w:val="00592205"/>
    <w:rsid w:val="005B319E"/>
    <w:rsid w:val="005B744B"/>
    <w:rsid w:val="005C1075"/>
    <w:rsid w:val="005D74F0"/>
    <w:rsid w:val="005E0415"/>
    <w:rsid w:val="005E65AA"/>
    <w:rsid w:val="0060009B"/>
    <w:rsid w:val="00600DC7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9330A"/>
    <w:rsid w:val="00696AB6"/>
    <w:rsid w:val="006A08BB"/>
    <w:rsid w:val="006A6A25"/>
    <w:rsid w:val="006B6FF9"/>
    <w:rsid w:val="006C7D7F"/>
    <w:rsid w:val="006D2667"/>
    <w:rsid w:val="006E11F9"/>
    <w:rsid w:val="006E4E00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577B"/>
    <w:rsid w:val="007670A0"/>
    <w:rsid w:val="00771AA2"/>
    <w:rsid w:val="00782FA7"/>
    <w:rsid w:val="007853A5"/>
    <w:rsid w:val="00786013"/>
    <w:rsid w:val="007919F0"/>
    <w:rsid w:val="0079217C"/>
    <w:rsid w:val="007936D0"/>
    <w:rsid w:val="007A0993"/>
    <w:rsid w:val="007A32BE"/>
    <w:rsid w:val="007A4598"/>
    <w:rsid w:val="007A4E84"/>
    <w:rsid w:val="007B0826"/>
    <w:rsid w:val="007F1C5B"/>
    <w:rsid w:val="007F58B1"/>
    <w:rsid w:val="007F7876"/>
    <w:rsid w:val="00803F7F"/>
    <w:rsid w:val="008144EE"/>
    <w:rsid w:val="00817C5E"/>
    <w:rsid w:val="0082482E"/>
    <w:rsid w:val="008334F0"/>
    <w:rsid w:val="00836C55"/>
    <w:rsid w:val="00841489"/>
    <w:rsid w:val="00855BEB"/>
    <w:rsid w:val="00857A28"/>
    <w:rsid w:val="00861EC7"/>
    <w:rsid w:val="00892BDA"/>
    <w:rsid w:val="00892CFA"/>
    <w:rsid w:val="008A076C"/>
    <w:rsid w:val="008A34E7"/>
    <w:rsid w:val="008A3E0A"/>
    <w:rsid w:val="008A467A"/>
    <w:rsid w:val="008B10FA"/>
    <w:rsid w:val="008B5116"/>
    <w:rsid w:val="008C0ABF"/>
    <w:rsid w:val="008C41F9"/>
    <w:rsid w:val="008C4AE4"/>
    <w:rsid w:val="008D3700"/>
    <w:rsid w:val="008D6337"/>
    <w:rsid w:val="008E118B"/>
    <w:rsid w:val="008F3761"/>
    <w:rsid w:val="008F7243"/>
    <w:rsid w:val="00945F3B"/>
    <w:rsid w:val="009513B2"/>
    <w:rsid w:val="00970491"/>
    <w:rsid w:val="00981965"/>
    <w:rsid w:val="00985E98"/>
    <w:rsid w:val="009876D0"/>
    <w:rsid w:val="009917F3"/>
    <w:rsid w:val="009948CE"/>
    <w:rsid w:val="009957E4"/>
    <w:rsid w:val="009B2985"/>
    <w:rsid w:val="009C0C98"/>
    <w:rsid w:val="009C3526"/>
    <w:rsid w:val="009E39CE"/>
    <w:rsid w:val="009F0879"/>
    <w:rsid w:val="00A072D8"/>
    <w:rsid w:val="00A36FFC"/>
    <w:rsid w:val="00A61942"/>
    <w:rsid w:val="00A64410"/>
    <w:rsid w:val="00A74E4A"/>
    <w:rsid w:val="00A82B26"/>
    <w:rsid w:val="00AA3AC7"/>
    <w:rsid w:val="00AB10AA"/>
    <w:rsid w:val="00AB67CF"/>
    <w:rsid w:val="00AC3E99"/>
    <w:rsid w:val="00AC4513"/>
    <w:rsid w:val="00AC496A"/>
    <w:rsid w:val="00AD5373"/>
    <w:rsid w:val="00AE3AF1"/>
    <w:rsid w:val="00B1498E"/>
    <w:rsid w:val="00B14B93"/>
    <w:rsid w:val="00B17CB1"/>
    <w:rsid w:val="00B2411D"/>
    <w:rsid w:val="00B311B7"/>
    <w:rsid w:val="00B36357"/>
    <w:rsid w:val="00B36C29"/>
    <w:rsid w:val="00B36E25"/>
    <w:rsid w:val="00B90527"/>
    <w:rsid w:val="00B92969"/>
    <w:rsid w:val="00B929F4"/>
    <w:rsid w:val="00B942F3"/>
    <w:rsid w:val="00BA12A8"/>
    <w:rsid w:val="00BB0F2B"/>
    <w:rsid w:val="00BB55BF"/>
    <w:rsid w:val="00BC3856"/>
    <w:rsid w:val="00BD533B"/>
    <w:rsid w:val="00C03EE2"/>
    <w:rsid w:val="00C21356"/>
    <w:rsid w:val="00C27C9D"/>
    <w:rsid w:val="00C3531C"/>
    <w:rsid w:val="00C51679"/>
    <w:rsid w:val="00C55BD3"/>
    <w:rsid w:val="00C618E9"/>
    <w:rsid w:val="00C62B4C"/>
    <w:rsid w:val="00C758BB"/>
    <w:rsid w:val="00C805E0"/>
    <w:rsid w:val="00C80F74"/>
    <w:rsid w:val="00C819D0"/>
    <w:rsid w:val="00C82E09"/>
    <w:rsid w:val="00C87568"/>
    <w:rsid w:val="00C93BAD"/>
    <w:rsid w:val="00CA358A"/>
    <w:rsid w:val="00CA3C90"/>
    <w:rsid w:val="00CC0C96"/>
    <w:rsid w:val="00CC2317"/>
    <w:rsid w:val="00CE443B"/>
    <w:rsid w:val="00CE4A32"/>
    <w:rsid w:val="00D0757E"/>
    <w:rsid w:val="00D23973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B02C6"/>
    <w:rsid w:val="00DB49A0"/>
    <w:rsid w:val="00DC4120"/>
    <w:rsid w:val="00DC448E"/>
    <w:rsid w:val="00DC7F4C"/>
    <w:rsid w:val="00DD24DC"/>
    <w:rsid w:val="00DD5BF2"/>
    <w:rsid w:val="00DF3C80"/>
    <w:rsid w:val="00DF78A7"/>
    <w:rsid w:val="00E027F2"/>
    <w:rsid w:val="00E16302"/>
    <w:rsid w:val="00E22D82"/>
    <w:rsid w:val="00E261BD"/>
    <w:rsid w:val="00E31600"/>
    <w:rsid w:val="00E336C9"/>
    <w:rsid w:val="00E46A2D"/>
    <w:rsid w:val="00E55D41"/>
    <w:rsid w:val="00E57014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5679"/>
    <w:rsid w:val="00EF57DA"/>
    <w:rsid w:val="00F252BD"/>
    <w:rsid w:val="00F31256"/>
    <w:rsid w:val="00F31A9E"/>
    <w:rsid w:val="00F339C3"/>
    <w:rsid w:val="00F41160"/>
    <w:rsid w:val="00F43989"/>
    <w:rsid w:val="00F44935"/>
    <w:rsid w:val="00F473A1"/>
    <w:rsid w:val="00F64E10"/>
    <w:rsid w:val="00F6566C"/>
    <w:rsid w:val="00F77269"/>
    <w:rsid w:val="00F87A8D"/>
    <w:rsid w:val="00F933C4"/>
    <w:rsid w:val="00F975A5"/>
    <w:rsid w:val="00F979F6"/>
    <w:rsid w:val="00FB169D"/>
    <w:rsid w:val="00FB5C62"/>
    <w:rsid w:val="00FC7543"/>
    <w:rsid w:val="00FD60DB"/>
    <w:rsid w:val="00FD74FD"/>
    <w:rsid w:val="00FE3F6D"/>
    <w:rsid w:val="00FF2321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C06A-8D4B-4746-98F1-9D878771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94560DDB.dotm</Template>
  <TotalTime>68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32</cp:revision>
  <cp:lastPrinted>2021-01-13T05:21:00Z</cp:lastPrinted>
  <dcterms:created xsi:type="dcterms:W3CDTF">2021-05-28T09:56:00Z</dcterms:created>
  <dcterms:modified xsi:type="dcterms:W3CDTF">2022-03-30T05:57:00Z</dcterms:modified>
</cp:coreProperties>
</file>