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Pr="00FF67E2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2B1" w:rsidRPr="00035972" w:rsidRDefault="009202B1" w:rsidP="00920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202B1" w:rsidRDefault="00962EE2" w:rsidP="009202B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202B1"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«АТСП» ҰҚ» АҚ  қызметтері </w:t>
      </w:r>
    </w:p>
    <w:p w:rsidR="009202B1" w:rsidRDefault="009202B1" w:rsidP="009202B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744CC3" w:rsidRPr="00FF67E2" w:rsidRDefault="00744CC3" w:rsidP="00744CC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97F8B" w:rsidRPr="00FF67E2" w:rsidRDefault="00D12748" w:rsidP="0070225B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7F8B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Теңіз портының күшімен және құралдарымен атқарылатын </w:t>
      </w:r>
      <w:r w:rsidR="00BA103F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жүк </w:t>
      </w:r>
      <w:r w:rsidR="00897F8B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тиеу-түсіру жұмыстары қызметіне </w:t>
      </w:r>
    </w:p>
    <w:p w:rsidR="00DF78A7" w:rsidRPr="00FF67E2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FF67E2" w:rsidRPr="00FF67E2" w:rsidTr="004730F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F78A7" w:rsidRPr="00FF67E2" w:rsidRDefault="00897F8B" w:rsidP="0089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DF78A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DF78A7" w:rsidRPr="00FF67E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78A7" w:rsidRPr="00FF67E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82D" w:rsidRPr="00FF67E2" w:rsidRDefault="00897F8B" w:rsidP="004D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="00E900F0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FF67E2" w:rsidRPr="00FF67E2" w:rsidTr="004730F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</w:tr>
      <w:tr w:rsidR="00FF67E2" w:rsidRPr="00FF67E2" w:rsidTr="004730F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B4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F67E2" w:rsidRPr="00FF67E2" w:rsidTr="004730F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 шеңбердегі, пайдаланылмайтын металдар, қара металл жаймасы (құбыр, рельстер, балка, швеллер және жаймалаудың басқа да түрлері),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C65167">
        <w:trPr>
          <w:trHeight w:val="28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4D0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AD41CF" w:rsidP="00AD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FF67E2" w:rsidRPr="00FF67E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B80835" w:rsidP="00B80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FF67E2" w:rsidRPr="00FF67E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B80835" w:rsidP="00B80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FF67E2" w:rsidRPr="00FF67E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FF67E2" w:rsidRPr="00FF67E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FF67E2" w:rsidRPr="00FF67E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FF67E2" w:rsidRPr="00FF67E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FF67E2" w:rsidRPr="00FF67E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FF67E2" w:rsidRPr="00FF67E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FF67E2" w:rsidRPr="00FF67E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A52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</w:tr>
      <w:tr w:rsidR="00FF67E2" w:rsidRPr="00FF67E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A46048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</w:t>
            </w:r>
            <w:r w:rsidR="003C77E1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FF67E2" w:rsidRPr="00FF67E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B22B1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</w:t>
            </w:r>
          </w:p>
        </w:tc>
      </w:tr>
      <w:tr w:rsidR="00FF67E2" w:rsidRPr="00FF67E2" w:rsidTr="004730F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</w:tr>
      <w:tr w:rsidR="00FF67E2" w:rsidRPr="00FF67E2" w:rsidTr="004730F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басқасы),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B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артық жүктер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FF67E2" w:rsidRPr="00FF67E2" w:rsidTr="004730F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FF67E2" w:rsidRPr="00FF67E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қара және түрлі-түсті металл сынықтары 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FF67E2" w:rsidRPr="00FF67E2" w:rsidTr="004730F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4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5606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FF67E2" w:rsidRPr="00FF67E2" w:rsidTr="004730F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жүктер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7C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559" w:type="dxa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FF67E2" w:rsidRDefault="007C3557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7C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D37B71" w:rsidRPr="00FF67E2" w:rsidRDefault="00D37B71" w:rsidP="00036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19" w:rsidRPr="00FF67E2" w:rsidRDefault="00CA6EBD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6EBD" w:rsidRPr="00FF67E2" w:rsidRDefault="00CA6EBD" w:rsidP="00BB22B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буланбаған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арналған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мөлшерінде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үстемеақы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CA6EBD" w:rsidRPr="00FF67E2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EBD" w:rsidRPr="00FF67E2" w:rsidRDefault="00CA6EBD" w:rsidP="00E0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8A7" w:rsidRPr="00FF67E2" w:rsidRDefault="00BA103F" w:rsidP="0070225B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қызметіне</w:t>
      </w:r>
    </w:p>
    <w:p w:rsidR="00DF78A7" w:rsidRPr="00FF67E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FF67E2" w:rsidRPr="00FF67E2" w:rsidTr="004730F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582D" w:rsidRPr="00FF67E2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15582D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15582D" w:rsidRPr="00FF67E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15582D" w:rsidRPr="00FF67E2" w:rsidRDefault="00BA103F" w:rsidP="002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4730F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FF67E2" w:rsidRPr="00FF67E2" w:rsidTr="004730F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73A1B" w:rsidP="002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FF67E2" w:rsidRPr="00FF67E2" w:rsidTr="004730F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436D99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FF67E2" w:rsidRPr="00FF67E2" w:rsidTr="008D102F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3557" w:rsidRPr="00FF67E2" w:rsidRDefault="007C3557" w:rsidP="008D102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DF78A7" w:rsidRPr="00FF67E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B1" w:rsidRPr="00FF67E2" w:rsidRDefault="00BB22B1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8" w:rsidRPr="00FF67E2" w:rsidRDefault="00222D58" w:rsidP="00222D58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қызметтеріне</w:t>
      </w:r>
    </w:p>
    <w:p w:rsidR="00222D58" w:rsidRPr="00FF67E2" w:rsidRDefault="00222D58" w:rsidP="0022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FF67E2" w:rsidRPr="00FF67E2" w:rsidTr="00222D58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FF67E2" w:rsidRPr="00FF67E2" w:rsidTr="00222D58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  <w:r w:rsidR="00520C9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222D58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FF67E2" w:rsidRPr="00FF67E2" w:rsidTr="00222D58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A6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D1274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FF67E2" w:rsidRPr="00FF67E2" w:rsidTr="00D12748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FF67E2" w:rsidRPr="00FF67E2" w:rsidTr="00D12748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FF67E2" w:rsidRPr="00FF67E2" w:rsidTr="00D12748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FF67E2" w:rsidRPr="00FF67E2" w:rsidTr="00222D58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FF67E2" w:rsidRPr="00FF67E2" w:rsidTr="00222D58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FF67E2" w:rsidRPr="00FF67E2" w:rsidTr="00065667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B45A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065667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A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7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BB22B1" w:rsidRPr="00FF67E2" w:rsidRDefault="00BB22B1" w:rsidP="00484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484C42" w:rsidRPr="00FF67E2" w:rsidRDefault="00484C42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484C42" w:rsidRPr="00FF67E2" w:rsidRDefault="00484C42" w:rsidP="00BB22B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жүктердің сақталуы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BC70F4" w:rsidRPr="00FF67E2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Келген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бас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жүктерді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ашық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қойма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алаңдарында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сақтағаны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үшін</w:t>
      </w:r>
      <w:proofErr w:type="spellEnd"/>
    </w:p>
    <w:p w:rsidR="00BC70F4" w:rsidRPr="00FF67E2" w:rsidRDefault="00BC70F4" w:rsidP="00BB22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жағдайда алғашқы күнтізбелік </w:t>
      </w:r>
      <w:r w:rsidR="00894FE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</w:p>
    <w:p w:rsidR="00BC70F4" w:rsidRPr="00FF67E2" w:rsidRDefault="00BC70F4" w:rsidP="00BB22B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бегтердегі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астық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жағдайда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алғашқы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күнтізбелік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30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ішінде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BB22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басқа жүктер жағдайда алғашқы күнтізбелік 45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металлдың сақталуы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</w:t>
      </w:r>
    </w:p>
    <w:p w:rsidR="00BC70F4" w:rsidRPr="00FF67E2" w:rsidRDefault="00BC70F4" w:rsidP="00BB22B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жабық жайда сақталғанда алғашқы күнтізбелік </w:t>
      </w:r>
      <w:r w:rsidR="00AD41C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20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</w:p>
    <w:p w:rsidR="00BC70F4" w:rsidRPr="00FF67E2" w:rsidRDefault="00BC70F4" w:rsidP="00BB22B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ашық қойма алаңшаларында металл сақталған жағдайда алғашқы күнтізбелік </w:t>
      </w:r>
      <w:r w:rsid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контейнерлердің ашық қойма алаңдарында сақтағаны үшін:</w:t>
      </w:r>
    </w:p>
    <w:p w:rsidR="00BC70F4" w:rsidRPr="00FF67E2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</w:t>
      </w:r>
      <w:r w:rsidR="00BB22B1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контейнерлерді сақтау кезінде алғашқы 10 күнтізбелік тәулік ішінде;</w:t>
      </w:r>
    </w:p>
    <w:p w:rsidR="00BC70F4" w:rsidRPr="00FF67E2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BB22B1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бос контейнер-рефрижераторларды сақтау кезінде алғашқы 20 күнтізбелік тәулік ішінде.</w:t>
      </w:r>
    </w:p>
    <w:p w:rsidR="00BC70F4" w:rsidRPr="00FF67E2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  ТМТМ бағыты бойынша тұрақты контейнерлік желі шеңберінде Ақтау портына келген (экспорт/импорт) бос контейнерлерді сақтағаны үшін</w:t>
      </w:r>
    </w:p>
    <w:p w:rsidR="00BC70F4" w:rsidRDefault="00BC70F4" w:rsidP="00BB22B1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сақтағаны үшін</w:t>
      </w:r>
    </w:p>
    <w:p w:rsidR="00484C42" w:rsidRPr="00FF67E2" w:rsidRDefault="00484C42" w:rsidP="00BB22B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Портқа келіп түскен мына жүктердің сақталуы үшін: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жеңіл және жүк автокөліктерінің, дөңгелекті техниканың сақталуы үшін кіріс ордері қабылданған сәттен бастап 24 сағаттан кейін;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келіп түскен тез бұзылатын жүктердің (ұн және басқа азық-түлік), сондай-ақ габариттік емес және ауыр салмақты (10 тоннадан асатын немесе 18 текше метрден артық) жүктердің сақталуы үшін «Басқа жүк» мөлшерлемесі бойынша алғашқы күннен бастап; 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жүктердің жабық жайда сақталуы үшін жүк қоймаға орналастырылған алғашқы күннен бастап;</w:t>
      </w:r>
    </w:p>
    <w:p w:rsidR="00484C42" w:rsidRPr="00FF67E2" w:rsidRDefault="00290F86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тиелген рефрижератор-контейнерлерді сақтау үшін төлем қойма алаңына түскен сәттен бастап алынады</w:t>
      </w:r>
      <w:r w:rsidR="00E0074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7C3557" w:rsidRPr="00FF67E2" w:rsidRDefault="007C3557" w:rsidP="00E0074B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  <w:r w:rsidR="00E0074B" w:rsidRPr="00FF67E2">
        <w:rPr>
          <w:rFonts w:ascii="Times New Roman" w:hAnsi="Times New Roman" w:cs="Times New Roman"/>
          <w:i/>
          <w:lang w:val="kk-KZ"/>
        </w:rPr>
        <w:t>;</w:t>
      </w:r>
    </w:p>
    <w:p w:rsidR="007C3557" w:rsidRDefault="007C3557" w:rsidP="00E0074B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жүкті порттың ашық қойма алаңдарында сақтағаны үшін төлемақы күкіртті биг-бегтерде сақтаған кезде алғашқы күнтізбелік 20 күн ішінде алынбайды</w:t>
      </w:r>
      <w:r w:rsidR="00E0074B" w:rsidRPr="00FF67E2">
        <w:rPr>
          <w:rFonts w:ascii="Times New Roman" w:hAnsi="Times New Roman" w:cs="Times New Roman"/>
          <w:i/>
          <w:lang w:val="kk-KZ"/>
        </w:rPr>
        <w:t>.</w:t>
      </w:r>
    </w:p>
    <w:p w:rsidR="00484C42" w:rsidRPr="00FF67E2" w:rsidRDefault="00484C42" w:rsidP="00BB22B1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484C42" w:rsidRDefault="00484C42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D66" w:rsidRPr="00FF67E2" w:rsidRDefault="00034D66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Pr="00FF67E2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723B" w:rsidRPr="00FF67E2" w:rsidRDefault="00A6723B" w:rsidP="0035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A46048"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Ашықта сақтау қоймасында сақтау қызметтеріне</w:t>
      </w:r>
    </w:p>
    <w:p w:rsidR="002C0AAD" w:rsidRPr="00FF67E2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FF67E2" w:rsidRPr="00FF67E2" w:rsidTr="00170C4E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7E2" w:rsidRPr="00FF67E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F67E2" w:rsidRPr="00FF67E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F67E2" w:rsidRPr="00FF67E2" w:rsidTr="002C0AA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E5309F" w:rsidP="00A6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5309F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FF67E2" w:rsidRPr="00FF67E2" w:rsidTr="00E5309F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FF67E2" w:rsidRPr="00FF67E2" w:rsidTr="002C0AA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FF67E2" w:rsidRPr="00FF67E2" w:rsidTr="002C0AA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FF67E2" w:rsidRPr="00FF67E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CF73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7334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="00CF7334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433D3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E4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2C0AA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F67E2" w:rsidRPr="00FF67E2" w:rsidTr="002C0AA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D2F9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FF67E2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FF67E2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BB22B1" w:rsidRPr="00FF67E2" w:rsidRDefault="00BB22B1" w:rsidP="00BB22B1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BB0FA6" w:rsidRPr="00FF67E2" w:rsidRDefault="00BB0FA6" w:rsidP="00BB22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2C0AAD" w:rsidRPr="00FF67E2" w:rsidRDefault="00484C42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B4EB0" w:rsidRPr="00FF67E2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</w:t>
      </w:r>
      <w:r w:rsidR="00484C42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үк УСҚ орналастырылған алғашқы күннен бастап жүктің уақытша сақтау қоймасында сақталуы үшін</w:t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төлемақы алынады</w:t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484C42" w:rsidRPr="00FF67E2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ұрақты контейнерлік желі шеңберінде Ақтау портына келген (экспорт/импорт) бос контейнерлерді сақтағаны</w:t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 төлемақы алынбайды;</w:t>
      </w:r>
    </w:p>
    <w:p w:rsidR="004961F7" w:rsidRPr="00FF67E2" w:rsidRDefault="004961F7" w:rsidP="004961F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қауіпті жүктерді сақтау үшін төлем жүкті қойма алаңына орналастырған сәттен бастап алынады;</w:t>
      </w:r>
    </w:p>
    <w:p w:rsidR="004961F7" w:rsidRPr="00FF67E2" w:rsidRDefault="004961F7" w:rsidP="004961F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4961F7" w:rsidRPr="00FF67E2" w:rsidRDefault="004961F7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002A5E" w:rsidRPr="00FF67E2" w:rsidRDefault="00002A5E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B2422" w:rsidRPr="00FF67E2" w:rsidRDefault="00A46048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5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. Кейiннен порттан шығып жүк операцияларын жүргiзу және/немесе өзге мақсаттар</w:t>
      </w:r>
    </w:p>
    <w:p w:rsidR="00AC3E99" w:rsidRPr="00FF67E2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үшiн кеменiң теңiз портына кiру қызметтері (кеменiң кiруi) үшін</w:t>
      </w:r>
    </w:p>
    <w:p w:rsidR="00AB2422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:rsidR="00034D66" w:rsidRPr="00FF67E2" w:rsidRDefault="00034D66" w:rsidP="00AB242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842"/>
        <w:gridCol w:w="2835"/>
        <w:gridCol w:w="1843"/>
      </w:tblGrid>
      <w:tr w:rsidR="00FF67E2" w:rsidRPr="00FF67E2" w:rsidTr="00E433D3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FF67E2" w:rsidRDefault="006E0E44" w:rsidP="006E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4E19F0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4E19F0" w:rsidRPr="00FF67E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9F0" w:rsidRPr="00FF67E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19F0" w:rsidRPr="00FF67E2" w:rsidRDefault="006E0E44" w:rsidP="008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FF67E2" w:rsidRPr="00FF67E2" w:rsidTr="00034D66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FF67E2" w:rsidRDefault="004E19F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4E19F0" w:rsidRPr="00FF67E2" w:rsidRDefault="00720A7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БТТ</w:t>
            </w:r>
            <w:r w:rsidR="00932445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E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433D3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FF67E2" w:rsidRPr="00FF67E2" w:rsidTr="00034D66">
        <w:trPr>
          <w:trHeight w:val="48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BD7D5D" w:rsidP="0011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FF67E2" w:rsidRPr="00FF67E2" w:rsidTr="004730F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1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FF67E2" w:rsidRPr="00FF67E2" w:rsidTr="00BB0FA6">
        <w:trPr>
          <w:trHeight w:val="198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FF67E2" w:rsidRPr="00FF67E2" w:rsidTr="00034D66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1A5A61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</w:rPr>
              <w:t>БТТ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61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9B3EAA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53,86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FF67E2" w:rsidRPr="00FF67E2" w:rsidTr="00034D66">
        <w:trPr>
          <w:trHeight w:val="557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</w:rPr>
              <w:t>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  <w:r w:rsidR="00520C9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15 233,60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11 668,77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6E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8 344,53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 қызметін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FF67E2" w:rsidRPr="00FF67E2" w:rsidTr="00B21CEE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A61" w:rsidRPr="00FF67E2" w:rsidRDefault="001A5A61" w:rsidP="0099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bottom"/>
            <w:hideMark/>
          </w:tcPr>
          <w:p w:rsidR="001A5A61" w:rsidRPr="00FF67E2" w:rsidRDefault="001A5A61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Құрамында мұнай бар судың кейіннен жойылу үшін шығарылуын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C77E1" w:rsidRPr="00FF67E2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7E1" w:rsidRPr="00FF67E2" w:rsidRDefault="003C77E1" w:rsidP="003C7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брутто-регистровая тонна</w:t>
      </w:r>
    </w:p>
    <w:p w:rsidR="003C77E1" w:rsidRPr="00FF67E2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78AD" w:rsidRPr="00FF67E2" w:rsidRDefault="005178AD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78AD" w:rsidRPr="00FF67E2" w:rsidRDefault="005178AD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FF67E2" w:rsidRDefault="0044010A" w:rsidP="005178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="00365AD3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="00365AD3"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182628" w:rsidRPr="00FF67E2" w:rsidRDefault="00182628" w:rsidP="005178A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Тәулікпен есептелетін мөлшерлемелер мен алымдарды есептеу кезінде, уақыт жарты тәулікке</w:t>
      </w:r>
      <w:r w:rsidR="00147D6F"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дейін дөңгелектел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іп, жарты тәулікке дейінгі уақыт жарты тәулік болып, ал жарты тәуліктен асатын уақыт 1 тәулік болып есептеледі. </w:t>
      </w:r>
    </w:p>
    <w:p w:rsidR="00002A5E" w:rsidRPr="00FF67E2" w:rsidRDefault="00182628" w:rsidP="000A4E2F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(ТМТМ) – </w:t>
      </w:r>
      <w:r w:rsidR="006C4F7E"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="000A4E2F"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02A5E" w:rsidRPr="00FF67E2" w:rsidRDefault="00A46048" w:rsidP="003C77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6.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Сүйреткішті және басқа да жүзу құралдарын қолдану қызметтері үшін</w:t>
      </w:r>
    </w:p>
    <w:p w:rsidR="00AB2422" w:rsidRPr="00FF67E2" w:rsidRDefault="00AB2422" w:rsidP="00AB242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FF67E2" w:rsidRPr="00FF67E2" w:rsidTr="00524B2C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D23973" w:rsidP="00E9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="00E96FFB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  <w:r w:rsidR="00E96FFB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D23973" w:rsidRPr="00FF67E2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E9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D7B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FF67E2" w:rsidRPr="00FF67E2" w:rsidTr="00524B2C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Теңіздегі мұнай қоқысын жинақтау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FF67E2" w:rsidRPr="00FF67E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5178AD" w:rsidRPr="00FF67E2" w:rsidRDefault="005178AD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3E99" w:rsidRPr="00FF67E2" w:rsidRDefault="006D187D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="006C7D7F"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5D7B6B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</w:t>
      </w:r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байлау, басқа айлаққа қайта арқандап байлау және порт акваториясында орналасқан айлақтардан ("АХТСП "ҰК" АҚ және "АМСТ" ЖШС айлақтары) кету кезінде Порттың әде</w:t>
      </w:r>
      <w:proofErr w:type="gramStart"/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ғұрып жинағының 44-тармағына сәйкес Буксирлерді пайдалану міндетті</w:t>
      </w:r>
      <w:r w:rsidR="00F03A2E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C7D7F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</w:t>
      </w:r>
      <w:r w:rsidR="00F92B7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сүйреткіштер мен басқа да жүзу құралдарының пайдаланылу үшін төлемақы құны мереке күндері (ұлттық және мемлекеттік мейрамдарда) 25%-ға көтеріледі</w:t>
      </w:r>
      <w:r w:rsidR="006C7D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C73AA4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</w:t>
      </w:r>
      <w:r w:rsidR="00170EB5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уақыт дөңгелектеледі:</w:t>
      </w:r>
    </w:p>
    <w:p w:rsidR="009B2AB7" w:rsidRPr="00034D66" w:rsidRDefault="009B2AB7" w:rsidP="009B2AB7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30 минут включительно принимается за 0,5 часа;</w:t>
      </w:r>
    </w:p>
    <w:p w:rsidR="009B2AB7" w:rsidRPr="00034D66" w:rsidRDefault="009B2AB7" w:rsidP="009B2AB7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 30 минут до 45 минут включительно принимается за 0,75 часа;</w:t>
      </w:r>
    </w:p>
    <w:p w:rsidR="009B2AB7" w:rsidRPr="00034D66" w:rsidRDefault="009B2AB7" w:rsidP="009B2A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свыше 45 минут до 60 минут включительно принимается за 1 час.</w:t>
      </w:r>
    </w:p>
    <w:p w:rsidR="00C73AA4" w:rsidRPr="00FF67E2" w:rsidRDefault="00CD58A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кем уақыт жарты</w:t>
      </w:r>
      <w:r w:rsidR="00BA261D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(0,5)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сағат болып саналады</w:t>
      </w:r>
      <w:r w:rsidR="00AC3E99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C73AA4" w:rsidRPr="00FF67E2" w:rsidRDefault="005837E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минутқа дейінгі уақыт 0,75 сағат болып саналады</w:t>
      </w:r>
      <w:r w:rsidR="00AC3E99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AC3E99" w:rsidRPr="00FF67E2" w:rsidRDefault="00187C1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дейінг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 уақыт 1 сағат болып саналады;</w:t>
      </w:r>
    </w:p>
    <w:p w:rsidR="0003493F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Порттық тіркеп сүйреу қызметтеріне белгіленген төлемге 0,5 коэффициенті мынадай жағдайларда қолданылады: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тіркеп сүйреу екі тіркеп сүйрегішпен жүзеге асы</w:t>
      </w:r>
      <w:r w:rsidR="005178AD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рылатын жағдайларды қоспағанда)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  <w:r w:rsidR="00241AA0" w:rsidRPr="00FF67E2">
        <w:rPr>
          <w:lang w:val="kk-KZ"/>
        </w:rPr>
        <w:t xml:space="preserve"> 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тіркеп сүйреу қызметтерін көрсету кезінде;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буксир болмаған жағдайда.</w:t>
      </w:r>
    </w:p>
    <w:p w:rsidR="00BC70F4" w:rsidRPr="00FF67E2" w:rsidRDefault="003C77E1" w:rsidP="005178A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5) 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 операциялары кезінде портта тіркеп сүйреу қызметінің құнын есептеу кезінде операцияны орындау уақытында тіркеп сүйрегіштердің бірінің ең көп жұмыс уақыты қабылданады.</w:t>
      </w:r>
    </w:p>
    <w:p w:rsidR="005178AD" w:rsidRPr="00FF67E2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AC3E99" w:rsidRPr="00FF67E2" w:rsidRDefault="00A46048" w:rsidP="00A4604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Құжаттарды ресімдеу қызметтері үшін</w:t>
      </w:r>
    </w:p>
    <w:p w:rsidR="00AB2422" w:rsidRPr="00FF67E2" w:rsidRDefault="00AB2422" w:rsidP="00AB2422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FF67E2" w:rsidRPr="00FF67E2" w:rsidTr="00E41AF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55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</w:t>
            </w:r>
            <w:r w:rsidR="00EC531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</w:t>
            </w:r>
            <w:r w:rsidR="00EC531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FF67E2" w:rsidRPr="00FF67E2" w:rsidTr="0004489B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B2422" w:rsidRPr="00FF67E2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D23973" w:rsidRPr="00FF67E2" w:rsidRDefault="00AB2422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EC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A46048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ір мекенжайға тапсырмалардың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4C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A46048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ір мекенжайға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коносаменттердің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F67E2" w:rsidRPr="00FF67E2" w:rsidTr="0004489B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 құжаттық р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C5317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C5317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FF67E2" w:rsidRPr="00FF67E2" w:rsidTr="0004489B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FF67E2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57778C" w:rsidRPr="00FF67E2" w:rsidRDefault="00AB2422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285A65" w:rsidP="0028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4730F7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</w:t>
            </w:r>
            <w:r w:rsidR="005B17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құжаттарын клиенттің Ақтау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285A65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7416E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524B2C" w:rsidRPr="00FF67E2" w:rsidRDefault="00524B2C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C73AA4" w:rsidRPr="00FF67E2" w:rsidRDefault="00C73AA4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FF67E2" w:rsidRDefault="00A46048" w:rsidP="00A46048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 жұмыстар мен қызметтер үшін</w:t>
      </w:r>
    </w:p>
    <w:p w:rsidR="00AB2422" w:rsidRPr="00FF67E2" w:rsidRDefault="00AB2422" w:rsidP="00AB2422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FF67E2" w:rsidRPr="00FF67E2" w:rsidTr="00E767E7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78C" w:rsidRPr="00FF67E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</w:t>
            </w:r>
            <w:r w:rsidR="002C1529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FF67E2" w:rsidRPr="007A3102" w:rsidTr="00E767E7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1529" w:rsidRPr="00FF67E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FF67E2" w:rsidRDefault="00AB2422" w:rsidP="0051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2C1529" w:rsidRPr="00FF67E2" w:rsidRDefault="00AB2422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2C1529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FF67E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3D3D4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FF67E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652C53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2C1529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D43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FF67E2" w:rsidRDefault="00A82702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8D0F29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ұмысқа тартылған әр</w:t>
            </w:r>
            <w:r w:rsidR="00652C53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3D3D4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529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FF67E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</w:t>
            </w:r>
            <w:r w:rsidR="00652C53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FF67E2" w:rsidRDefault="004C682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79B" w:rsidRPr="00FF67E2" w:rsidRDefault="004730F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FF67E2" w:rsidRDefault="009B0008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FF67E2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2C53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2C53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7379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7379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52C53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FF67E2" w:rsidRDefault="00E7379B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3D43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F67E2" w:rsidRPr="00FF67E2" w:rsidTr="00E767E7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FF67E2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бойынша калькуляциялау</w:t>
            </w:r>
          </w:p>
        </w:tc>
      </w:tr>
      <w:tr w:rsidR="00FF67E2" w:rsidRPr="00FF67E2" w:rsidTr="00E767E7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FF67E2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персоналының қызметтері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BB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FF67E2" w:rsidRDefault="003A3DED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калькуляциялау</w:t>
            </w:r>
            <w:proofErr w:type="spellEnd"/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8FF" w:rsidRPr="00FF67E2" w:rsidRDefault="00BE58FF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FF67E2" w:rsidRDefault="00BE58FF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FF67E2" w:rsidRDefault="00BE58FF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FF67E2" w:rsidRDefault="00BE58FF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FF67E2" w:rsidRDefault="005B7EF6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FF67E2" w:rsidRDefault="005B7EF6" w:rsidP="00F5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FF67E2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FF67E2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9202B1" w:rsidRDefault="00E767E7" w:rsidP="008D102F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күшімен 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9202B1" w:rsidRDefault="00E767E7" w:rsidP="008D102F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9202B1" w:rsidRDefault="00E767E7" w:rsidP="008D102F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вагондарда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9202B1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тн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E76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E76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43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4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7E1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BC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9202B1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МИТК-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ді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тексері</w:t>
            </w:r>
            <w:proofErr w:type="gramStart"/>
            <w:r w:rsidRPr="00FF67E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қарау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операциялары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шеңберінде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жүргізілетін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контейнердің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орнын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ауыстыру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Экспедиторлық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қызметтерге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FF67E2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</w:tbl>
    <w:p w:rsidR="00DF78A7" w:rsidRPr="00FF67E2" w:rsidRDefault="00DF78A7" w:rsidP="0003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RPr="00FF67E2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2F" w:rsidRDefault="008D102F" w:rsidP="004D4135">
      <w:pPr>
        <w:spacing w:after="0" w:line="240" w:lineRule="auto"/>
      </w:pPr>
      <w:r>
        <w:separator/>
      </w:r>
    </w:p>
  </w:endnote>
  <w:end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2F" w:rsidRDefault="008D102F" w:rsidP="004D4135">
      <w:pPr>
        <w:spacing w:after="0" w:line="240" w:lineRule="auto"/>
      </w:pPr>
      <w:r>
        <w:separator/>
      </w:r>
    </w:p>
  </w:footnote>
  <w:foot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7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36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15"/>
  </w:num>
  <w:num w:numId="10">
    <w:abstractNumId w:val="27"/>
  </w:num>
  <w:num w:numId="11">
    <w:abstractNumId w:val="9"/>
  </w:num>
  <w:num w:numId="12">
    <w:abstractNumId w:val="37"/>
  </w:num>
  <w:num w:numId="13">
    <w:abstractNumId w:val="17"/>
  </w:num>
  <w:num w:numId="14">
    <w:abstractNumId w:val="3"/>
  </w:num>
  <w:num w:numId="15">
    <w:abstractNumId w:val="33"/>
  </w:num>
  <w:num w:numId="16">
    <w:abstractNumId w:val="2"/>
  </w:num>
  <w:num w:numId="17">
    <w:abstractNumId w:val="23"/>
  </w:num>
  <w:num w:numId="18">
    <w:abstractNumId w:val="34"/>
  </w:num>
  <w:num w:numId="19">
    <w:abstractNumId w:val="29"/>
  </w:num>
  <w:num w:numId="20">
    <w:abstractNumId w:val="35"/>
  </w:num>
  <w:num w:numId="21">
    <w:abstractNumId w:val="19"/>
  </w:num>
  <w:num w:numId="22">
    <w:abstractNumId w:val="16"/>
  </w:num>
  <w:num w:numId="23">
    <w:abstractNumId w:val="31"/>
  </w:num>
  <w:num w:numId="24">
    <w:abstractNumId w:val="18"/>
  </w:num>
  <w:num w:numId="25">
    <w:abstractNumId w:val="8"/>
  </w:num>
  <w:num w:numId="26">
    <w:abstractNumId w:val="21"/>
  </w:num>
  <w:num w:numId="27">
    <w:abstractNumId w:val="1"/>
  </w:num>
  <w:num w:numId="28">
    <w:abstractNumId w:val="32"/>
  </w:num>
  <w:num w:numId="29">
    <w:abstractNumId w:val="13"/>
  </w:num>
  <w:num w:numId="30">
    <w:abstractNumId w:val="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11"/>
  </w:num>
  <w:num w:numId="35">
    <w:abstractNumId w:val="30"/>
  </w:num>
  <w:num w:numId="36">
    <w:abstractNumId w:val="24"/>
  </w:num>
  <w:num w:numId="37">
    <w:abstractNumId w:val="20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961F7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904449"/>
    <w:rsid w:val="009073CC"/>
    <w:rsid w:val="009202B1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B2422"/>
    <w:rsid w:val="00AB7EAF"/>
    <w:rsid w:val="00AC02E9"/>
    <w:rsid w:val="00AC3E99"/>
    <w:rsid w:val="00AC496A"/>
    <w:rsid w:val="00AC7EA5"/>
    <w:rsid w:val="00AD41CF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BB29-C97E-41C4-89BF-A1DACF8A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ED4E11CE</Template>
  <TotalTime>1011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219</cp:revision>
  <cp:lastPrinted>2022-06-27T04:49:00Z</cp:lastPrinted>
  <dcterms:created xsi:type="dcterms:W3CDTF">2018-06-29T07:19:00Z</dcterms:created>
  <dcterms:modified xsi:type="dcterms:W3CDTF">2022-08-01T09:26:00Z</dcterms:modified>
</cp:coreProperties>
</file>