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83F">
        <w:rPr>
          <w:rFonts w:ascii="Times New Roman" w:hAnsi="Times New Roman" w:cs="Times New Roman"/>
          <w:b/>
        </w:rPr>
        <w:t>"АТСП" Ұ</w:t>
      </w:r>
      <w:proofErr w:type="gramStart"/>
      <w:r w:rsidRPr="00AC783F">
        <w:rPr>
          <w:rFonts w:ascii="Times New Roman" w:hAnsi="Times New Roman" w:cs="Times New Roman"/>
          <w:b/>
        </w:rPr>
        <w:t>К</w:t>
      </w:r>
      <w:proofErr w:type="gramEnd"/>
      <w:r w:rsidRPr="00AC783F">
        <w:rPr>
          <w:rFonts w:ascii="Times New Roman" w:hAnsi="Times New Roman" w:cs="Times New Roman"/>
          <w:b/>
        </w:rPr>
        <w:t xml:space="preserve"> " АҚ </w:t>
      </w:r>
      <w:proofErr w:type="spellStart"/>
      <w:r w:rsidRPr="00AC783F">
        <w:rPr>
          <w:rFonts w:ascii="Times New Roman" w:hAnsi="Times New Roman" w:cs="Times New Roman"/>
          <w:b/>
        </w:rPr>
        <w:t>орындайтын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жұмыстар</w:t>
      </w:r>
      <w:proofErr w:type="spellEnd"/>
      <w:r w:rsidRPr="00AC783F">
        <w:rPr>
          <w:rFonts w:ascii="Times New Roman" w:hAnsi="Times New Roman" w:cs="Times New Roman"/>
          <w:b/>
        </w:rPr>
        <w:t xml:space="preserve"> мен </w:t>
      </w:r>
      <w:proofErr w:type="spellStart"/>
      <w:r w:rsidRPr="00AC783F">
        <w:rPr>
          <w:rFonts w:ascii="Times New Roman" w:hAnsi="Times New Roman" w:cs="Times New Roman"/>
          <w:b/>
        </w:rPr>
        <w:t>қызметтер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</w:p>
    <w:p w:rsidR="006512DA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</w:rPr>
        <w:t>үшін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эксперименттік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төлемдер</w:t>
      </w:r>
      <w:proofErr w:type="spellEnd"/>
      <w:r w:rsidR="007F511F" w:rsidRPr="00AC783F">
        <w:rPr>
          <w:rFonts w:ascii="Times New Roman" w:hAnsi="Times New Roman" w:cs="Times New Roman"/>
          <w:b/>
        </w:rPr>
        <w:t xml:space="preserve"> </w:t>
      </w:r>
    </w:p>
    <w:p w:rsidR="009F7A87" w:rsidRPr="00EB0959" w:rsidRDefault="00EB0959" w:rsidP="00EB0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3628F" w:rsidRPr="0073628F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  <w:r w:rsidR="0073628F" w:rsidRPr="0073628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.2022 </w:t>
      </w:r>
      <w:proofErr w:type="spellStart"/>
      <w:r w:rsidR="0080157F" w:rsidRPr="00EB0959">
        <w:rPr>
          <w:rFonts w:ascii="Times New Roman" w:hAnsi="Times New Roman" w:cs="Times New Roman"/>
          <w:b/>
        </w:rPr>
        <w:t>жыл</w:t>
      </w:r>
      <w:r w:rsidR="009F7A87" w:rsidRPr="00EB0959">
        <w:rPr>
          <w:rFonts w:ascii="Times New Roman" w:hAnsi="Times New Roman" w:cs="Times New Roman"/>
          <w:b/>
        </w:rPr>
        <w:t>ғы</w:t>
      </w:r>
      <w:proofErr w:type="spellEnd"/>
      <w:r w:rsidR="009F7A87" w:rsidRPr="00EB0959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EB0959">
        <w:rPr>
          <w:rFonts w:ascii="Times New Roman" w:hAnsi="Times New Roman" w:cs="Times New Roman"/>
          <w:b/>
        </w:rPr>
        <w:t>жағдай</w:t>
      </w:r>
      <w:proofErr w:type="spellEnd"/>
      <w:r w:rsidR="009F7A87" w:rsidRPr="00EB0959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EB0959">
        <w:rPr>
          <w:rFonts w:ascii="Times New Roman" w:hAnsi="Times New Roman" w:cs="Times New Roman"/>
          <w:b/>
        </w:rPr>
        <w:t>бойынша</w:t>
      </w:r>
      <w:proofErr w:type="spellEnd"/>
      <w:r w:rsidR="009F7A87" w:rsidRPr="00EB0959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EB0959">
        <w:rPr>
          <w:rFonts w:ascii="Times New Roman" w:hAnsi="Times New Roman" w:cs="Times New Roman"/>
          <w:b/>
        </w:rPr>
        <w:t>өзгерістермен</w:t>
      </w:r>
      <w:proofErr w:type="spellEnd"/>
      <w:r w:rsidR="009F7A87" w:rsidRPr="00EB0959">
        <w:rPr>
          <w:rFonts w:ascii="Times New Roman" w:hAnsi="Times New Roman" w:cs="Times New Roman"/>
          <w:b/>
        </w:rPr>
        <w:t>)</w:t>
      </w:r>
    </w:p>
    <w:p w:rsidR="009F7A87" w:rsidRPr="00AC783F" w:rsidRDefault="009F7A87" w:rsidP="009F7A87">
      <w:pPr>
        <w:spacing w:after="0" w:line="240" w:lineRule="auto"/>
        <w:rPr>
          <w:rFonts w:ascii="Times New Roman" w:hAnsi="Times New Roman" w:cs="Times New Roman"/>
          <w:b/>
        </w:rPr>
      </w:pPr>
    </w:p>
    <w:p w:rsidR="004D7761" w:rsidRPr="00AC783F" w:rsidRDefault="004D7761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0157F" w:rsidRPr="00AC783F" w:rsidRDefault="00EB0959" w:rsidP="00EB0959">
      <w:pPr>
        <w:pStyle w:val="a4"/>
        <w:ind w:left="0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</w:t>
      </w:r>
      <w:r w:rsidR="0080157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Порт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</w:t>
      </w:r>
      <w:r w:rsidR="0080157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а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ң күшімен және құралдарымен атқарылатын жүк тиеу-түсіру жұмыстары қызметіне</w:t>
      </w:r>
    </w:p>
    <w:p w:rsidR="0080157F" w:rsidRPr="00AC783F" w:rsidRDefault="0080157F" w:rsidP="0080157F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559"/>
        <w:gridCol w:w="2126"/>
        <w:gridCol w:w="1985"/>
      </w:tblGrid>
      <w:tr w:rsidR="0080157F" w:rsidRPr="00AC783F" w:rsidTr="0073628F">
        <w:trPr>
          <w:trHeight w:val="84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80157F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157F" w:rsidRPr="009214A5" w:rsidRDefault="00EB0959" w:rsidP="00EB09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B0959">
              <w:rPr>
                <w:rFonts w:ascii="Times New Roman" w:hAnsi="Times New Roman" w:cs="Times New Roman"/>
                <w:lang w:val="kk-KZ"/>
              </w:rPr>
              <w:t>ельстерді ауыстырып тиеу</w:t>
            </w:r>
          </w:p>
        </w:tc>
        <w:tc>
          <w:tcPr>
            <w:tcW w:w="1559" w:type="dxa"/>
            <w:vAlign w:val="center"/>
          </w:tcPr>
          <w:p w:rsidR="0080157F" w:rsidRPr="009538BE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80157F" w:rsidRPr="009214A5" w:rsidRDefault="00EB0959" w:rsidP="00EB09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5 520</w:t>
            </w:r>
          </w:p>
        </w:tc>
        <w:tc>
          <w:tcPr>
            <w:tcW w:w="1985" w:type="dxa"/>
            <w:vAlign w:val="center"/>
          </w:tcPr>
          <w:p w:rsidR="0080157F" w:rsidRPr="009C5A0A" w:rsidRDefault="0080157F" w:rsidP="0080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978C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Pr="004978C5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A6592F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A6592F" w:rsidRDefault="00A6592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592F" w:rsidRPr="00571BC2" w:rsidRDefault="00571BC2" w:rsidP="00DF20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1BC2">
              <w:rPr>
                <w:rFonts w:ascii="Times New Roman" w:hAnsi="Times New Roman" w:cs="Times New Roman"/>
                <w:lang w:val="kk-KZ"/>
              </w:rPr>
              <w:t xml:space="preserve">Клиент тиеу-түсіру операцияларының жекелеген турлеріған жағдайда түсті және </w:t>
            </w:r>
            <w:r w:rsidRPr="00571BC2">
              <w:rPr>
                <w:rFonts w:ascii="Times New Roman" w:eastAsia="Times New Roman" w:hAnsi="Times New Roman" w:cs="Times New Roman"/>
                <w:lang w:val="kk-KZ" w:eastAsia="ru-RU"/>
              </w:rPr>
              <w:t>қара металдарды ауыстырып</w:t>
            </w:r>
          </w:p>
        </w:tc>
        <w:tc>
          <w:tcPr>
            <w:tcW w:w="1559" w:type="dxa"/>
            <w:vAlign w:val="center"/>
          </w:tcPr>
          <w:p w:rsidR="00A6592F" w:rsidRPr="009538BE" w:rsidRDefault="00A6592F" w:rsidP="00D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A6592F" w:rsidRDefault="00A6592F" w:rsidP="00DF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1 857</w:t>
            </w:r>
          </w:p>
        </w:tc>
        <w:tc>
          <w:tcPr>
            <w:tcW w:w="1985" w:type="dxa"/>
            <w:vAlign w:val="center"/>
          </w:tcPr>
          <w:p w:rsidR="00A6592F" w:rsidRPr="009C5A0A" w:rsidRDefault="00A6592F" w:rsidP="00736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23215">
              <w:rPr>
                <w:rFonts w:ascii="Times New Roman" w:hAnsi="Times New Roman" w:cs="Times New Roman"/>
                <w:lang w:val="en-US"/>
              </w:rPr>
              <w:t>9</w:t>
            </w:r>
            <w:r w:rsidRPr="009C5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09.2022 </w:t>
            </w:r>
            <w:r w:rsidR="0073628F" w:rsidRPr="0073628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="0073628F" w:rsidRPr="0073628F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73628F" w:rsidRPr="0073628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C5A0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80157F" w:rsidRPr="0080157F" w:rsidRDefault="0080157F" w:rsidP="0080157F">
      <w:pPr>
        <w:pStyle w:val="a4"/>
        <w:ind w:left="927"/>
        <w:rPr>
          <w:rFonts w:ascii="Times New Roman" w:hAnsi="Times New Roman" w:cs="Times New Roman"/>
          <w:b/>
          <w:lang w:val="kk-KZ"/>
        </w:rPr>
      </w:pPr>
    </w:p>
    <w:p w:rsidR="009D69A9" w:rsidRPr="00AC783F" w:rsidRDefault="00EB0959" w:rsidP="00EB0959">
      <w:pPr>
        <w:pStyle w:val="a4"/>
        <w:ind w:left="0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2.</w:t>
      </w:r>
      <w:r w:rsidR="00E924C6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Клиенттің күшімен және құралдарымен атқарылатын жүк тиеу-түсіру жұмыстары қызметіне</w:t>
      </w:r>
    </w:p>
    <w:p w:rsidR="009D69A9" w:rsidRPr="00AC783F" w:rsidRDefault="009D69A9" w:rsidP="009D69A9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559"/>
        <w:gridCol w:w="2126"/>
        <w:gridCol w:w="1985"/>
      </w:tblGrid>
      <w:tr w:rsidR="00E924C6" w:rsidRPr="00AC783F" w:rsidTr="0073628F">
        <w:trPr>
          <w:trHeight w:val="85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DB7107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DB7107" w:rsidRPr="00AC783F" w:rsidRDefault="00BA19C4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107" w:rsidRPr="009214A5" w:rsidRDefault="00107884" w:rsidP="0010788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14A5">
              <w:rPr>
                <w:rFonts w:ascii="Times New Roman" w:eastAsia="Times New Roman" w:hAnsi="Times New Roman" w:cs="Times New Roman"/>
                <w:lang w:val="kk-KZ" w:eastAsia="ru-RU"/>
              </w:rPr>
              <w:t>Әмбебап стандартты емес жүк құрылғысы( бұдан әрі-ӘСУЖҚ)</w:t>
            </w:r>
            <w:r w:rsidR="00DB7107" w:rsidRPr="009214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тапсырыс беруші қондырғыларын пайдалана отырып, көлемді жүктерді (астық дақылдарын) қайта тиеу</w:t>
            </w:r>
          </w:p>
        </w:tc>
        <w:tc>
          <w:tcPr>
            <w:tcW w:w="1559" w:type="dxa"/>
            <w:vAlign w:val="center"/>
          </w:tcPr>
          <w:p w:rsidR="00DB7107" w:rsidRPr="009538BE" w:rsidRDefault="00DB7107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DB7107" w:rsidRPr="009214A5" w:rsidRDefault="00DB7107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214A5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1985" w:type="dxa"/>
            <w:vAlign w:val="center"/>
          </w:tcPr>
          <w:p w:rsidR="00DB7107" w:rsidRPr="009C5A0A" w:rsidRDefault="00182E12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</w:t>
            </w:r>
            <w:r w:rsidR="009214A5">
              <w:rPr>
                <w:rFonts w:ascii="Times New Roman" w:hAnsi="Times New Roman" w:cs="Times New Roman"/>
                <w:lang w:val="en-US"/>
              </w:rPr>
              <w:t>10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.202</w:t>
            </w:r>
            <w:r w:rsidR="00DB7107">
              <w:rPr>
                <w:rFonts w:ascii="Times New Roman" w:hAnsi="Times New Roman" w:cs="Times New Roman"/>
                <w:lang w:val="kk-KZ"/>
              </w:rPr>
              <w:t>1</w:t>
            </w:r>
            <w:r w:rsidR="00DB7107"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DB7107"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9D69A9" w:rsidRDefault="009D69A9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62FA" w:rsidRPr="00AC783F" w:rsidRDefault="00BB62FA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7761" w:rsidRPr="00AC783F" w:rsidRDefault="004D7761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459" w:rsidRPr="009F7A87" w:rsidRDefault="00BA19C4" w:rsidP="00EB0959">
      <w:pPr>
        <w:spacing w:after="0" w:line="240" w:lineRule="auto"/>
        <w:ind w:right="-711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>3</w:t>
      </w:r>
      <w:r w:rsidR="00C25459"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r w:rsidR="00E74FD2" w:rsidRPr="009F7A87">
        <w:rPr>
          <w:rFonts w:ascii="Times New Roman" w:hAnsi="Times New Roman" w:cs="Times New Roman"/>
          <w:b/>
          <w:bCs/>
          <w:lang w:val="kk-KZ"/>
        </w:rPr>
        <w:t>Кейiннен порттан шығып жүк операцияларын жүргiзу және/немесе өзге мақсаттар үшiн кеменiң теңiз портына кiру қызметтері (кеменiң кiруi) үшін</w:t>
      </w:r>
    </w:p>
    <w:p w:rsidR="00C25459" w:rsidRPr="00E74FD2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2976"/>
        <w:gridCol w:w="1418"/>
        <w:gridCol w:w="1701"/>
      </w:tblGrid>
      <w:tr w:rsidR="0008711B" w:rsidRPr="008334F0" w:rsidTr="00223685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157F" w:rsidRDefault="0080157F" w:rsidP="0045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B62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.09.202</w:t>
            </w:r>
            <w:r w:rsidR="00BB62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80157F" w:rsidRPr="008334F0" w:rsidRDefault="0080157F" w:rsidP="004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593FE4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Default="0080157F" w:rsidP="0008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  <w:p w:rsidR="0080157F" w:rsidRPr="0008711B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арнаның бір шетіне өткен сайын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9F7A87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57F" w:rsidRPr="008334F0" w:rsidTr="0080157F">
        <w:trPr>
          <w:trHeight w:val="471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157F" w:rsidRPr="008334F0" w:rsidRDefault="0080157F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57F" w:rsidRPr="008334F0" w:rsidTr="0080157F">
        <w:trPr>
          <w:trHeight w:val="273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80157F" w:rsidRPr="008334F0" w:rsidRDefault="0080157F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57F" w:rsidRPr="008334F0" w:rsidTr="0080157F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57F" w:rsidRDefault="0080157F" w:rsidP="0080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B62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.09.202</w:t>
            </w:r>
            <w:r w:rsidR="00BB62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80157F" w:rsidRPr="008334F0" w:rsidRDefault="0080157F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157F" w:rsidRPr="008334F0" w:rsidTr="00E77B50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57F" w:rsidRPr="008334F0" w:rsidTr="00E77B50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157F" w:rsidRPr="008334F0" w:rsidTr="00E77B50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57F" w:rsidRPr="008334F0" w:rsidRDefault="0080157F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59" w:rsidRPr="008334F0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A840DB" w:rsidRDefault="00223685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БРТ - </w:t>
      </w:r>
      <w:r w:rsidRPr="00223685">
        <w:rPr>
          <w:rFonts w:ascii="Times New Roman" w:hAnsi="Times New Roman" w:cs="Times New Roman"/>
          <w:b/>
          <w:lang w:val="kk-KZ"/>
        </w:rPr>
        <w:t>брутто регистрлік тонна</w:t>
      </w:r>
    </w:p>
    <w:p w:rsidR="0080157F" w:rsidRDefault="0080157F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80157F" w:rsidRPr="00EB0959" w:rsidRDefault="00EB0959" w:rsidP="00EB0959">
      <w:pPr>
        <w:spacing w:after="0" w:line="240" w:lineRule="auto"/>
        <w:rPr>
          <w:rFonts w:ascii="Times New Roman" w:eastAsia="Calibri" w:hAnsi="Times New Roman" w:cs="Times New Roman"/>
          <w:b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4.</w:t>
      </w:r>
      <w:r w:rsidR="0080157F" w:rsidRPr="00EB095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Басқа жұмыстар мен қызметтер үшін  </w:t>
      </w:r>
    </w:p>
    <w:p w:rsidR="0080157F" w:rsidRPr="00AC783F" w:rsidRDefault="0080157F" w:rsidP="008015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9923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500"/>
        <w:gridCol w:w="1438"/>
        <w:gridCol w:w="1538"/>
        <w:gridCol w:w="1653"/>
      </w:tblGrid>
      <w:tr w:rsidR="0080157F" w:rsidRPr="00AC783F" w:rsidTr="009D4543">
        <w:trPr>
          <w:trHeight w:val="678"/>
        </w:trPr>
        <w:tc>
          <w:tcPr>
            <w:tcW w:w="794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653" w:type="dxa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80157F" w:rsidRPr="00AC783F" w:rsidTr="009D4543">
        <w:trPr>
          <w:trHeight w:val="600"/>
        </w:trPr>
        <w:tc>
          <w:tcPr>
            <w:tcW w:w="794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0157F" w:rsidRPr="0045049F" w:rsidRDefault="0080157F" w:rsidP="009D4543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Тү</w:t>
            </w:r>
            <w:proofErr w:type="gramStart"/>
            <w:r w:rsidRPr="0045049F">
              <w:rPr>
                <w:rFonts w:ascii="Times New Roman" w:hAnsi="Times New Roman" w:cs="Times New Roman"/>
                <w:lang w:eastAsia="ru-RU"/>
              </w:rPr>
              <w:t>ст</w:t>
            </w:r>
            <w:proofErr w:type="gramEnd"/>
            <w:r w:rsidRPr="0045049F">
              <w:rPr>
                <w:rFonts w:ascii="Times New Roman" w:hAnsi="Times New Roman" w:cs="Times New Roman"/>
                <w:lang w:eastAsia="ru-RU"/>
              </w:rPr>
              <w:t>і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қара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металдарды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вагоннан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күшімен</w:t>
            </w:r>
            <w:proofErr w:type="spellEnd"/>
          </w:p>
          <w:p w:rsidR="0080157F" w:rsidRPr="00AC783F" w:rsidRDefault="0080157F" w:rsidP="009D4543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049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45049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lang w:eastAsia="ru-RU"/>
              </w:rPr>
              <w:t>732</w:t>
            </w:r>
          </w:p>
        </w:tc>
        <w:tc>
          <w:tcPr>
            <w:tcW w:w="1653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AC783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80157F" w:rsidRPr="00AC783F" w:rsidTr="009D4543">
        <w:trPr>
          <w:trHeight w:val="367"/>
        </w:trPr>
        <w:tc>
          <w:tcPr>
            <w:tcW w:w="794" w:type="dxa"/>
            <w:vAlign w:val="center"/>
          </w:tcPr>
          <w:p w:rsidR="0080157F" w:rsidRPr="009F7A87" w:rsidRDefault="0080157F" w:rsidP="009D4543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0157F" w:rsidRPr="00F904DF" w:rsidRDefault="0080157F" w:rsidP="009D4543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жабдығын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техникасын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астықты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C783F">
              <w:rPr>
                <w:rFonts w:ascii="Times New Roman" w:hAnsi="Times New Roman" w:cs="Times New Roman"/>
                <w:lang w:eastAsia="ru-RU"/>
              </w:rPr>
              <w:t>салу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1653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80157F" w:rsidRPr="00AC783F" w:rsidTr="009D4543">
        <w:trPr>
          <w:trHeight w:val="367"/>
        </w:trPr>
        <w:tc>
          <w:tcPr>
            <w:tcW w:w="794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0157F" w:rsidRPr="00AC783F" w:rsidRDefault="0080157F" w:rsidP="009D4543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Кемедегі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бекіту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босату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2 041</w:t>
            </w:r>
          </w:p>
        </w:tc>
        <w:tc>
          <w:tcPr>
            <w:tcW w:w="1653" w:type="dxa"/>
            <w:vAlign w:val="center"/>
          </w:tcPr>
          <w:p w:rsidR="0080157F" w:rsidRPr="00AC783F" w:rsidRDefault="0080157F" w:rsidP="00BB62F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BB62FA">
              <w:rPr>
                <w:rFonts w:ascii="Times New Roman" w:hAnsi="Times New Roman" w:cs="Times New Roman"/>
              </w:rPr>
              <w:t>2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80157F" w:rsidRDefault="0080157F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A840DB" w:rsidRDefault="00A840DB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9F7A87" w:rsidRPr="00C25459" w:rsidRDefault="009F7A87" w:rsidP="009F7A87">
      <w:pPr>
        <w:spacing w:after="0" w:line="240" w:lineRule="auto"/>
        <w:ind w:right="-711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t xml:space="preserve">Ескертпе*: </w:t>
      </w:r>
      <w:r w:rsidRPr="00AC783F">
        <w:rPr>
          <w:rFonts w:ascii="Times New Roman" w:hAnsi="Times New Roman" w:cs="Times New Roman"/>
          <w:i/>
          <w:lang w:val="kk-KZ"/>
        </w:rPr>
        <w:t>Эксперименттік төлемдер 1 жылдан аспайтын мерзімге қолданысқа енгізіледі. Технологиялық схема және төлем деңгейінің өзгеруіне әсер етуі мүмкін басқа да факторлар өзгерген жағдайда, эксперименттік платалар қайта қаралуы мүмкін.</w:t>
      </w:r>
    </w:p>
    <w:p w:rsidR="00C25459" w:rsidRPr="009F7A87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p w:rsidR="00D8705C" w:rsidRPr="009F7A87" w:rsidRDefault="00D8705C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sectPr w:rsidR="00D8705C" w:rsidRPr="009F7A87" w:rsidSect="009F7A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DB" w:rsidRDefault="00A840DB" w:rsidP="00C21356">
      <w:pPr>
        <w:spacing w:after="0" w:line="240" w:lineRule="auto"/>
      </w:pPr>
      <w:r>
        <w:separator/>
      </w:r>
    </w:p>
  </w:endnote>
  <w:endnote w:type="continuationSeparator" w:id="0">
    <w:p w:rsidR="00A840DB" w:rsidRDefault="00A840DB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DB" w:rsidRDefault="00A840DB" w:rsidP="00C21356">
      <w:pPr>
        <w:spacing w:after="0" w:line="240" w:lineRule="auto"/>
      </w:pPr>
      <w:r>
        <w:separator/>
      </w:r>
    </w:p>
  </w:footnote>
  <w:footnote w:type="continuationSeparator" w:id="0">
    <w:p w:rsidR="00A840DB" w:rsidRDefault="00A840DB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C7D"/>
    <w:multiLevelType w:val="hybridMultilevel"/>
    <w:tmpl w:val="153043B6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6EC6"/>
    <w:multiLevelType w:val="hybridMultilevel"/>
    <w:tmpl w:val="80D4E224"/>
    <w:lvl w:ilvl="0" w:tplc="8DB24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515A"/>
    <w:multiLevelType w:val="hybridMultilevel"/>
    <w:tmpl w:val="806C5180"/>
    <w:lvl w:ilvl="0" w:tplc="22A4545E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352"/>
    <w:multiLevelType w:val="multilevel"/>
    <w:tmpl w:val="CCD6B640"/>
    <w:lvl w:ilvl="0">
      <w:start w:val="18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3"/>
      <w:numFmt w:val="decimalZero"/>
      <w:lvlText w:val="(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lvlText w:val="(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79F7"/>
    <w:multiLevelType w:val="hybridMultilevel"/>
    <w:tmpl w:val="2BE452D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C426F"/>
    <w:multiLevelType w:val="hybridMultilevel"/>
    <w:tmpl w:val="FA6830D4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5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26"/>
  </w:num>
  <w:num w:numId="13">
    <w:abstractNumId w:val="11"/>
  </w:num>
  <w:num w:numId="14">
    <w:abstractNumId w:val="24"/>
  </w:num>
  <w:num w:numId="15">
    <w:abstractNumId w:val="21"/>
  </w:num>
  <w:num w:numId="16">
    <w:abstractNumId w:val="6"/>
  </w:num>
  <w:num w:numId="17">
    <w:abstractNumId w:val="9"/>
  </w:num>
  <w:num w:numId="18">
    <w:abstractNumId w:val="12"/>
  </w:num>
  <w:num w:numId="19">
    <w:abstractNumId w:val="22"/>
  </w:num>
  <w:num w:numId="20">
    <w:abstractNumId w:val="10"/>
  </w:num>
  <w:num w:numId="21">
    <w:abstractNumId w:val="14"/>
  </w:num>
  <w:num w:numId="22">
    <w:abstractNumId w:val="5"/>
  </w:num>
  <w:num w:numId="23">
    <w:abstractNumId w:val="13"/>
  </w:num>
  <w:num w:numId="24">
    <w:abstractNumId w:val="7"/>
  </w:num>
  <w:num w:numId="25">
    <w:abstractNumId w:val="16"/>
  </w:num>
  <w:num w:numId="26">
    <w:abstractNumId w:val="2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34820"/>
    <w:rsid w:val="00044F12"/>
    <w:rsid w:val="000539C9"/>
    <w:rsid w:val="0005593E"/>
    <w:rsid w:val="00057335"/>
    <w:rsid w:val="000607C2"/>
    <w:rsid w:val="00064052"/>
    <w:rsid w:val="0007620F"/>
    <w:rsid w:val="00082884"/>
    <w:rsid w:val="000839E0"/>
    <w:rsid w:val="0008711B"/>
    <w:rsid w:val="000A409A"/>
    <w:rsid w:val="000A4E2F"/>
    <w:rsid w:val="000B38FA"/>
    <w:rsid w:val="000B3BAF"/>
    <w:rsid w:val="000B764E"/>
    <w:rsid w:val="000C3073"/>
    <w:rsid w:val="000D4BA8"/>
    <w:rsid w:val="000E33E8"/>
    <w:rsid w:val="000F7BAA"/>
    <w:rsid w:val="00105690"/>
    <w:rsid w:val="001064F5"/>
    <w:rsid w:val="00107884"/>
    <w:rsid w:val="00120A27"/>
    <w:rsid w:val="00126575"/>
    <w:rsid w:val="00131B1A"/>
    <w:rsid w:val="0014555C"/>
    <w:rsid w:val="00152000"/>
    <w:rsid w:val="001537E3"/>
    <w:rsid w:val="0015582D"/>
    <w:rsid w:val="0015794B"/>
    <w:rsid w:val="00162413"/>
    <w:rsid w:val="00182E12"/>
    <w:rsid w:val="00184E64"/>
    <w:rsid w:val="001A108D"/>
    <w:rsid w:val="001C47A9"/>
    <w:rsid w:val="001D7075"/>
    <w:rsid w:val="001D7660"/>
    <w:rsid w:val="001E6D21"/>
    <w:rsid w:val="00216393"/>
    <w:rsid w:val="00222959"/>
    <w:rsid w:val="00223685"/>
    <w:rsid w:val="00223D07"/>
    <w:rsid w:val="002436D9"/>
    <w:rsid w:val="00245B50"/>
    <w:rsid w:val="00257861"/>
    <w:rsid w:val="00261C82"/>
    <w:rsid w:val="00272EF8"/>
    <w:rsid w:val="00291759"/>
    <w:rsid w:val="00293F68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27A03"/>
    <w:rsid w:val="00332A28"/>
    <w:rsid w:val="00335CF3"/>
    <w:rsid w:val="00352CEC"/>
    <w:rsid w:val="00354F13"/>
    <w:rsid w:val="00356740"/>
    <w:rsid w:val="00363A16"/>
    <w:rsid w:val="00375901"/>
    <w:rsid w:val="0038418F"/>
    <w:rsid w:val="00387A2F"/>
    <w:rsid w:val="003A2D01"/>
    <w:rsid w:val="003A6597"/>
    <w:rsid w:val="003B24B8"/>
    <w:rsid w:val="003B7E36"/>
    <w:rsid w:val="003C2312"/>
    <w:rsid w:val="003C2C91"/>
    <w:rsid w:val="003C449B"/>
    <w:rsid w:val="003C56C1"/>
    <w:rsid w:val="003D29ED"/>
    <w:rsid w:val="003D300B"/>
    <w:rsid w:val="003E1337"/>
    <w:rsid w:val="003E1F6E"/>
    <w:rsid w:val="00405411"/>
    <w:rsid w:val="00406C2D"/>
    <w:rsid w:val="00425C7C"/>
    <w:rsid w:val="00426B37"/>
    <w:rsid w:val="00432419"/>
    <w:rsid w:val="004350B0"/>
    <w:rsid w:val="00436773"/>
    <w:rsid w:val="0044010A"/>
    <w:rsid w:val="00455F98"/>
    <w:rsid w:val="00460FAF"/>
    <w:rsid w:val="00465DAB"/>
    <w:rsid w:val="00471A74"/>
    <w:rsid w:val="004720B2"/>
    <w:rsid w:val="00475AC1"/>
    <w:rsid w:val="004806A8"/>
    <w:rsid w:val="004828EC"/>
    <w:rsid w:val="00493B0D"/>
    <w:rsid w:val="004978C5"/>
    <w:rsid w:val="004A559D"/>
    <w:rsid w:val="004B33B7"/>
    <w:rsid w:val="004B4D6D"/>
    <w:rsid w:val="004C71CD"/>
    <w:rsid w:val="004D1AB4"/>
    <w:rsid w:val="004D7761"/>
    <w:rsid w:val="004E12A2"/>
    <w:rsid w:val="004E19F0"/>
    <w:rsid w:val="004E689A"/>
    <w:rsid w:val="004F07D0"/>
    <w:rsid w:val="004F5F00"/>
    <w:rsid w:val="00501291"/>
    <w:rsid w:val="00502289"/>
    <w:rsid w:val="005048AF"/>
    <w:rsid w:val="00513E55"/>
    <w:rsid w:val="00526670"/>
    <w:rsid w:val="00531033"/>
    <w:rsid w:val="00533186"/>
    <w:rsid w:val="0056179B"/>
    <w:rsid w:val="005626F1"/>
    <w:rsid w:val="00571BC2"/>
    <w:rsid w:val="005770D7"/>
    <w:rsid w:val="0057778C"/>
    <w:rsid w:val="00581CD7"/>
    <w:rsid w:val="00593FE4"/>
    <w:rsid w:val="00596111"/>
    <w:rsid w:val="005B319E"/>
    <w:rsid w:val="005B744B"/>
    <w:rsid w:val="005D2CD5"/>
    <w:rsid w:val="005D4952"/>
    <w:rsid w:val="005D74F0"/>
    <w:rsid w:val="005E0415"/>
    <w:rsid w:val="00600DC7"/>
    <w:rsid w:val="00601154"/>
    <w:rsid w:val="00622146"/>
    <w:rsid w:val="006250E7"/>
    <w:rsid w:val="00646140"/>
    <w:rsid w:val="006473FC"/>
    <w:rsid w:val="006512DA"/>
    <w:rsid w:val="0065198F"/>
    <w:rsid w:val="00651B9F"/>
    <w:rsid w:val="006558E6"/>
    <w:rsid w:val="0069330A"/>
    <w:rsid w:val="00696AB6"/>
    <w:rsid w:val="006A6A25"/>
    <w:rsid w:val="006C7D7F"/>
    <w:rsid w:val="006E0AA9"/>
    <w:rsid w:val="006E3FCD"/>
    <w:rsid w:val="006E48E1"/>
    <w:rsid w:val="006E4E00"/>
    <w:rsid w:val="006E78D1"/>
    <w:rsid w:val="00706F93"/>
    <w:rsid w:val="007121B5"/>
    <w:rsid w:val="00717AF3"/>
    <w:rsid w:val="00723215"/>
    <w:rsid w:val="0073628F"/>
    <w:rsid w:val="00736FA1"/>
    <w:rsid w:val="007416E4"/>
    <w:rsid w:val="00744A72"/>
    <w:rsid w:val="00775DB9"/>
    <w:rsid w:val="00782FA7"/>
    <w:rsid w:val="0078447E"/>
    <w:rsid w:val="007853A5"/>
    <w:rsid w:val="00786013"/>
    <w:rsid w:val="007919F0"/>
    <w:rsid w:val="0079217C"/>
    <w:rsid w:val="007936D0"/>
    <w:rsid w:val="007A4E84"/>
    <w:rsid w:val="007F45A5"/>
    <w:rsid w:val="007F511F"/>
    <w:rsid w:val="007F58B1"/>
    <w:rsid w:val="007F7876"/>
    <w:rsid w:val="0080157F"/>
    <w:rsid w:val="00803F7F"/>
    <w:rsid w:val="008144EE"/>
    <w:rsid w:val="00817C5E"/>
    <w:rsid w:val="00817E7B"/>
    <w:rsid w:val="0082482E"/>
    <w:rsid w:val="00857A28"/>
    <w:rsid w:val="00861C38"/>
    <w:rsid w:val="00861EC7"/>
    <w:rsid w:val="00872847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E0722"/>
    <w:rsid w:val="008F3761"/>
    <w:rsid w:val="00917F88"/>
    <w:rsid w:val="009214A5"/>
    <w:rsid w:val="009454E2"/>
    <w:rsid w:val="00945F3B"/>
    <w:rsid w:val="00950FAA"/>
    <w:rsid w:val="00974D87"/>
    <w:rsid w:val="00981965"/>
    <w:rsid w:val="009876D0"/>
    <w:rsid w:val="009948CE"/>
    <w:rsid w:val="009B5F53"/>
    <w:rsid w:val="009C3526"/>
    <w:rsid w:val="009D335E"/>
    <w:rsid w:val="009D69A9"/>
    <w:rsid w:val="009E39CE"/>
    <w:rsid w:val="009F7A87"/>
    <w:rsid w:val="00A072D8"/>
    <w:rsid w:val="00A30708"/>
    <w:rsid w:val="00A36068"/>
    <w:rsid w:val="00A36FFC"/>
    <w:rsid w:val="00A42A95"/>
    <w:rsid w:val="00A441B7"/>
    <w:rsid w:val="00A64410"/>
    <w:rsid w:val="00A6592F"/>
    <w:rsid w:val="00A66953"/>
    <w:rsid w:val="00A74E4A"/>
    <w:rsid w:val="00A82B26"/>
    <w:rsid w:val="00A840DB"/>
    <w:rsid w:val="00A85E7B"/>
    <w:rsid w:val="00A97E26"/>
    <w:rsid w:val="00AB67CF"/>
    <w:rsid w:val="00AC3E99"/>
    <w:rsid w:val="00AC4513"/>
    <w:rsid w:val="00AC496A"/>
    <w:rsid w:val="00AC56F4"/>
    <w:rsid w:val="00AC783F"/>
    <w:rsid w:val="00AD5373"/>
    <w:rsid w:val="00AE3AF1"/>
    <w:rsid w:val="00B0173E"/>
    <w:rsid w:val="00B1498E"/>
    <w:rsid w:val="00B14B93"/>
    <w:rsid w:val="00B171D8"/>
    <w:rsid w:val="00B17CB1"/>
    <w:rsid w:val="00B311B7"/>
    <w:rsid w:val="00B36C29"/>
    <w:rsid w:val="00B929F4"/>
    <w:rsid w:val="00B942F3"/>
    <w:rsid w:val="00BA19C4"/>
    <w:rsid w:val="00BB0AFA"/>
    <w:rsid w:val="00BB0F2B"/>
    <w:rsid w:val="00BB55BF"/>
    <w:rsid w:val="00BB62FA"/>
    <w:rsid w:val="00BC3856"/>
    <w:rsid w:val="00BD2A69"/>
    <w:rsid w:val="00BD533B"/>
    <w:rsid w:val="00BE3B7E"/>
    <w:rsid w:val="00BF21AC"/>
    <w:rsid w:val="00BF6E75"/>
    <w:rsid w:val="00C21356"/>
    <w:rsid w:val="00C25459"/>
    <w:rsid w:val="00C27C9D"/>
    <w:rsid w:val="00C3531C"/>
    <w:rsid w:val="00C51679"/>
    <w:rsid w:val="00C520F3"/>
    <w:rsid w:val="00C618E9"/>
    <w:rsid w:val="00C805E0"/>
    <w:rsid w:val="00C80F74"/>
    <w:rsid w:val="00C91452"/>
    <w:rsid w:val="00C93BAD"/>
    <w:rsid w:val="00CA3C90"/>
    <w:rsid w:val="00CC0C96"/>
    <w:rsid w:val="00CC2317"/>
    <w:rsid w:val="00CC6B27"/>
    <w:rsid w:val="00CD0618"/>
    <w:rsid w:val="00CD1535"/>
    <w:rsid w:val="00CE3190"/>
    <w:rsid w:val="00CE443B"/>
    <w:rsid w:val="00CF054F"/>
    <w:rsid w:val="00CF1580"/>
    <w:rsid w:val="00CF4A3C"/>
    <w:rsid w:val="00D027BC"/>
    <w:rsid w:val="00D23973"/>
    <w:rsid w:val="00D37605"/>
    <w:rsid w:val="00D41E3E"/>
    <w:rsid w:val="00D665FB"/>
    <w:rsid w:val="00D67698"/>
    <w:rsid w:val="00D71AD6"/>
    <w:rsid w:val="00D8705C"/>
    <w:rsid w:val="00D95885"/>
    <w:rsid w:val="00DA38EF"/>
    <w:rsid w:val="00DB02C6"/>
    <w:rsid w:val="00DB49A0"/>
    <w:rsid w:val="00DB7107"/>
    <w:rsid w:val="00DC7F4C"/>
    <w:rsid w:val="00DD24DC"/>
    <w:rsid w:val="00DF3C80"/>
    <w:rsid w:val="00DF78A7"/>
    <w:rsid w:val="00E027F2"/>
    <w:rsid w:val="00E16302"/>
    <w:rsid w:val="00E202B4"/>
    <w:rsid w:val="00E22D82"/>
    <w:rsid w:val="00E31600"/>
    <w:rsid w:val="00E336C9"/>
    <w:rsid w:val="00E3683B"/>
    <w:rsid w:val="00E46A2D"/>
    <w:rsid w:val="00E55D41"/>
    <w:rsid w:val="00E62C83"/>
    <w:rsid w:val="00E7379B"/>
    <w:rsid w:val="00E74FD2"/>
    <w:rsid w:val="00E85B65"/>
    <w:rsid w:val="00E900F0"/>
    <w:rsid w:val="00E924C6"/>
    <w:rsid w:val="00EA23BF"/>
    <w:rsid w:val="00EA3BC5"/>
    <w:rsid w:val="00EA5E70"/>
    <w:rsid w:val="00EB0959"/>
    <w:rsid w:val="00EB4430"/>
    <w:rsid w:val="00EC5317"/>
    <w:rsid w:val="00EE5451"/>
    <w:rsid w:val="00EE70A0"/>
    <w:rsid w:val="00EF5679"/>
    <w:rsid w:val="00F1066B"/>
    <w:rsid w:val="00F252BD"/>
    <w:rsid w:val="00F31256"/>
    <w:rsid w:val="00F339C3"/>
    <w:rsid w:val="00F403E1"/>
    <w:rsid w:val="00F44935"/>
    <w:rsid w:val="00F473A1"/>
    <w:rsid w:val="00F57810"/>
    <w:rsid w:val="00F60DDC"/>
    <w:rsid w:val="00F64E10"/>
    <w:rsid w:val="00F76215"/>
    <w:rsid w:val="00F77269"/>
    <w:rsid w:val="00F87A8D"/>
    <w:rsid w:val="00F904DF"/>
    <w:rsid w:val="00F933C4"/>
    <w:rsid w:val="00F93F24"/>
    <w:rsid w:val="00F979F6"/>
    <w:rsid w:val="00FB169D"/>
    <w:rsid w:val="00FB481F"/>
    <w:rsid w:val="00FB5C62"/>
    <w:rsid w:val="00FC1B05"/>
    <w:rsid w:val="00FC3A78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5FB0-4AB9-470A-8E86-4B7C227E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65A53C45</Template>
  <TotalTime>460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135</cp:revision>
  <cp:lastPrinted>2019-12-31T07:06:00Z</cp:lastPrinted>
  <dcterms:created xsi:type="dcterms:W3CDTF">2019-08-16T05:15:00Z</dcterms:created>
  <dcterms:modified xsi:type="dcterms:W3CDTF">2022-10-12T09:37:00Z</dcterms:modified>
</cp:coreProperties>
</file>