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Pr="00FF67E2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2B1" w:rsidRPr="00035972" w:rsidRDefault="009202B1" w:rsidP="00920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202B1" w:rsidRDefault="00962EE2" w:rsidP="009202B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202B1"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«АТСП» ҰҚ» АҚ  қызметтері</w:t>
      </w:r>
      <w:r w:rsidR="008F43C2" w:rsidRPr="00563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</w:t>
      </w:r>
      <w:r w:rsidR="009202B1"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9202B1" w:rsidRPr="008F43C2" w:rsidRDefault="009202B1" w:rsidP="009202B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 w:rsidRPr="00EB622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)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8F43C2" w:rsidRPr="0056389F" w:rsidRDefault="008F43C2" w:rsidP="009202B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44CC3" w:rsidRPr="00FF67E2" w:rsidRDefault="00744CC3" w:rsidP="00744CC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7F8B" w:rsidRPr="00FF67E2" w:rsidRDefault="00D12748" w:rsidP="0070225B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7F8B"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Теңіз портының күшімен және құралдарымен атқарылатын </w:t>
      </w:r>
      <w:r w:rsidR="00BA103F"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жүк </w:t>
      </w:r>
      <w:r w:rsidR="00897F8B"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тиеу-түсіру жұмыстары қызметіне </w:t>
      </w:r>
    </w:p>
    <w:p w:rsidR="00DF78A7" w:rsidRPr="00FF67E2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FF67E2" w:rsidRPr="00FF67E2" w:rsidTr="004730F7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F78A7" w:rsidRPr="00FF67E2" w:rsidRDefault="00897F8B" w:rsidP="0089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DF78A7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DF78A7" w:rsidRPr="00FF67E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78A7" w:rsidRPr="00FF67E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582D" w:rsidRPr="00FF67E2" w:rsidRDefault="00897F8B" w:rsidP="004D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="00E900F0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FF67E2" w:rsidRPr="00FF67E2" w:rsidTr="004730F7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26638D" w:rsidRDefault="0026638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FF67E2" w:rsidRPr="00FF67E2" w:rsidTr="004730F7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B4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FF67E2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FF67E2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FF67E2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F67E2" w:rsidRPr="00FF67E2" w:rsidTr="004730F7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53442C" w:rsidRDefault="00C92813" w:rsidP="00B9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Кесектелген, құймадағы, қалыптағы, орамадағы, бетшедегі,  шеңбердегі, пайдаланылмайтын металдар, қара металл жаймасы (құбыр,  балка, швеллер және жаймалаудың басқа да түрлері), соның ішінде</w:t>
            </w:r>
            <w:r w:rsidRPr="0053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53442C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C65167">
        <w:trPr>
          <w:trHeight w:val="28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4D0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53442C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4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53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5344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53442C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FF67E2" w:rsidRDefault="00AD41CF" w:rsidP="00AD4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2813"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FF67E2" w:rsidRPr="00FF67E2" w:rsidTr="00C6516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FF67E2" w:rsidRDefault="00B80835" w:rsidP="00B80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92813"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FF67E2" w:rsidRPr="00FF67E2" w:rsidTr="00C6516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FF67E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FF67E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FF67E2" w:rsidRDefault="00B80835" w:rsidP="00B80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2813"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FF67E2" w:rsidRPr="00FF67E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FF67E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FF67E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FF67E2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A460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FF67E2" w:rsidRPr="00FF67E2" w:rsidTr="00A460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 тиелген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FF67E2" w:rsidRPr="00FF67E2" w:rsidTr="00A46048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40-футтық жүк тиелген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FF67E2" w:rsidRPr="00FF67E2" w:rsidTr="00A46048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40-фут тиелген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3D0A52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FF67E2" w:rsidRPr="00FF67E2" w:rsidTr="00A46048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FF67E2" w:rsidRPr="00FF67E2" w:rsidTr="00A46048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 тиелген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FF67E2" w:rsidRPr="00FF67E2" w:rsidTr="00A46048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E272CF" w:rsidRPr="00FF67E2" w:rsidRDefault="00E272CF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A52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</w:tr>
      <w:tr w:rsidR="00FF67E2" w:rsidRPr="00FF67E2" w:rsidTr="00A46048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FF67E2" w:rsidRDefault="00A46048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</w:t>
            </w:r>
            <w:r w:rsidR="003C77E1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3D0A52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FF67E2" w:rsidRPr="00FF67E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B22B1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26638D" w:rsidRDefault="0026638D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FF67E2" w:rsidRPr="00FF67E2" w:rsidTr="004730F7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26638D" w:rsidRDefault="0026638D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="00F532E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FF67E2" w:rsidRPr="00FF67E2" w:rsidTr="004730F7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басқасы),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4730F7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74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B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артық жүктер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FF67E2" w:rsidRPr="00FF67E2" w:rsidTr="004730F7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74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FF67E2" w:rsidRPr="00FF67E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қара және түрлі-түсті металл сынықтары 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26638D" w:rsidRDefault="0026638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3 450</w:t>
            </w:r>
          </w:p>
        </w:tc>
      </w:tr>
      <w:tr w:rsidR="00FF67E2" w:rsidRPr="00FF67E2" w:rsidTr="004730F7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4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55606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FF67E2" w:rsidRPr="00FF67E2" w:rsidTr="004730F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жүктер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="00E272CF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FF67E2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FF67E2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FF67E2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274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FF67E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E272CF" w:rsidRPr="00FF67E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FF67E2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DB1459" w:rsidRDefault="007C3557" w:rsidP="007C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Қауі</w:t>
            </w:r>
            <w:proofErr w:type="gramStart"/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пті</w:t>
            </w:r>
            <w:proofErr w:type="spellEnd"/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үк</w:t>
            </w:r>
            <w:proofErr w:type="spellEnd"/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B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DB14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DB1459" w:rsidRDefault="007C3557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DB1459" w:rsidRDefault="007C3557" w:rsidP="007C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3 945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DB1459" w:rsidRDefault="007C3557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Паллеттегі жүктер</w:t>
            </w:r>
          </w:p>
        </w:tc>
        <w:tc>
          <w:tcPr>
            <w:tcW w:w="1559" w:type="dxa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4 507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DB1459" w:rsidRDefault="007C3557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к</w:t>
            </w:r>
            <w:proofErr w:type="spellStart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51 662</w:t>
            </w:r>
          </w:p>
        </w:tc>
      </w:tr>
      <w:tr w:rsidR="00FF67E2" w:rsidRPr="00FF67E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DB1459" w:rsidRDefault="007C3557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40, 45- футтық к</w:t>
            </w:r>
            <w:proofErr w:type="spellStart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</w:p>
        </w:tc>
        <w:tc>
          <w:tcPr>
            <w:tcW w:w="1559" w:type="dxa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557" w:rsidRPr="00DB1459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71 725</w:t>
            </w:r>
          </w:p>
        </w:tc>
      </w:tr>
    </w:tbl>
    <w:p w:rsidR="00D37B71" w:rsidRPr="00FF67E2" w:rsidRDefault="00D37B71" w:rsidP="00036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219" w:rsidRPr="00664C11" w:rsidRDefault="00CA6EBD" w:rsidP="00BB2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64C11">
        <w:rPr>
          <w:rFonts w:ascii="Times New Roman" w:hAnsi="Times New Roman" w:cs="Times New Roman"/>
          <w:b/>
          <w:i/>
          <w:sz w:val="24"/>
          <w:szCs w:val="24"/>
        </w:rPr>
        <w:t>Ескерту</w:t>
      </w:r>
      <w:proofErr w:type="spellEnd"/>
      <w:r w:rsidRPr="00664C1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A6EBD" w:rsidRPr="00FF67E2" w:rsidRDefault="00CA6EBD" w:rsidP="00BB22B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буланбаған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арналған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мөлшерінде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үстемеақы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CA6EBD" w:rsidRPr="00FF67E2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8A7" w:rsidRPr="00FF67E2" w:rsidRDefault="00BA103F" w:rsidP="0070225B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қызметіне</w:t>
      </w:r>
    </w:p>
    <w:p w:rsidR="00DF78A7" w:rsidRPr="00FF67E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FF67E2" w:rsidRPr="00FF67E2" w:rsidTr="004730F7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582D" w:rsidRPr="00FF67E2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15582D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5582D" w:rsidRPr="00FF67E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15582D" w:rsidRPr="00FF67E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15582D" w:rsidRPr="00FF67E2" w:rsidRDefault="00BA103F" w:rsidP="002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FF67E2" w:rsidRPr="00FF67E2" w:rsidTr="004730F7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FF67E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FF67E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FF67E2" w:rsidRPr="00FF67E2" w:rsidTr="004730F7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FF67E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FF67E2" w:rsidRDefault="00273A1B" w:rsidP="002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FF67E2" w:rsidRPr="00FF67E2" w:rsidTr="004730F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FF67E2" w:rsidRDefault="00436D99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15582D" w:rsidRPr="00FF67E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FF67E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FF67E2" w:rsidRPr="00FF67E2" w:rsidTr="008D102F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C3557" w:rsidRPr="00FF67E2" w:rsidRDefault="007C3557" w:rsidP="008D102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DF78A7" w:rsidRPr="00FF67E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58" w:rsidRPr="00FF67E2" w:rsidRDefault="00222D58" w:rsidP="00222D58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қызметтеріне</w:t>
      </w:r>
    </w:p>
    <w:p w:rsidR="00222D58" w:rsidRPr="00FF67E2" w:rsidRDefault="00222D58" w:rsidP="0022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FF67E2" w:rsidRPr="00FF67E2" w:rsidTr="00222D58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FF67E2" w:rsidRPr="00FF67E2" w:rsidTr="00222D58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  <w:r w:rsidR="00520C9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222D58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FF67E2" w:rsidRPr="00FF67E2" w:rsidTr="00222D58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A6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D1274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C6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FF67E2" w:rsidRPr="00FF67E2" w:rsidTr="00D12748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C6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FF67E2" w:rsidRPr="00FF67E2" w:rsidTr="00D12748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FF67E2" w:rsidRPr="00FF67E2" w:rsidTr="00D12748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FF67E2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FF67E2" w:rsidRPr="00FF67E2" w:rsidTr="00222D58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12748"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FF67E2" w:rsidRPr="00FF67E2" w:rsidTr="00222D58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12748"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FF67E2" w:rsidRPr="00FF67E2" w:rsidTr="00065667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B45A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  <w:r w:rsidR="00D1274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065667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A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FF67E2" w:rsidRPr="00FF67E2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FF67E2" w:rsidRPr="00FF67E2" w:rsidTr="00222D58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F67E2" w:rsidRPr="00FF67E2" w:rsidTr="00222D58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FF67E2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FF67E2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F67E2" w:rsidRPr="00FF67E2" w:rsidTr="00222D58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7C3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C3557" w:rsidRPr="00FF67E2" w:rsidRDefault="007C355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BB22B1" w:rsidRPr="00FF67E2" w:rsidRDefault="00BB22B1" w:rsidP="00484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484C42" w:rsidRPr="00664C11" w:rsidRDefault="00484C42" w:rsidP="00DB14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64C11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664C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4C42" w:rsidRPr="00FF67E2" w:rsidRDefault="00484C42" w:rsidP="00DB145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жүктердің сақталуы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BC70F4" w:rsidRPr="00FF67E2" w:rsidRDefault="00BC70F4" w:rsidP="00DB14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Келген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бас</w:t>
      </w:r>
      <w:proofErr w:type="gramEnd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қа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жүктерді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ашық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қойма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алаңдарында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сақтағаны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үшін</w:t>
      </w:r>
      <w:proofErr w:type="spellEnd"/>
    </w:p>
    <w:p w:rsidR="00BC70F4" w:rsidRPr="00FF67E2" w:rsidRDefault="00BC70F4" w:rsidP="00DB145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биг-бэгтерде цемент  жағдайда алғашқы күнтізбелік </w:t>
      </w:r>
      <w:r w:rsidR="00894FE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</w:p>
    <w:p w:rsidR="00BC70F4" w:rsidRPr="00FF67E2" w:rsidRDefault="00BC70F4" w:rsidP="00DB145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бегтердегі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астық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жағдайда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алғашқы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күнтізбелік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30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күн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>ішінде</w:t>
      </w:r>
      <w:proofErr w:type="spellEnd"/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F67E2" w:rsidRDefault="00BC70F4" w:rsidP="00DB145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 жағдайда алғашқы күнтізбелік 45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F67E2" w:rsidRDefault="00BC70F4" w:rsidP="00DB14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металлдың сақталуы үшін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</w:t>
      </w:r>
    </w:p>
    <w:p w:rsidR="00BC70F4" w:rsidRPr="00FF67E2" w:rsidRDefault="00BC70F4" w:rsidP="00DB145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 xml:space="preserve">жабық жайда сақталғанда алғашқы күнтізбелік </w:t>
      </w:r>
      <w:r w:rsidR="00AD41C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20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ab/>
      </w:r>
    </w:p>
    <w:p w:rsidR="00BC70F4" w:rsidRPr="00FF67E2" w:rsidRDefault="00BC70F4" w:rsidP="00DB145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ашық қойма алаңшаларында металл сақталған жағдайда алғашқы күнтізбелік </w:t>
      </w:r>
      <w:r w:rsid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күн ішінде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F67E2" w:rsidRDefault="00BC70F4" w:rsidP="00DB14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контейнерлердің ашық қойма алаңдарында сақтағаны үшін:</w:t>
      </w:r>
    </w:p>
    <w:p w:rsidR="00BC70F4" w:rsidRPr="00FF67E2" w:rsidRDefault="00BC70F4" w:rsidP="00DB14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</w:t>
      </w:r>
      <w:r w:rsidR="00BB22B1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контейнерлерді сақтау кезінде алғашқы 10 күнтізбелік тәулік ішінде;</w:t>
      </w:r>
    </w:p>
    <w:p w:rsidR="00BC70F4" w:rsidRPr="00FF67E2" w:rsidRDefault="00BC70F4" w:rsidP="00DB14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="00BB22B1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бос контейнер-рефрижераторларды сақтау кезінде алғашқы 20 күнтізбелік тәулік ішінде.</w:t>
      </w:r>
    </w:p>
    <w:p w:rsidR="00BC70F4" w:rsidRPr="00FF67E2" w:rsidRDefault="00BC70F4" w:rsidP="00DB14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  ТМТМ бағыты бойынша тұрақты контейнерлік желі шеңберінде Ақтау портына келген (экспорт/импорт) бос контейнерлерді сақтағаны үшін</w:t>
      </w:r>
    </w:p>
    <w:p w:rsidR="00BC70F4" w:rsidRDefault="00BC70F4" w:rsidP="00DB1459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Бірінші 12 күнтізбелік тәулік ішінде жабық қоймада биг-бегтерде дәнді дақылдарды сақтағаны үшін</w:t>
      </w:r>
    </w:p>
    <w:p w:rsidR="00484C42" w:rsidRPr="00FF67E2" w:rsidRDefault="00484C42" w:rsidP="00BB22B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Портқа келіп түскен мына жүктердің сақталуы үшін:</w:t>
      </w:r>
    </w:p>
    <w:p w:rsidR="00484C42" w:rsidRPr="00FF67E2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жеңіл және жүк автокөліктерінің, дөңгелекті техниканың сақталуы үшін кіріс ордері қабылданған сәттен бастап 24 сағаттан кейін;</w:t>
      </w:r>
    </w:p>
    <w:p w:rsidR="00484C42" w:rsidRPr="00FF67E2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келіп түскен тез бұзылатын жүктердің (ұн және басқа азық-түлік), сондай-ақ габариттік емес және ауыр салмақты (10 тоннадан асатын немесе 18 текше метрден артық) жүктердің сақталуы үшін «Басқа жүк» мөлшерлемесі бойынша алғашқы күннен бастап; </w:t>
      </w:r>
    </w:p>
    <w:p w:rsidR="00484C42" w:rsidRPr="00FF67E2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жүктердің жабық жайда сақталуы үшін жүк қоймаға орналастырылған алғашқы күннен бастап;</w:t>
      </w:r>
    </w:p>
    <w:p w:rsidR="00484C42" w:rsidRPr="00FF67E2" w:rsidRDefault="00290F86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тиелген рефрижератор-контейнерлерді сақтау үшін төлем қойма алаңына түскен сәттен бастап алынады</w:t>
      </w:r>
      <w:r w:rsidR="00E0074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7C3557" w:rsidRPr="00FF67E2" w:rsidRDefault="007C3557" w:rsidP="00E0074B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i/>
          <w:lang w:val="kk-KZ"/>
        </w:rPr>
      </w:pPr>
      <w:r w:rsidRPr="00FF67E2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</w:t>
      </w:r>
      <w:r w:rsidR="00E0074B" w:rsidRPr="00FF67E2">
        <w:rPr>
          <w:rFonts w:ascii="Times New Roman" w:hAnsi="Times New Roman" w:cs="Times New Roman"/>
          <w:i/>
          <w:lang w:val="kk-KZ"/>
        </w:rPr>
        <w:t>;</w:t>
      </w:r>
    </w:p>
    <w:p w:rsidR="007C3557" w:rsidRDefault="007C3557" w:rsidP="00E0074B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lang w:val="kk-KZ"/>
        </w:rPr>
      </w:pPr>
      <w:r w:rsidRPr="00FF67E2">
        <w:rPr>
          <w:rFonts w:ascii="Times New Roman" w:hAnsi="Times New Roman" w:cs="Times New Roman"/>
          <w:i/>
          <w:lang w:val="kk-KZ"/>
        </w:rPr>
        <w:t>қауіпті жүкті порттың ашық қойма алаңдарында сақтағаны үшін төлемақы күкіртті биг-бегтерде сақтаған кезде алғашқы күнтізбелік 20 күн ішінде алынбайды</w:t>
      </w:r>
      <w:r w:rsidR="00E0074B" w:rsidRPr="00FF67E2">
        <w:rPr>
          <w:rFonts w:ascii="Times New Roman" w:hAnsi="Times New Roman" w:cs="Times New Roman"/>
          <w:i/>
          <w:lang w:val="kk-KZ"/>
        </w:rPr>
        <w:t>.</w:t>
      </w:r>
    </w:p>
    <w:p w:rsidR="00484C42" w:rsidRPr="00FF67E2" w:rsidRDefault="00484C42" w:rsidP="00BB22B1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2C0AAD" w:rsidRPr="00FF67E2" w:rsidRDefault="002C0AAD" w:rsidP="00BB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723B" w:rsidRPr="00FF67E2" w:rsidRDefault="00A6723B" w:rsidP="0035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A46048"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Ашықта сақтау қоймасында сақтау қызметтеріне</w:t>
      </w:r>
    </w:p>
    <w:p w:rsidR="002C0AAD" w:rsidRPr="00FF67E2" w:rsidRDefault="002C0AAD" w:rsidP="00BB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536"/>
        <w:gridCol w:w="1417"/>
      </w:tblGrid>
      <w:tr w:rsidR="00FF67E2" w:rsidRPr="00FF67E2" w:rsidTr="00170C4E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0AAD" w:rsidRPr="00FF67E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7E2" w:rsidRPr="00FF67E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F67E2" w:rsidRPr="00FF67E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F67E2" w:rsidRPr="00FF67E2" w:rsidTr="002C0AA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E5309F" w:rsidP="00A6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E5309F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FF67E2" w:rsidRPr="00FF67E2" w:rsidTr="00E5309F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FF67E2" w:rsidRPr="00FF67E2" w:rsidTr="002C0AA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FF67E2" w:rsidRPr="00FF67E2" w:rsidTr="002C0AA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FF67E2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FF67E2" w:rsidRPr="00FF67E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CF73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7334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="00CF7334"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="00A6723B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E433D3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E4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FF67E2" w:rsidRPr="00FF67E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2C0AA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F67E2" w:rsidRPr="00FF67E2" w:rsidTr="002C0AA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FF67E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BD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FF67E2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F67E2" w:rsidRPr="00FF67E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D2F9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онтейнер-рефрижератор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BB0FA6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0FA6" w:rsidRPr="00FF67E2" w:rsidRDefault="00BB0FA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FF67E2" w:rsidRPr="00FF67E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556ED6" w:rsidP="00BB0F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онтейнер-рефрижератор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FF67E2" w:rsidRDefault="00BB0FA6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0FA6" w:rsidRPr="00FF67E2" w:rsidRDefault="00BB0FA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FF67E2" w:rsidRPr="00FF67E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40253" w:rsidRPr="00FF67E2" w:rsidRDefault="00040253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40253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40253" w:rsidRPr="00FF67E2" w:rsidRDefault="00040253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0253" w:rsidRPr="00FF67E2" w:rsidRDefault="00040253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FF67E2" w:rsidRPr="00FF67E2" w:rsidTr="008D102F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C1F3B" w:rsidRPr="00FF67E2" w:rsidRDefault="00FC1F3B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BB22B1" w:rsidRPr="00FF67E2" w:rsidRDefault="00BB22B1" w:rsidP="00BB22B1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BB0FA6" w:rsidRPr="00FF67E2" w:rsidRDefault="00BB0FA6" w:rsidP="00BB22B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2C0AAD" w:rsidRPr="00664C11" w:rsidRDefault="00484C42" w:rsidP="00BB2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64C11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664C11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6B4EB0" w:rsidRPr="00FF67E2" w:rsidRDefault="00BB22B1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B4EB0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</w:t>
      </w:r>
      <w:r w:rsidR="00484C42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үк УСҚ орналастырылған алғашқы күннен бастап жүктің уақытша сақтау қоймасында сақталуы үшін</w:t>
      </w:r>
      <w:r w:rsidR="006B4EB0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төлемақы алынады</w:t>
      </w:r>
      <w:r w:rsidR="004961F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484C42" w:rsidRPr="00FF67E2" w:rsidRDefault="00BB22B1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4961F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="006B4EB0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ұрақты контейнерлік желі шеңберінде Ақтау портына келген (экспорт/импорт) бос контейнерлерді сақтағаны</w:t>
      </w:r>
      <w:r w:rsidR="004961F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үшін төлемақы алынбайды;</w:t>
      </w:r>
    </w:p>
    <w:p w:rsidR="004961F7" w:rsidRPr="00FF67E2" w:rsidRDefault="004961F7" w:rsidP="004961F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қауіпті жүктерді сақтау үшін төлем жүкті қойма алаңына орналастырған сәттен бастап алынады;</w:t>
      </w:r>
    </w:p>
    <w:p w:rsidR="004961F7" w:rsidRPr="00FF67E2" w:rsidRDefault="004961F7" w:rsidP="004961F7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001CFA" w:rsidRPr="00AB7282" w:rsidRDefault="00001CFA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C11" w:rsidRPr="00AB7282" w:rsidRDefault="00664C11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C11" w:rsidRPr="00AB7282" w:rsidRDefault="00664C11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C11" w:rsidRPr="00AB7282" w:rsidRDefault="00664C11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C11" w:rsidRPr="00AB7282" w:rsidRDefault="00664C11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C11" w:rsidRPr="00AB7282" w:rsidRDefault="00664C11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4C11" w:rsidRPr="00AB7282" w:rsidRDefault="00664C11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B2422" w:rsidRPr="00FF67E2" w:rsidRDefault="00A46048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5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. Кейiннен порттан шығып жүк операцияларын жүргiзу және/немесе өзге мақсаттар</w:t>
      </w:r>
    </w:p>
    <w:p w:rsidR="00AC3E99" w:rsidRPr="00FF67E2" w:rsidRDefault="00AB2422" w:rsidP="00AB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үшiн кеменiң теңiз портына кiру қызметтері (кеменiң кiруi) үшін</w:t>
      </w:r>
    </w:p>
    <w:p w:rsidR="00AB2422" w:rsidRDefault="00AB2422" w:rsidP="00AB242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tbl>
      <w:tblPr>
        <w:tblW w:w="100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842"/>
        <w:gridCol w:w="2835"/>
        <w:gridCol w:w="1843"/>
      </w:tblGrid>
      <w:tr w:rsidR="00FF67E2" w:rsidRPr="00FF67E2" w:rsidTr="00E433D3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FF67E2" w:rsidRDefault="006E0E44" w:rsidP="006E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4E19F0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4E19F0" w:rsidRPr="00FF67E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19F0" w:rsidRPr="00FF67E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19F0" w:rsidRPr="00FF67E2" w:rsidRDefault="006E0E44" w:rsidP="008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FF67E2" w:rsidRPr="00FF67E2" w:rsidTr="00034D66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FF67E2" w:rsidRDefault="004E19F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4E19F0" w:rsidRPr="00FF67E2" w:rsidRDefault="00720A7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3C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БТТ</w:t>
            </w:r>
            <w:r w:rsidR="00932445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26638D" w:rsidRDefault="0026638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FF67E2" w:rsidRPr="00FF67E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FF67E2" w:rsidRDefault="00EC5B4D" w:rsidP="00E4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433D3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FF67E2" w:rsidRPr="00FF67E2" w:rsidTr="00034D66">
        <w:trPr>
          <w:trHeight w:val="48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BD7D5D" w:rsidP="0011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26638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FF67E2" w:rsidRPr="00FF67E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FF67E2" w:rsidRPr="00FF67E2" w:rsidTr="004730F7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1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7E2" w:rsidRPr="00FF67E2" w:rsidTr="00BB0FA6">
        <w:trPr>
          <w:trHeight w:val="198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3C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FF67E2" w:rsidRPr="00FF67E2" w:rsidTr="00034D66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1A5A61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</w:rPr>
              <w:t>БТТ</w:t>
            </w:r>
            <w:r w:rsidR="00BB0FA6"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6" w:rsidRPr="00FF67E2" w:rsidRDefault="00BB0FA6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61" w:rsidRPr="00FF67E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FF67E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9B3EAA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26638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FF67E2" w:rsidRPr="00FF67E2" w:rsidTr="00034D66">
        <w:trPr>
          <w:trHeight w:val="557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77E1" w:rsidRPr="00FF67E2">
              <w:rPr>
                <w:rFonts w:ascii="Times New Roman" w:hAnsi="Times New Roman" w:cs="Times New Roman"/>
                <w:sz w:val="24"/>
                <w:szCs w:val="24"/>
              </w:rPr>
              <w:t>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  <w:r w:rsidR="00520C98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26638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FF67E2" w:rsidRDefault="00EC5B4D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26638D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5B4D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EC5B4D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7A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FF67E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7A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FF67E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FF67E2" w:rsidRPr="00FF67E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FF67E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FF67E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FF67E2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FF67E2" w:rsidRDefault="00EC5B4D" w:rsidP="006E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26638D" w:rsidP="0026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5B4D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="00EC5B4D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FF67E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Сырғытылатын кемелер,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ТМТМ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FF67E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FF67E2" w:rsidRPr="00FF67E2" w:rsidTr="004730F7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EC5B4D" w:rsidRPr="00FF67E2" w:rsidRDefault="00EC5B4D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 қызметін көрсету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C5B4D" w:rsidRPr="00FF67E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B4D" w:rsidRPr="00FF67E2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FF67E2" w:rsidRPr="00FF67E2" w:rsidTr="00B21CEE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A61" w:rsidRPr="00FF67E2" w:rsidRDefault="001A5A61" w:rsidP="0099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bottom"/>
            <w:hideMark/>
          </w:tcPr>
          <w:p w:rsidR="001A5A61" w:rsidRPr="00FF67E2" w:rsidRDefault="001A5A61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Құрамында мұнай бар судың кейіннен жойылу үшін шығарылуын ұйымдастыру қызметтері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A61" w:rsidRPr="00FF67E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C77E1" w:rsidRPr="00FF67E2" w:rsidRDefault="003C77E1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77E1" w:rsidRPr="00FF67E2" w:rsidRDefault="003C77E1" w:rsidP="003C7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брутто-регистровая тонна</w:t>
      </w:r>
    </w:p>
    <w:p w:rsidR="003C77E1" w:rsidRPr="00FF67E2" w:rsidRDefault="003C77E1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78AD" w:rsidRPr="00FF67E2" w:rsidRDefault="005178AD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FF67E2" w:rsidRDefault="0044010A" w:rsidP="005178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="00365AD3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="00365AD3"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CB52F8" w:rsidRPr="00CB52F8" w:rsidRDefault="00182628" w:rsidP="005178A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Тәулікпен есептелетін мөлшерлемелер мен алымдарды есептеу кезінде, уақыт жарты тәулікке</w:t>
      </w:r>
      <w:r w:rsidR="00147D6F"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дейін дөңгелектел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іп, жарты тәулікке дейінгі уақыт жарты тәулік болып, ал жарты тәуліктен асатын уақыт 1 тәулік болып есептеледі. </w:t>
      </w:r>
    </w:p>
    <w:p w:rsidR="00CB52F8" w:rsidRPr="00CB52F8" w:rsidRDefault="00AB7282" w:rsidP="00CB52F8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Молшерлемені мен алымдарды есептеу кезінде порт айдынында бункерлік операцияларды жүзеге асырудағы транзиттік кемелерге қызметтері үшін 0,4 коэффициенті қолданады</w:t>
      </w:r>
      <w:r w:rsidR="00CB52F8"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CB52F8" w:rsidRPr="00CB52F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CB52F8" w:rsidRPr="00C63460" w:rsidRDefault="00AB7282" w:rsidP="00CB52F8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B7282">
        <w:rPr>
          <w:rFonts w:ascii="Times New Roman" w:hAnsi="Times New Roman" w:cs="Times New Roman"/>
          <w:i/>
          <w:sz w:val="24"/>
          <w:szCs w:val="24"/>
          <w:lang w:val="kk-KZ"/>
        </w:rPr>
        <w:t>Транзиттік кеме – портқа жұзіп келетін кеме қорларды (отын, мұнай, су, логистика) толықтыру үшін одан кейін портқа шыға отырып тиеу түсіру операцияларын жүргізбей отыратын кеме</w:t>
      </w:r>
      <w:r w:rsidR="00CB52F8"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CB52F8" w:rsidRPr="00253B66" w:rsidRDefault="00CB52F8" w:rsidP="00CB52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42C" w:rsidRPr="00253B66" w:rsidRDefault="00182628" w:rsidP="0053442C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Транскаспий халықаралық көлік маршруты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(ТМТМ) – </w:t>
      </w:r>
      <w:r w:rsidR="006C4F7E"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="000A4E2F"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53442C" w:rsidRPr="005344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53442C" w:rsidRPr="00253B66" w:rsidRDefault="0053442C" w:rsidP="005344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2A5E" w:rsidRPr="00FF67E2" w:rsidRDefault="00A46048" w:rsidP="003C77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Сүйреткішті және басқа да жүзу құралдарын қолдану қызметтері үшін</w:t>
      </w:r>
    </w:p>
    <w:p w:rsidR="00AB2422" w:rsidRPr="00FF67E2" w:rsidRDefault="00AB2422" w:rsidP="00AB242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FF67E2" w:rsidRPr="00FF67E2" w:rsidTr="00524B2C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D23973" w:rsidP="00E9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="00E96FFB"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  <w:r w:rsidR="00E96FFB"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E96FFB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D23973" w:rsidRPr="00FF67E2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E96FFB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E96FFB" w:rsidP="00E9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FF67E2" w:rsidRPr="00FF67E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D7B6B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FF67E2" w:rsidRPr="00FF67E2" w:rsidTr="00524B2C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Теңіздегі мұнай қоқысын жинақтау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FF67E2" w:rsidRPr="00FF67E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FF67E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5178AD" w:rsidRPr="00FF67E2" w:rsidRDefault="005178AD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3E99" w:rsidRPr="00664C11" w:rsidRDefault="006D187D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C11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</w:t>
      </w:r>
      <w:r w:rsidR="006C7D7F" w:rsidRPr="00664C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7B6B" w:rsidRPr="00FF67E2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</w:t>
      </w:r>
      <w:r w:rsidR="005D7B6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байлау, басқа айлаққа қайта арқандап байлау және порт акваториясында орналасқан айлақтардан ("АХТСП "ҰК" АҚ және "АМСТ" ЖШС айлақтары) кету кезінде Порттың әде</w:t>
      </w:r>
      <w:proofErr w:type="gramStart"/>
      <w:r w:rsidR="005D7B6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="005D7B6B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ғұрып жинағының 44-тармағына сәйкес Буксирлерді пайдалану міндетті</w:t>
      </w:r>
      <w:r w:rsidR="00F03A2E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C7D7F" w:rsidRPr="00FF67E2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2) </w:t>
      </w:r>
      <w:r w:rsidR="00F92B77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сүйреткіштер мен басқа да жүзу құралдарының пайдаланылу үшін төлемақы құны мереке күндері (ұлттық және мемлекеттік мейрамдарда) 25%-ға көтеріледі</w:t>
      </w:r>
      <w:r w:rsidR="006C7D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C73AA4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3) </w:t>
      </w:r>
      <w:r w:rsidR="00170EB5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уақыт дөңгелектеледі:</w:t>
      </w:r>
    </w:p>
    <w:p w:rsidR="009B2AB7" w:rsidRPr="00034D66" w:rsidRDefault="009B2AB7" w:rsidP="009B2AB7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 30 минут включительно принимается за 0,5 часа;</w:t>
      </w:r>
    </w:p>
    <w:p w:rsidR="009B2AB7" w:rsidRPr="00034D66" w:rsidRDefault="009B2AB7" w:rsidP="009B2AB7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свыше 30 минут до 45 минут включительно принимается за 0,75 часа;</w:t>
      </w:r>
    </w:p>
    <w:p w:rsidR="009B2AB7" w:rsidRPr="00034D66" w:rsidRDefault="009B2AB7" w:rsidP="009B2A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  <w:t>свыше 45 минут до 60 минут включительно принимается за 1 час.</w:t>
      </w:r>
    </w:p>
    <w:p w:rsidR="00C73AA4" w:rsidRPr="00FF67E2" w:rsidRDefault="00CD58A7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кем уақыт жарты</w:t>
      </w:r>
      <w:r w:rsidR="00BA261D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(0,5)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сағат болып саналады</w:t>
      </w:r>
      <w:r w:rsidR="00AC3E99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C73AA4" w:rsidRPr="00FF67E2" w:rsidRDefault="005837E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минутқа дейінгі уақыт 0,75 сағат болып саналады</w:t>
      </w:r>
      <w:r w:rsidR="00AC3E99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AC3E99" w:rsidRPr="00FF67E2" w:rsidRDefault="00187C17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дейінг</w:t>
      </w:r>
      <w:r w:rsidR="0003493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 уақыт 1 сағат болып саналады;</w:t>
      </w:r>
    </w:p>
    <w:p w:rsidR="0003493F" w:rsidRPr="00FF67E2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="0003493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Порттық тіркеп сүйреу қызметтеріне белгіленген төлемге 0,5 коэффициенті мынадай жағдайларда қолданылады:</w:t>
      </w:r>
    </w:p>
    <w:p w:rsidR="0003493F" w:rsidRPr="00FF67E2" w:rsidRDefault="0003493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тіркеп сүйреу екі тіркеп сүйрегішпен жүзеге асы</w:t>
      </w:r>
      <w:r w:rsidR="005178AD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рылатын жағдайларды қоспағанда)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  <w:r w:rsidR="00241AA0" w:rsidRPr="00FF67E2">
        <w:rPr>
          <w:lang w:val="kk-KZ"/>
        </w:rPr>
        <w:t xml:space="preserve"> </w:t>
      </w:r>
    </w:p>
    <w:p w:rsidR="0003493F" w:rsidRPr="00FF67E2" w:rsidRDefault="0003493F" w:rsidP="005178AD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тіркеп сүйреу қызметтерін көрсету кезінде;</w:t>
      </w:r>
    </w:p>
    <w:p w:rsidR="0003493F" w:rsidRPr="00FF67E2" w:rsidRDefault="0003493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буксир болмаған жағдайда.</w:t>
      </w:r>
    </w:p>
    <w:p w:rsidR="00BC70F4" w:rsidRPr="00FF67E2" w:rsidRDefault="003C77E1" w:rsidP="005178A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5) </w:t>
      </w:r>
      <w:r w:rsidR="0003493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 операциялары кезінде портта тіркеп сүйреу қызметінің құнын есептеу кезінде операцияны орындау уақытында тіркеп сүйрегіштердің бірінің ең көп жұмыс уақыты қабылданады.</w:t>
      </w:r>
    </w:p>
    <w:p w:rsidR="005178AD" w:rsidRPr="00FF67E2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AC3E99" w:rsidRPr="00FF67E2" w:rsidRDefault="00A46048" w:rsidP="00A4604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Құжаттарды ресімдеу қызметтері үшін</w:t>
      </w:r>
    </w:p>
    <w:p w:rsidR="00AB2422" w:rsidRPr="00FF67E2" w:rsidRDefault="00AB2422" w:rsidP="00AB2422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FF67E2" w:rsidRPr="00FF67E2" w:rsidTr="00E41AF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55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</w:t>
            </w:r>
            <w:r w:rsidR="00EC5317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</w:t>
            </w:r>
            <w:r w:rsidR="00EC5317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FF67E2" w:rsidRPr="00FF67E2" w:rsidTr="0004489B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FF67E2" w:rsidRDefault="00D23973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B2422" w:rsidRPr="00FF67E2" w:rsidRDefault="00AB2422" w:rsidP="00AC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D23973" w:rsidRPr="00FF67E2" w:rsidRDefault="00AB2422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құжаттарының көшірмесі, соның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FF67E2" w:rsidRDefault="00D23973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B963A7"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FF67E2" w:rsidRDefault="00D23973" w:rsidP="00EC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A46048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ір мекенжайға тапсырмалардың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4C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3D3D4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A46048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ір мекенжайға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коносаменттердің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D3D43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F67E2" w:rsidRPr="00FF67E2" w:rsidTr="0004489B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 құжаттық р</w:t>
            </w:r>
            <w:r w:rsidR="00B963A7"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C5317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C5317"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FF67E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FF67E2" w:rsidRPr="00FF67E2" w:rsidTr="0004489B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2422" w:rsidRPr="00FF67E2" w:rsidRDefault="00AB2422" w:rsidP="00AC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57778C" w:rsidRPr="00FF67E2" w:rsidRDefault="00AB2422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670118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285A65" w:rsidP="0028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FF67E2" w:rsidRPr="00FF67E2" w:rsidTr="00E41AF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4730F7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670118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</w:t>
            </w:r>
            <w:r w:rsidR="005B17A6"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құжаттарын клиенттің Ақтау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285A65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FF67E2" w:rsidRDefault="007416E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C73AA4" w:rsidRPr="00FF67E2" w:rsidRDefault="00C73AA4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FF67E2" w:rsidRDefault="00A46048" w:rsidP="00A46048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</w:t>
      </w:r>
      <w:r w:rsidR="00AB2422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 жұмыстар мен қызметтер үшін</w:t>
      </w:r>
    </w:p>
    <w:p w:rsidR="00AB2422" w:rsidRPr="00FF67E2" w:rsidRDefault="00AB2422" w:rsidP="00AB2422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FF67E2" w:rsidRPr="00FF67E2" w:rsidTr="00E767E7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78C" w:rsidRPr="00FF67E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</w:t>
            </w:r>
            <w:r w:rsidR="002C1529"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FF67E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FF67E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FF67E2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FF67E2" w:rsidRPr="00DB1459" w:rsidTr="00E767E7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1529" w:rsidRPr="00DB1459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2422" w:rsidRPr="00DB1459" w:rsidRDefault="00AB2422" w:rsidP="0051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2C1529" w:rsidRPr="00DB1459" w:rsidRDefault="00AB2422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2C1529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DB1459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3D3D4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DB1459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652C53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2C1529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D43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DB1459" w:rsidRDefault="00A82702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A46048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8D0F29"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ұмысқа тартылған әр</w:t>
            </w:r>
            <w:r w:rsidR="00652C53"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3D3D4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529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DB1459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</w:t>
            </w:r>
            <w:r w:rsidR="00652C53"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DB1459" w:rsidRDefault="004C682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79B" w:rsidRPr="00DB1459" w:rsidRDefault="004730F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DB1459" w:rsidRDefault="009B0008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DB1459" w:rsidRDefault="00A46048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52C53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2C53"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7379B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7379B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52C53"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DB1459" w:rsidRDefault="00E7379B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3D43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F67E2" w:rsidRPr="00FF67E2" w:rsidTr="00E767E7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DED" w:rsidRPr="00DB1459" w:rsidRDefault="003A3DED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DB1459" w:rsidRDefault="003A3DED" w:rsidP="003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DB1459" w:rsidRDefault="003A3DED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DB1459" w:rsidRDefault="003A3DED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бойынша калькуляциялау</w:t>
            </w:r>
          </w:p>
        </w:tc>
      </w:tr>
      <w:tr w:rsidR="00FF67E2" w:rsidRPr="00FF67E2" w:rsidTr="00E767E7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DED" w:rsidRPr="00DB1459" w:rsidRDefault="003A3DED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DB1459" w:rsidRDefault="003A3DED" w:rsidP="003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 персоналының қызметтері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DB1459" w:rsidRDefault="003A3DED" w:rsidP="00BB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DB1459" w:rsidRDefault="003A3DED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калькуляциялау</w:t>
            </w:r>
            <w:proofErr w:type="spellEnd"/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8FF" w:rsidRPr="00DB1459" w:rsidRDefault="00BE58FF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DB1459" w:rsidRDefault="00BE58FF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45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DB1459" w:rsidRDefault="00BE58FF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DB1459" w:rsidRDefault="00BE58FF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DB1459" w:rsidRDefault="005B7EF6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DB1459" w:rsidRDefault="005B7EF6" w:rsidP="00F53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DB1459" w:rsidRDefault="005B7EF6" w:rsidP="00F5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DB1459" w:rsidRDefault="005B7EF6" w:rsidP="00F5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DB145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Клиенттің күшімен 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DB145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Астық дақыл</w:t>
            </w:r>
            <w:bookmarkStart w:id="0" w:name="_GoBack"/>
            <w:bookmarkEnd w:id="0"/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1 896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DB145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2 136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үкті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бумалардағы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жартылай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вагондарда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тн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E76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FF67E2" w:rsidRPr="00FF67E2" w:rsidTr="00E767E7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E76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43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4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7E1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BC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BC70F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DB1459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МИТК-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тексері</w:t>
            </w:r>
            <w:proofErr w:type="gram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контейнердің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ауыстыру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ңға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жылжыту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FF67E2" w:rsidRPr="00FF67E2" w:rsidTr="00E767E7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DB1459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Экспедиторлық</w:t>
            </w:r>
            <w:proofErr w:type="spellEnd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қызметтерге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67E7" w:rsidRPr="00DB1459" w:rsidRDefault="00E767E7" w:rsidP="008D1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4 613</w:t>
            </w:r>
          </w:p>
        </w:tc>
      </w:tr>
    </w:tbl>
    <w:p w:rsidR="00DF78A7" w:rsidRPr="00FF67E2" w:rsidRDefault="00DF78A7" w:rsidP="00034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RPr="00FF67E2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2F" w:rsidRDefault="008D102F" w:rsidP="004D4135">
      <w:pPr>
        <w:spacing w:after="0" w:line="240" w:lineRule="auto"/>
      </w:pPr>
      <w:r>
        <w:separator/>
      </w:r>
    </w:p>
  </w:endnote>
  <w:endnote w:type="continuationSeparator" w:id="0">
    <w:p w:rsidR="008D102F" w:rsidRDefault="008D102F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2F" w:rsidRDefault="008D102F" w:rsidP="004D4135">
      <w:pPr>
        <w:spacing w:after="0" w:line="240" w:lineRule="auto"/>
      </w:pPr>
      <w:r>
        <w:separator/>
      </w:r>
    </w:p>
  </w:footnote>
  <w:footnote w:type="continuationSeparator" w:id="0">
    <w:p w:rsidR="008D102F" w:rsidRDefault="008D102F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8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7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18"/>
  </w:num>
  <w:num w:numId="14">
    <w:abstractNumId w:val="3"/>
  </w:num>
  <w:num w:numId="15">
    <w:abstractNumId w:val="34"/>
  </w:num>
  <w:num w:numId="16">
    <w:abstractNumId w:val="2"/>
  </w:num>
  <w:num w:numId="17">
    <w:abstractNumId w:val="2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17"/>
  </w:num>
  <w:num w:numId="23">
    <w:abstractNumId w:val="32"/>
  </w:num>
  <w:num w:numId="24">
    <w:abstractNumId w:val="19"/>
  </w:num>
  <w:num w:numId="25">
    <w:abstractNumId w:val="8"/>
  </w:num>
  <w:num w:numId="26">
    <w:abstractNumId w:val="22"/>
  </w:num>
  <w:num w:numId="27">
    <w:abstractNumId w:val="1"/>
  </w:num>
  <w:num w:numId="28">
    <w:abstractNumId w:val="33"/>
  </w:num>
  <w:num w:numId="29">
    <w:abstractNumId w:val="14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5"/>
  </w:num>
  <w:num w:numId="34">
    <w:abstractNumId w:val="11"/>
  </w:num>
  <w:num w:numId="35">
    <w:abstractNumId w:val="31"/>
  </w:num>
  <w:num w:numId="36">
    <w:abstractNumId w:val="25"/>
  </w:num>
  <w:num w:numId="37">
    <w:abstractNumId w:val="21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1CFA"/>
    <w:rsid w:val="00002A5E"/>
    <w:rsid w:val="000050D6"/>
    <w:rsid w:val="00006C84"/>
    <w:rsid w:val="00015C8B"/>
    <w:rsid w:val="00017F10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3B66"/>
    <w:rsid w:val="00257DFF"/>
    <w:rsid w:val="0026638D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56512"/>
    <w:rsid w:val="00365AD3"/>
    <w:rsid w:val="00373808"/>
    <w:rsid w:val="00375901"/>
    <w:rsid w:val="00375AB5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961F7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178AD"/>
    <w:rsid w:val="00520C98"/>
    <w:rsid w:val="005213F2"/>
    <w:rsid w:val="00524B2C"/>
    <w:rsid w:val="0053442C"/>
    <w:rsid w:val="0054446C"/>
    <w:rsid w:val="0055004E"/>
    <w:rsid w:val="00554CAB"/>
    <w:rsid w:val="00556ED6"/>
    <w:rsid w:val="00561FC9"/>
    <w:rsid w:val="005626F1"/>
    <w:rsid w:val="0056389F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1515"/>
    <w:rsid w:val="00664C11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4FEB"/>
    <w:rsid w:val="00897F8B"/>
    <w:rsid w:val="008A7E1B"/>
    <w:rsid w:val="008C5212"/>
    <w:rsid w:val="008D072D"/>
    <w:rsid w:val="008D0F29"/>
    <w:rsid w:val="008D102F"/>
    <w:rsid w:val="008D712A"/>
    <w:rsid w:val="008E7ABB"/>
    <w:rsid w:val="008F3326"/>
    <w:rsid w:val="008F43C2"/>
    <w:rsid w:val="00904449"/>
    <w:rsid w:val="009073CC"/>
    <w:rsid w:val="009202B1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82702"/>
    <w:rsid w:val="00AA3D9A"/>
    <w:rsid w:val="00AB2422"/>
    <w:rsid w:val="00AB7282"/>
    <w:rsid w:val="00AB7EAF"/>
    <w:rsid w:val="00AC02E9"/>
    <w:rsid w:val="00AC3E99"/>
    <w:rsid w:val="00AC496A"/>
    <w:rsid w:val="00AC7EA5"/>
    <w:rsid w:val="00AD41CF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96BB2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3460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B52F8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1459"/>
    <w:rsid w:val="00DB3E18"/>
    <w:rsid w:val="00DC5B34"/>
    <w:rsid w:val="00DD47D6"/>
    <w:rsid w:val="00DE3C06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7599-E7CC-41B6-B022-CDFC3A33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C20F2288.dotm</Template>
  <TotalTime>1024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Илона Назаренко</cp:lastModifiedBy>
  <cp:revision>231</cp:revision>
  <cp:lastPrinted>2022-06-27T04:49:00Z</cp:lastPrinted>
  <dcterms:created xsi:type="dcterms:W3CDTF">2018-06-29T07:19:00Z</dcterms:created>
  <dcterms:modified xsi:type="dcterms:W3CDTF">2022-10-04T07:17:00Z</dcterms:modified>
</cp:coreProperties>
</file>