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30" w:rsidRPr="007B191A" w:rsidRDefault="00562F30" w:rsidP="00562F3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7B191A">
        <w:rPr>
          <w:rFonts w:ascii="Times New Roman" w:hAnsi="Times New Roman"/>
          <w:b/>
          <w:sz w:val="24"/>
          <w:szCs w:val="24"/>
        </w:rPr>
        <w:t>Требования к потенциальному поставщику</w:t>
      </w:r>
    </w:p>
    <w:p w:rsidR="005E1EEA" w:rsidRPr="00F04823" w:rsidRDefault="005E1EEA" w:rsidP="00562F30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419"/>
        <w:gridCol w:w="3942"/>
        <w:gridCol w:w="5528"/>
      </w:tblGrid>
      <w:tr w:rsidR="00562F30" w:rsidRPr="00F04823" w:rsidTr="003117BE">
        <w:trPr>
          <w:trHeight w:val="6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30" w:rsidRPr="00F04823" w:rsidRDefault="00562F30" w:rsidP="003117BE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OLE_LINK1"/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62F30" w:rsidRPr="00F04823" w:rsidRDefault="00562F30" w:rsidP="003117BE">
            <w:pPr>
              <w:spacing w:after="0" w:line="240" w:lineRule="auto"/>
              <w:ind w:left="-255" w:right="-19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30" w:rsidRPr="00F04823" w:rsidRDefault="00562F30" w:rsidP="0031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</w:t>
            </w:r>
            <w:r w:rsidRPr="007B191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F30" w:rsidRPr="00F04823" w:rsidRDefault="00562F30" w:rsidP="003117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Подтверждение  </w:t>
            </w:r>
          </w:p>
        </w:tc>
      </w:tr>
      <w:tr w:rsidR="00562F30" w:rsidRPr="00F04823" w:rsidTr="003117BE">
        <w:trPr>
          <w:trHeight w:val="19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F9B">
              <w:rPr>
                <w:rFonts w:ascii="Times New Roman" w:hAnsi="Times New Roman"/>
                <w:bCs/>
                <w:sz w:val="24"/>
                <w:szCs w:val="24"/>
              </w:rPr>
              <w:t>Квалификационные требования, предусматривающие наличие у потенциального поставщика опыта работы в течение последних 5 (пяти) лет, на рынке закупаемых однородных работ, услуг или в определенной отрасли</w:t>
            </w:r>
          </w:p>
          <w:p w:rsidR="00562F30" w:rsidRPr="00F04823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30" w:rsidRPr="00F04823" w:rsidTr="003117BE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Default="00562F30" w:rsidP="003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CB5">
              <w:rPr>
                <w:rFonts w:ascii="Times New Roman" w:hAnsi="Times New Roman"/>
                <w:sz w:val="24"/>
                <w:szCs w:val="24"/>
              </w:rPr>
              <w:t>Требования о наличии у потенциального поставщика оборудования, техники (технических устройств), зданий (сооружений), помещений с предоставлением подтверждающих документов</w:t>
            </w:r>
          </w:p>
          <w:p w:rsidR="00562F30" w:rsidRPr="00F04823" w:rsidRDefault="00562F30" w:rsidP="003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30" w:rsidRPr="00F04823" w:rsidTr="003117BE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311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sz w:val="24"/>
                <w:szCs w:val="24"/>
              </w:rPr>
              <w:t>Требование о предоставлении потенциальными поставщиками образцов закупаемых товаров до даты вскрытия тендерных заявок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3117BE">
            <w:pPr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562F30" w:rsidRPr="00F04823" w:rsidTr="003117BE">
        <w:trPr>
          <w:trHeight w:val="126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8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квалификации потенциальных поставщиков, определенные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ЗКС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62F30" w:rsidRPr="00F04823" w:rsidTr="003117BE">
        <w:trPr>
          <w:trHeight w:val="10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30" w:rsidRPr="00F04823" w:rsidRDefault="00562F30" w:rsidP="00562F30">
            <w:pPr>
              <w:numPr>
                <w:ilvl w:val="0"/>
                <w:numId w:val="1"/>
              </w:numPr>
              <w:spacing w:after="0" w:line="240" w:lineRule="auto"/>
              <w:ind w:right="-19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45">
              <w:rPr>
                <w:rFonts w:ascii="Times New Roman" w:hAnsi="Times New Roman"/>
                <w:sz w:val="24"/>
                <w:szCs w:val="24"/>
              </w:rPr>
              <w:t>Требование о предоставлении разрешения (лицензии), выданного в соответствии с законодательством Республики Казахстан о разрешениях и уведомлениях, с указанием на соответствующу</w:t>
            </w:r>
            <w:proofErr w:type="gramStart"/>
            <w:r w:rsidRPr="00446E45">
              <w:rPr>
                <w:rFonts w:ascii="Times New Roman" w:hAnsi="Times New Roman"/>
                <w:sz w:val="24"/>
                <w:szCs w:val="24"/>
              </w:rPr>
              <w:t>ю(</w:t>
            </w:r>
            <w:proofErr w:type="spellStart"/>
            <w:proofErr w:type="gramEnd"/>
            <w:r w:rsidRPr="00446E45">
              <w:rPr>
                <w:rFonts w:ascii="Times New Roman" w:hAnsi="Times New Roman"/>
                <w:sz w:val="24"/>
                <w:szCs w:val="24"/>
              </w:rPr>
              <w:t>ие</w:t>
            </w:r>
            <w:proofErr w:type="spellEnd"/>
            <w:r w:rsidRPr="00446E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46E45">
              <w:rPr>
                <w:rFonts w:ascii="Times New Roman" w:hAnsi="Times New Roman"/>
                <w:sz w:val="24"/>
                <w:szCs w:val="24"/>
              </w:rPr>
              <w:t>ицензию(и) и иные разрешительные документы, а также виды (подвиды) деятельности, подлежащих разрешению (лицензированию) в соответствии с законодательством Республики Казахстан.</w:t>
            </w:r>
          </w:p>
          <w:p w:rsidR="00562F30" w:rsidRPr="004054B9" w:rsidRDefault="00562F30" w:rsidP="003117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E45">
              <w:rPr>
                <w:rFonts w:ascii="Times New Roman" w:hAnsi="Times New Roman"/>
                <w:sz w:val="24"/>
                <w:szCs w:val="24"/>
              </w:rPr>
              <w:t>Информация об уровне ответственности объектов строительства, который определяется в соответствии с законодательством 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F30" w:rsidRPr="00F04823" w:rsidRDefault="00572B94" w:rsidP="00920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920365">
              <w:rPr>
                <w:rFonts w:ascii="Times New Roman" w:hAnsi="Times New Roman"/>
                <w:bCs/>
                <w:sz w:val="24"/>
                <w:szCs w:val="24"/>
              </w:rPr>
              <w:t>Уведомление о начале и прекращении деятельности (эксплуатации) объекта незначительной эпидеми</w:t>
            </w:r>
            <w:r w:rsidR="00920365" w:rsidRPr="00920365">
              <w:rPr>
                <w:rFonts w:ascii="Times New Roman" w:hAnsi="Times New Roman"/>
                <w:bCs/>
                <w:sz w:val="24"/>
                <w:szCs w:val="24"/>
              </w:rPr>
              <w:t>ческой</w:t>
            </w:r>
            <w:r w:rsidRPr="00920365">
              <w:rPr>
                <w:rFonts w:ascii="Times New Roman" w:hAnsi="Times New Roman"/>
                <w:bCs/>
                <w:sz w:val="24"/>
                <w:szCs w:val="24"/>
              </w:rPr>
              <w:t xml:space="preserve"> значимости, </w:t>
            </w:r>
            <w:proofErr w:type="gramStart"/>
            <w:r w:rsidRPr="00920365">
              <w:rPr>
                <w:rFonts w:ascii="Times New Roman" w:hAnsi="Times New Roman"/>
                <w:bCs/>
                <w:sz w:val="24"/>
                <w:szCs w:val="24"/>
              </w:rPr>
              <w:t>выданный</w:t>
            </w:r>
            <w:proofErr w:type="gramEnd"/>
            <w:r w:rsidRPr="00920365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законодательством РК</w:t>
            </w:r>
          </w:p>
        </w:tc>
      </w:tr>
      <w:bookmarkEnd w:id="0"/>
    </w:tbl>
    <w:p w:rsidR="00267502" w:rsidRPr="00D72DE6" w:rsidRDefault="00267502" w:rsidP="008350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267502" w:rsidRPr="00D72DE6" w:rsidSect="00AD1E17">
      <w:headerReference w:type="default" r:id="rId8"/>
      <w:pgSz w:w="11906" w:h="16838"/>
      <w:pgMar w:top="1418" w:right="851" w:bottom="1418" w:left="1418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69" w:rsidRDefault="00802169" w:rsidP="000A2856">
      <w:pPr>
        <w:spacing w:after="0" w:line="240" w:lineRule="auto"/>
      </w:pPr>
      <w:r>
        <w:separator/>
      </w:r>
    </w:p>
  </w:endnote>
  <w:endnote w:type="continuationSeparator" w:id="0">
    <w:p w:rsidR="00802169" w:rsidRDefault="00802169" w:rsidP="000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69" w:rsidRDefault="00802169" w:rsidP="000A2856">
      <w:pPr>
        <w:spacing w:after="0" w:line="240" w:lineRule="auto"/>
      </w:pPr>
      <w:r>
        <w:separator/>
      </w:r>
    </w:p>
  </w:footnote>
  <w:footnote w:type="continuationSeparator" w:id="0">
    <w:p w:rsidR="00802169" w:rsidRDefault="00802169" w:rsidP="000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856" w:rsidRPr="00DA5866" w:rsidRDefault="000A2856">
    <w:pPr>
      <w:pStyle w:val="a5"/>
      <w:jc w:val="center"/>
      <w:rPr>
        <w:rFonts w:ascii="Times New Roman" w:hAnsi="Times New Roman"/>
      </w:rPr>
    </w:pPr>
  </w:p>
  <w:p w:rsidR="000A2856" w:rsidRDefault="000A28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DA3"/>
    <w:multiLevelType w:val="hybridMultilevel"/>
    <w:tmpl w:val="C57E03DE"/>
    <w:lvl w:ilvl="0" w:tplc="2ACA0C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280B22"/>
    <w:multiLevelType w:val="hybridMultilevel"/>
    <w:tmpl w:val="ECB0C648"/>
    <w:lvl w:ilvl="0" w:tplc="2E84D3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2C3E5B"/>
    <w:multiLevelType w:val="hybridMultilevel"/>
    <w:tmpl w:val="F4BA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6"/>
    <w:rsid w:val="00012F7D"/>
    <w:rsid w:val="000143F6"/>
    <w:rsid w:val="000457B5"/>
    <w:rsid w:val="00096F7A"/>
    <w:rsid w:val="000A2856"/>
    <w:rsid w:val="000F36AA"/>
    <w:rsid w:val="00140BC5"/>
    <w:rsid w:val="00267502"/>
    <w:rsid w:val="00332007"/>
    <w:rsid w:val="00406064"/>
    <w:rsid w:val="00416B9A"/>
    <w:rsid w:val="00460C83"/>
    <w:rsid w:val="00472A42"/>
    <w:rsid w:val="004C2BC3"/>
    <w:rsid w:val="004E5311"/>
    <w:rsid w:val="00562F30"/>
    <w:rsid w:val="00572B94"/>
    <w:rsid w:val="005B2E25"/>
    <w:rsid w:val="005E195E"/>
    <w:rsid w:val="005E1EEA"/>
    <w:rsid w:val="005E22D3"/>
    <w:rsid w:val="00640F52"/>
    <w:rsid w:val="006860E8"/>
    <w:rsid w:val="00706835"/>
    <w:rsid w:val="007537B3"/>
    <w:rsid w:val="0077414E"/>
    <w:rsid w:val="007C31B3"/>
    <w:rsid w:val="007D4E0E"/>
    <w:rsid w:val="007F5290"/>
    <w:rsid w:val="00802169"/>
    <w:rsid w:val="00827976"/>
    <w:rsid w:val="00834322"/>
    <w:rsid w:val="008344CC"/>
    <w:rsid w:val="00835090"/>
    <w:rsid w:val="00882C27"/>
    <w:rsid w:val="008A4D1D"/>
    <w:rsid w:val="00910D2F"/>
    <w:rsid w:val="00920365"/>
    <w:rsid w:val="009C7DB4"/>
    <w:rsid w:val="00A57792"/>
    <w:rsid w:val="00A93507"/>
    <w:rsid w:val="00AB382D"/>
    <w:rsid w:val="00AD1E17"/>
    <w:rsid w:val="00B6159E"/>
    <w:rsid w:val="00C22F2C"/>
    <w:rsid w:val="00C36C24"/>
    <w:rsid w:val="00C46492"/>
    <w:rsid w:val="00CF3303"/>
    <w:rsid w:val="00D3695E"/>
    <w:rsid w:val="00D51626"/>
    <w:rsid w:val="00D72DE6"/>
    <w:rsid w:val="00DA5866"/>
    <w:rsid w:val="00E7342A"/>
    <w:rsid w:val="00EF1BDD"/>
    <w:rsid w:val="00F3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table" w:styleId="a9">
    <w:name w:val="Table Grid"/>
    <w:basedOn w:val="a1"/>
    <w:uiPriority w:val="59"/>
    <w:rsid w:val="005B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2E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76"/>
    <w:pPr>
      <w:spacing w:after="160" w:line="259" w:lineRule="auto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797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27976"/>
    <w:rPr>
      <w:rFonts w:ascii="Arial" w:eastAsia="Times New Roman" w:hAnsi="Arial" w:cs="Times New Roman"/>
    </w:rPr>
  </w:style>
  <w:style w:type="character" w:customStyle="1" w:styleId="s0">
    <w:name w:val="s0"/>
    <w:rsid w:val="0082797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2856"/>
    <w:rPr>
      <w:rFonts w:ascii="Arial" w:eastAsia="Times New Roman" w:hAnsi="Arial" w:cs="Times New Roman"/>
    </w:rPr>
  </w:style>
  <w:style w:type="paragraph" w:styleId="a7">
    <w:name w:val="footer"/>
    <w:basedOn w:val="a"/>
    <w:link w:val="a8"/>
    <w:uiPriority w:val="99"/>
    <w:unhideWhenUsed/>
    <w:rsid w:val="000A2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2856"/>
    <w:rPr>
      <w:rFonts w:ascii="Arial" w:eastAsia="Times New Roman" w:hAnsi="Arial" w:cs="Times New Roman"/>
    </w:rPr>
  </w:style>
  <w:style w:type="table" w:styleId="a9">
    <w:name w:val="Table Grid"/>
    <w:basedOn w:val="a1"/>
    <w:uiPriority w:val="59"/>
    <w:rsid w:val="005B2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B2E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76F54FAA</Template>
  <TotalTime>57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А Жетписов</dc:creator>
  <cp:keywords/>
  <dc:description/>
  <cp:lastModifiedBy>Гаухар Токмурзина</cp:lastModifiedBy>
  <cp:revision>17</cp:revision>
  <dcterms:created xsi:type="dcterms:W3CDTF">2020-10-16T02:52:00Z</dcterms:created>
  <dcterms:modified xsi:type="dcterms:W3CDTF">2022-10-28T04:56:00Z</dcterms:modified>
</cp:coreProperties>
</file>