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92" w:rsidRPr="004B4217" w:rsidRDefault="000105EA" w:rsidP="0025149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4217">
        <w:rPr>
          <w:rFonts w:ascii="Times New Roman" w:eastAsiaTheme="minorHAnsi" w:hAnsi="Times New Roman"/>
          <w:b/>
          <w:sz w:val="24"/>
          <w:szCs w:val="24"/>
        </w:rPr>
        <w:t>Требовани</w:t>
      </w:r>
      <w:r w:rsidR="00681783" w:rsidRPr="004B4217">
        <w:rPr>
          <w:rFonts w:ascii="Times New Roman" w:eastAsiaTheme="minorHAnsi" w:hAnsi="Times New Roman"/>
          <w:b/>
          <w:sz w:val="24"/>
          <w:szCs w:val="24"/>
        </w:rPr>
        <w:t>я</w:t>
      </w:r>
      <w:r w:rsidRPr="004B4217">
        <w:rPr>
          <w:rFonts w:ascii="Times New Roman" w:eastAsiaTheme="minorHAnsi" w:hAnsi="Times New Roman"/>
          <w:b/>
          <w:sz w:val="24"/>
          <w:szCs w:val="24"/>
        </w:rPr>
        <w:t xml:space="preserve"> о наличии у потенциальных поставщиков квалифицированных специалистов, </w:t>
      </w:r>
      <w:proofErr w:type="gramStart"/>
      <w:r w:rsidR="009B4695" w:rsidRPr="004B4217">
        <w:rPr>
          <w:rFonts w:ascii="Times New Roman" w:eastAsiaTheme="minorHAnsi" w:hAnsi="Times New Roman"/>
          <w:b/>
          <w:sz w:val="24"/>
          <w:szCs w:val="24"/>
        </w:rPr>
        <w:t>обладающ</w:t>
      </w:r>
      <w:r w:rsidR="00681783" w:rsidRPr="004B4217">
        <w:rPr>
          <w:rFonts w:ascii="Times New Roman" w:eastAsiaTheme="minorHAnsi" w:hAnsi="Times New Roman"/>
          <w:b/>
          <w:sz w:val="24"/>
          <w:szCs w:val="24"/>
        </w:rPr>
        <w:t>и</w:t>
      </w:r>
      <w:r w:rsidR="009B4695" w:rsidRPr="004B4217">
        <w:rPr>
          <w:rFonts w:ascii="Times New Roman" w:eastAsiaTheme="minorHAnsi" w:hAnsi="Times New Roman"/>
          <w:b/>
          <w:sz w:val="24"/>
          <w:szCs w:val="24"/>
        </w:rPr>
        <w:t>й</w:t>
      </w:r>
      <w:proofErr w:type="gramEnd"/>
      <w:r w:rsidR="009B4695" w:rsidRPr="004B4217">
        <w:rPr>
          <w:rFonts w:ascii="Times New Roman" w:eastAsiaTheme="minorHAnsi" w:hAnsi="Times New Roman"/>
          <w:b/>
          <w:sz w:val="24"/>
          <w:szCs w:val="24"/>
        </w:rPr>
        <w:t xml:space="preserve"> квалификацией и опытом работы в области, соответствующей предмету закупок</w:t>
      </w:r>
    </w:p>
    <w:p w:rsidR="00037EA2" w:rsidRPr="004B4217" w:rsidRDefault="00037EA2" w:rsidP="00251492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571"/>
        <w:gridCol w:w="4674"/>
        <w:gridCol w:w="6379"/>
        <w:gridCol w:w="1559"/>
        <w:gridCol w:w="1701"/>
      </w:tblGrid>
      <w:tr w:rsidR="00B27ADB" w:rsidRPr="00D167CD" w:rsidTr="00D7080F">
        <w:trPr>
          <w:trHeight w:val="802"/>
        </w:trPr>
        <w:tc>
          <w:tcPr>
            <w:tcW w:w="571" w:type="dxa"/>
            <w:vAlign w:val="center"/>
          </w:tcPr>
          <w:p w:rsidR="00B27ADB" w:rsidRPr="00D167CD" w:rsidRDefault="00B27ADB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67CD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D167CD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4" w:type="dxa"/>
            <w:vAlign w:val="center"/>
          </w:tcPr>
          <w:p w:rsidR="00B27ADB" w:rsidRPr="00D167CD" w:rsidRDefault="00B27ADB" w:rsidP="003805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Специалисты, обладающие квалификацией и опытом работы </w:t>
            </w:r>
          </w:p>
        </w:tc>
        <w:tc>
          <w:tcPr>
            <w:tcW w:w="6379" w:type="dxa"/>
          </w:tcPr>
          <w:p w:rsidR="00B27ADB" w:rsidRPr="00D167CD" w:rsidRDefault="00B27ADB" w:rsidP="003805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Документы, подтверждающие квалификацию и опыт работы специалистов</w:t>
            </w:r>
          </w:p>
        </w:tc>
        <w:tc>
          <w:tcPr>
            <w:tcW w:w="1559" w:type="dxa"/>
          </w:tcPr>
          <w:p w:rsidR="00B27ADB" w:rsidRPr="00D167CD" w:rsidRDefault="00B27ADB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B27ADB" w:rsidRPr="00D167CD" w:rsidRDefault="00B27ADB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701" w:type="dxa"/>
          </w:tcPr>
          <w:p w:rsidR="00B27ADB" w:rsidRPr="00D167CD" w:rsidRDefault="00B27ADB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B27ADB" w:rsidRPr="00D167CD" w:rsidRDefault="00B27ADB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B27ADB" w:rsidRPr="00D167CD" w:rsidTr="00D7080F">
        <w:trPr>
          <w:trHeight w:val="275"/>
        </w:trPr>
        <w:tc>
          <w:tcPr>
            <w:tcW w:w="571" w:type="dxa"/>
            <w:vAlign w:val="center"/>
          </w:tcPr>
          <w:p w:rsidR="00B27ADB" w:rsidRPr="002D3740" w:rsidRDefault="00B27ADB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vAlign w:val="center"/>
          </w:tcPr>
          <w:p w:rsidR="00B27ADB" w:rsidRPr="002D3740" w:rsidRDefault="00B27ADB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27ADB" w:rsidRPr="002D3740" w:rsidRDefault="002B4923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2D374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B27ADB" w:rsidRPr="00D167CD" w:rsidRDefault="002B4923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167C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27ADB" w:rsidRPr="00D167CD" w:rsidRDefault="002B4923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167C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A80DEF" w:rsidRPr="002D3740" w:rsidRDefault="00A80DEF" w:rsidP="00D167CD">
            <w:pPr>
              <w:pStyle w:val="pji"/>
            </w:pPr>
            <w:r w:rsidRPr="002D3740">
              <w:rPr>
                <w:rStyle w:val="s0"/>
              </w:rPr>
              <w:t xml:space="preserve">Специалист с высшим техническим образованием в области пожарной безопасности, имеющий стаж работы в области соответствующий предмету закупок - </w:t>
            </w:r>
            <w:r w:rsidR="00D167CD" w:rsidRPr="002D3740">
              <w:rPr>
                <w:rStyle w:val="s0"/>
              </w:rPr>
              <w:t>Н</w:t>
            </w:r>
            <w:r w:rsidRPr="002D3740">
              <w:t>ачальник части</w:t>
            </w:r>
          </w:p>
        </w:tc>
        <w:tc>
          <w:tcPr>
            <w:tcW w:w="6379" w:type="dxa"/>
          </w:tcPr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квалификации:</w:t>
            </w:r>
            <w:r w:rsidRPr="002D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диплома о высшем техническом образовании</w:t>
            </w:r>
            <w:r w:rsidRPr="002D37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DEF" w:rsidRPr="002D3740" w:rsidRDefault="00A80DEF" w:rsidP="00D7080F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договора.</w:t>
            </w:r>
          </w:p>
        </w:tc>
        <w:tc>
          <w:tcPr>
            <w:tcW w:w="1559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A80DEF" w:rsidRPr="002D3740" w:rsidRDefault="00A80DEF" w:rsidP="00F87A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3740">
              <w:rPr>
                <w:rStyle w:val="s0"/>
                <w:rFonts w:ascii="Times New Roman" w:hAnsi="Times New Roman"/>
                <w:sz w:val="24"/>
                <w:szCs w:val="24"/>
              </w:rPr>
              <w:t xml:space="preserve">Специалист с высшим техническим образованием в области пожарной безопасности, имеющий стаж работы в области соответствующий предмету закупок - </w:t>
            </w:r>
            <w:r w:rsidR="00CB610D" w:rsidRPr="002D3740">
              <w:rPr>
                <w:rFonts w:ascii="Times New Roman" w:hAnsi="Times New Roman"/>
                <w:sz w:val="24"/>
                <w:szCs w:val="24"/>
              </w:rPr>
              <w:t>Начальник противопожарной службы</w:t>
            </w:r>
          </w:p>
        </w:tc>
        <w:tc>
          <w:tcPr>
            <w:tcW w:w="6379" w:type="dxa"/>
          </w:tcPr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квалификации:</w:t>
            </w:r>
            <w:r w:rsidRPr="002D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диплома о высшем техническом образовании.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DEF" w:rsidRPr="00D167CD" w:rsidRDefault="00A80DEF" w:rsidP="003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A80DEF" w:rsidRPr="002D3740" w:rsidRDefault="00A80DEF" w:rsidP="00F87AB2">
            <w:pPr>
              <w:pStyle w:val="pji"/>
            </w:pPr>
            <w:r w:rsidRPr="002D3740">
              <w:rPr>
                <w:rStyle w:val="s0"/>
              </w:rPr>
              <w:t xml:space="preserve">Специалист, имеющий стаж работы в области соответствующий предмету закупок, прошедший специальную подготовку в специализированном учебном центре в области пожарной безопасности - </w:t>
            </w:r>
            <w:r w:rsidR="00D167CD" w:rsidRPr="002D3740">
              <w:rPr>
                <w:lang w:val="kk-KZ"/>
              </w:rPr>
              <w:t>Н</w:t>
            </w:r>
            <w:r w:rsidRPr="002D3740">
              <w:rPr>
                <w:lang w:val="kk-KZ"/>
              </w:rPr>
              <w:t>ачальники</w:t>
            </w:r>
            <w:r w:rsidRPr="002D3740">
              <w:t xml:space="preserve"> караулов</w:t>
            </w:r>
          </w:p>
        </w:tc>
        <w:tc>
          <w:tcPr>
            <w:tcW w:w="6379" w:type="dxa"/>
          </w:tcPr>
          <w:p w:rsidR="00F87AB2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</w:t>
            </w:r>
            <w:r w:rsidR="00F87AB2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дипломов и/или сертификатов и/или свидетельств</w:t>
            </w:r>
          </w:p>
          <w:p w:rsidR="00A80DEF" w:rsidRPr="002D3740" w:rsidRDefault="00F87AB2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и/или  удостоверений выданных уполномоченными органами и (или) организациями,  </w:t>
            </w:r>
            <w:proofErr w:type="gramStart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подтверждающие</w:t>
            </w:r>
            <w:proofErr w:type="gramEnd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профессиональную квалификацию специалистов.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DEF" w:rsidRPr="00D167CD" w:rsidRDefault="00A80DEF" w:rsidP="003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F43114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4" w:type="dxa"/>
          </w:tcPr>
          <w:p w:rsidR="00A80DEF" w:rsidRPr="002D3740" w:rsidRDefault="00A80DEF" w:rsidP="00F87AB2">
            <w:pPr>
              <w:pStyle w:val="pji"/>
              <w:rPr>
                <w:rStyle w:val="s0"/>
                <w:lang w:val="kk-KZ"/>
              </w:rPr>
            </w:pPr>
            <w:r w:rsidRPr="002D3740">
              <w:rPr>
                <w:rStyle w:val="s0"/>
              </w:rPr>
              <w:t xml:space="preserve">Специалист, </w:t>
            </w:r>
            <w:r w:rsidR="00F87AB2" w:rsidRPr="002D3740">
              <w:rPr>
                <w:rStyle w:val="s0"/>
              </w:rPr>
              <w:t xml:space="preserve">имеющий стаж работы в области соответствующий предмету закупок, </w:t>
            </w:r>
            <w:r w:rsidRPr="002D3740">
              <w:rPr>
                <w:rStyle w:val="s0"/>
              </w:rPr>
              <w:t xml:space="preserve">прошедший специальную подготовку в специализированном учебном центре в области пожарной безопасности - </w:t>
            </w:r>
            <w:r w:rsidR="00D167CD" w:rsidRPr="002D3740">
              <w:t>И</w:t>
            </w:r>
            <w:r w:rsidRPr="002D3740">
              <w:t xml:space="preserve">нструктор </w:t>
            </w:r>
            <w:r w:rsidR="00F87AB2" w:rsidRPr="002D3740">
              <w:rPr>
                <w:lang w:val="kk-KZ"/>
              </w:rPr>
              <w:t>по противо</w:t>
            </w:r>
            <w:r w:rsidR="00F87AB2" w:rsidRPr="002D3740">
              <w:t>пожарной профилактик</w:t>
            </w:r>
            <w:r w:rsidR="00F87AB2" w:rsidRPr="002D3740">
              <w:rPr>
                <w:lang w:val="kk-KZ"/>
              </w:rPr>
              <w:t>е</w:t>
            </w:r>
          </w:p>
        </w:tc>
        <w:tc>
          <w:tcPr>
            <w:tcW w:w="6379" w:type="dxa"/>
          </w:tcPr>
          <w:p w:rsidR="00F87AB2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</w:t>
            </w:r>
            <w:r w:rsidR="00F87AB2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дипломов и/или сертификатов и/или свидетельств</w:t>
            </w:r>
          </w:p>
          <w:p w:rsidR="00A80DEF" w:rsidRPr="002D3740" w:rsidRDefault="00F87AB2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и/или  удостоверений выданных уполномоченными органами и (или) организациями,  </w:t>
            </w:r>
            <w:proofErr w:type="gramStart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подтверждающие</w:t>
            </w:r>
            <w:proofErr w:type="gramEnd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профессиональную квалификацию специалистов.</w:t>
            </w:r>
            <w:r w:rsidR="00A80DEF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DEF" w:rsidRPr="00D167CD" w:rsidRDefault="00531E53" w:rsidP="00342DFB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DEF" w:rsidRPr="00D167CD" w:rsidRDefault="00531E53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F43114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A80DEF" w:rsidRPr="002D3740" w:rsidRDefault="00A80DEF" w:rsidP="00F87AB2">
            <w:pPr>
              <w:pStyle w:val="pji"/>
            </w:pPr>
            <w:r w:rsidRPr="002D3740">
              <w:rPr>
                <w:rStyle w:val="s0"/>
              </w:rPr>
              <w:t xml:space="preserve">Специалист, </w:t>
            </w:r>
            <w:r w:rsidR="00F87AB2" w:rsidRPr="002D3740">
              <w:rPr>
                <w:rStyle w:val="s0"/>
              </w:rPr>
              <w:t xml:space="preserve">имеющий стаж работы в области соответствующий предмету закупок, </w:t>
            </w:r>
            <w:r w:rsidRPr="002D3740">
              <w:rPr>
                <w:rStyle w:val="s0"/>
              </w:rPr>
              <w:t xml:space="preserve">прошедший специальную подготовку в специализированном учебном центре в области пожарной безопасности и имеющий допуск к работе в аппаратах на сжатом воздухе - </w:t>
            </w:r>
            <w:r w:rsidR="00D167CD" w:rsidRPr="002D3740">
              <w:t>М</w:t>
            </w:r>
            <w:r w:rsidRPr="002D3740">
              <w:t xml:space="preserve">астер </w:t>
            </w:r>
            <w:proofErr w:type="spellStart"/>
            <w:r w:rsidRPr="002D3740">
              <w:t>газодымозащитной</w:t>
            </w:r>
            <w:proofErr w:type="spellEnd"/>
            <w:r w:rsidRPr="002D3740">
              <w:t xml:space="preserve"> службы</w:t>
            </w:r>
          </w:p>
        </w:tc>
        <w:tc>
          <w:tcPr>
            <w:tcW w:w="6379" w:type="dxa"/>
          </w:tcPr>
          <w:p w:rsidR="00F87AB2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</w:t>
            </w:r>
            <w:r w:rsidR="00F87AB2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дипломов и/или сертификатов и/или свидетельств</w:t>
            </w:r>
          </w:p>
          <w:p w:rsidR="00A80DEF" w:rsidRPr="002D3740" w:rsidRDefault="00F87AB2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и/или  удостоверений выданных уполномоченными органами и (или) организациями,  </w:t>
            </w:r>
            <w:proofErr w:type="gramStart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подтверждающие</w:t>
            </w:r>
            <w:proofErr w:type="gramEnd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профессиональную квалификацию специалистов,</w:t>
            </w:r>
            <w:r w:rsidR="00A80DEF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имеющий допуск к работе в аппаратах на сжатом воздухе.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DEF" w:rsidRPr="00D167CD" w:rsidRDefault="00A80DEF" w:rsidP="003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F43114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A80DEF" w:rsidRPr="002D3740" w:rsidRDefault="00A80DEF" w:rsidP="00F87AB2">
            <w:pPr>
              <w:pStyle w:val="pji"/>
            </w:pPr>
            <w:r w:rsidRPr="002D3740">
              <w:rPr>
                <w:rStyle w:val="s0"/>
              </w:rPr>
              <w:t xml:space="preserve">Специалист, имеющий стаж работы в области соответствующий предмету закупок, прошедший специальную подготовку в специализированном учебном центре в области пожарной безопасности - </w:t>
            </w:r>
            <w:r w:rsidR="00D167CD" w:rsidRPr="002D3740">
              <w:t>К</w:t>
            </w:r>
            <w:r w:rsidRPr="002D3740">
              <w:t>омандир отделения</w:t>
            </w:r>
          </w:p>
        </w:tc>
        <w:tc>
          <w:tcPr>
            <w:tcW w:w="6379" w:type="dxa"/>
          </w:tcPr>
          <w:p w:rsidR="00F87AB2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</w:t>
            </w:r>
            <w:r w:rsidR="00F87AB2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дипломов и/или сертификатов и/или свидетельств</w:t>
            </w:r>
          </w:p>
          <w:p w:rsidR="00A80DEF" w:rsidRPr="002D3740" w:rsidRDefault="00F87AB2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и/или  удостоверений выданных уполномоченными органами и (или) организациями,  </w:t>
            </w:r>
            <w:proofErr w:type="gramStart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подтверждающие</w:t>
            </w:r>
            <w:proofErr w:type="gramEnd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профессиональную квалификацию специалистов.</w:t>
            </w:r>
          </w:p>
          <w:p w:rsidR="00A80DEF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договора.</w:t>
            </w:r>
          </w:p>
        </w:tc>
        <w:tc>
          <w:tcPr>
            <w:tcW w:w="1559" w:type="dxa"/>
          </w:tcPr>
          <w:p w:rsidR="00A80DEF" w:rsidRPr="00D167CD" w:rsidRDefault="00A80DEF" w:rsidP="003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F43114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A80DEF" w:rsidRPr="002D3740" w:rsidRDefault="00A80DEF" w:rsidP="00F87AB2">
            <w:pPr>
              <w:pStyle w:val="pji"/>
            </w:pPr>
            <w:r w:rsidRPr="002D3740">
              <w:rPr>
                <w:rStyle w:val="s0"/>
              </w:rPr>
              <w:t xml:space="preserve">Специалист, </w:t>
            </w:r>
            <w:r w:rsidR="00F87AB2" w:rsidRPr="002D3740">
              <w:rPr>
                <w:rStyle w:val="s0"/>
              </w:rPr>
              <w:t xml:space="preserve">имеющий стаж работы в области соответствующий предмету закупок, </w:t>
            </w:r>
            <w:r w:rsidRPr="002D3740">
              <w:rPr>
                <w:rStyle w:val="s0"/>
              </w:rPr>
              <w:t xml:space="preserve">прошедший специальную подготовку в специализированном учебном центре в области пожарной безопасности - </w:t>
            </w:r>
            <w:r w:rsidRPr="002D3740">
              <w:t>Старший пожарный (спасатель)</w:t>
            </w:r>
          </w:p>
        </w:tc>
        <w:tc>
          <w:tcPr>
            <w:tcW w:w="6379" w:type="dxa"/>
          </w:tcPr>
          <w:p w:rsidR="00F87AB2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</w:t>
            </w:r>
            <w:r w:rsidR="00F87AB2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дипломов и/или сертификатов и/или свидетельств</w:t>
            </w:r>
          </w:p>
          <w:p w:rsidR="00A80DEF" w:rsidRPr="002D3740" w:rsidRDefault="00F87AB2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и/или  удостоверений выданных уполномоченными органами и (или) организациями,  </w:t>
            </w:r>
            <w:proofErr w:type="gramStart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подтверждающие</w:t>
            </w:r>
            <w:proofErr w:type="gramEnd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профессиональную квалификацию специалистов.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DEF" w:rsidRPr="00D167CD" w:rsidRDefault="00A80DEF" w:rsidP="003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F43114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4" w:type="dxa"/>
          </w:tcPr>
          <w:p w:rsidR="00A80DEF" w:rsidRPr="002D3740" w:rsidRDefault="00A80DEF" w:rsidP="00F87AB2">
            <w:pPr>
              <w:pStyle w:val="pji"/>
            </w:pPr>
            <w:r w:rsidRPr="002D3740">
              <w:rPr>
                <w:rStyle w:val="s0"/>
              </w:rPr>
              <w:t xml:space="preserve">Специалист, </w:t>
            </w:r>
            <w:r w:rsidR="00F87AB2" w:rsidRPr="002D3740">
              <w:rPr>
                <w:rStyle w:val="s0"/>
              </w:rPr>
              <w:t xml:space="preserve">имеющий стаж работы в области соответствующий предмету закупок, </w:t>
            </w:r>
            <w:r w:rsidRPr="002D3740">
              <w:rPr>
                <w:rStyle w:val="s0"/>
              </w:rPr>
              <w:t xml:space="preserve">прошедший специальную подготовку в специализированном учебном центре в области пожарной безопасности - </w:t>
            </w:r>
            <w:r w:rsidR="00D167CD" w:rsidRPr="002D3740">
              <w:t>П</w:t>
            </w:r>
            <w:r w:rsidRPr="002D3740">
              <w:t>ожарный (пожарный спасатель)</w:t>
            </w:r>
          </w:p>
        </w:tc>
        <w:tc>
          <w:tcPr>
            <w:tcW w:w="6379" w:type="dxa"/>
          </w:tcPr>
          <w:p w:rsidR="00F87AB2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</w:t>
            </w:r>
            <w:r w:rsidR="00F87AB2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дипломов и/или сертификатов и/или свидетельств</w:t>
            </w:r>
          </w:p>
          <w:p w:rsidR="00A80DEF" w:rsidRPr="002D3740" w:rsidRDefault="00F87AB2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и/или  удостоверений выданных уполномоченными органами и (или) организациями,  </w:t>
            </w:r>
            <w:proofErr w:type="gramStart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подтверждающие</w:t>
            </w:r>
            <w:proofErr w:type="gramEnd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профессиональную квалификацию специалистов.</w:t>
            </w:r>
            <w:r w:rsidR="00A80DEF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опыта работы: электронная копия трудовой книжки </w:t>
            </w:r>
            <w:bookmarkStart w:id="0" w:name="_GoBack"/>
            <w:bookmarkEnd w:id="0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или трудового договора.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DEF" w:rsidRPr="00D167CD" w:rsidRDefault="00A80DEF" w:rsidP="003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C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F43114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</w:tcPr>
          <w:p w:rsidR="00A80DEF" w:rsidRPr="002D3740" w:rsidRDefault="00D167CD" w:rsidP="00D167CD">
            <w:pPr>
              <w:rPr>
                <w:rFonts w:ascii="Times New Roman" w:hAnsi="Times New Roman"/>
                <w:sz w:val="24"/>
                <w:szCs w:val="24"/>
              </w:rPr>
            </w:pPr>
            <w:r w:rsidRPr="002D3740">
              <w:rPr>
                <w:rFonts w:ascii="Times New Roman" w:hAnsi="Times New Roman"/>
                <w:sz w:val="24"/>
                <w:szCs w:val="24"/>
              </w:rPr>
              <w:t>В</w:t>
            </w:r>
            <w:r w:rsidR="00A80DEF" w:rsidRPr="002D3740">
              <w:rPr>
                <w:rFonts w:ascii="Times New Roman" w:hAnsi="Times New Roman"/>
                <w:sz w:val="24"/>
                <w:szCs w:val="24"/>
              </w:rPr>
              <w:t>одитель (старший водитель)</w:t>
            </w:r>
          </w:p>
        </w:tc>
        <w:tc>
          <w:tcPr>
            <w:tcW w:w="6379" w:type="dxa"/>
          </w:tcPr>
          <w:p w:rsidR="00F87AB2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электронная копия водительского удостоверение категории «С», </w:t>
            </w:r>
            <w:r w:rsidR="00F87AB2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дипломов и/или сертификатов и/или свидетельств</w:t>
            </w:r>
          </w:p>
          <w:p w:rsidR="00A80DEF" w:rsidRPr="002D3740" w:rsidRDefault="00F87AB2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и/или  удостоверений выданных уполномоченными органами и (или) организациями,  подтверждающие</w:t>
            </w:r>
            <w:r w:rsidRPr="002D3740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окончание</w:t>
            </w:r>
            <w:r w:rsidR="00A80DEF" w:rsidRPr="002D3740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курсов </w:t>
            </w:r>
            <w:proofErr w:type="gramStart"/>
            <w:r w:rsidR="00A80DEF" w:rsidRPr="002D3740">
              <w:rPr>
                <w:rStyle w:val="s1"/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="00A80DEF" w:rsidRPr="002D3740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специальной подготовке специалистов негосударственных противопожарных служб.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договора.</w:t>
            </w:r>
          </w:p>
          <w:p w:rsidR="00A80DEF" w:rsidRPr="002D3740" w:rsidRDefault="00A80DEF" w:rsidP="00342D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DEF" w:rsidRPr="00D167CD" w:rsidRDefault="00A80DEF" w:rsidP="003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A80DEF" w:rsidRPr="00D167CD" w:rsidTr="00D7080F">
        <w:trPr>
          <w:trHeight w:val="1600"/>
        </w:trPr>
        <w:tc>
          <w:tcPr>
            <w:tcW w:w="571" w:type="dxa"/>
          </w:tcPr>
          <w:p w:rsidR="00A80DEF" w:rsidRPr="002D3740" w:rsidRDefault="00F43114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</w:tcPr>
          <w:p w:rsidR="00A80DEF" w:rsidRPr="002D3740" w:rsidRDefault="00A80DEF" w:rsidP="00F87AB2">
            <w:pPr>
              <w:pStyle w:val="pji"/>
              <w:rPr>
                <w:rStyle w:val="s0"/>
              </w:rPr>
            </w:pPr>
            <w:r w:rsidRPr="002D3740">
              <w:rPr>
                <w:rStyle w:val="s0"/>
              </w:rPr>
              <w:t>Специалист,</w:t>
            </w:r>
            <w:r w:rsidR="00F87AB2" w:rsidRPr="002D3740">
              <w:rPr>
                <w:rStyle w:val="s0"/>
              </w:rPr>
              <w:t xml:space="preserve"> имеющий стаж работы в области соответствующий предмету закупок,</w:t>
            </w:r>
            <w:r w:rsidRPr="002D3740">
              <w:rPr>
                <w:rStyle w:val="s0"/>
              </w:rPr>
              <w:t xml:space="preserve"> прошедший специальную подготовку в специализированном учебном центре в области пожарной безопасности - Радиотелефонист (диспетчер пункта связи)</w:t>
            </w:r>
          </w:p>
        </w:tc>
        <w:tc>
          <w:tcPr>
            <w:tcW w:w="6379" w:type="dxa"/>
          </w:tcPr>
          <w:p w:rsidR="00F87AB2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</w:t>
            </w:r>
            <w:r w:rsidR="00F87AB2"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дипломов и/или сертификатов и/или свидетельств</w:t>
            </w:r>
          </w:p>
          <w:p w:rsidR="00A80DEF" w:rsidRPr="002D3740" w:rsidRDefault="00F87AB2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и/или  удостоверений выданных уполномоченными органами и (или) организациями,  </w:t>
            </w:r>
            <w:proofErr w:type="gramStart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подтверждающие</w:t>
            </w:r>
            <w:proofErr w:type="gramEnd"/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профессиональную квалификацию специалистов.</w:t>
            </w:r>
          </w:p>
          <w:p w:rsidR="00A80DEF" w:rsidRPr="002D3740" w:rsidRDefault="00A80DEF" w:rsidP="00F87AB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3740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договора.</w:t>
            </w:r>
          </w:p>
        </w:tc>
        <w:tc>
          <w:tcPr>
            <w:tcW w:w="1559" w:type="dxa"/>
          </w:tcPr>
          <w:p w:rsidR="00A80DEF" w:rsidRPr="00D167CD" w:rsidRDefault="00A80DEF" w:rsidP="00342DFB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DEF" w:rsidRPr="00D167CD" w:rsidRDefault="00A80DEF" w:rsidP="00342D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7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0105EA" w:rsidRPr="00784C56" w:rsidRDefault="000105EA" w:rsidP="008147C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0105EA" w:rsidRPr="00784C56" w:rsidSect="00746030">
      <w:headerReference w:type="default" r:id="rId9"/>
      <w:pgSz w:w="16838" w:h="11906" w:orient="landscape"/>
      <w:pgMar w:top="850" w:right="1134" w:bottom="1701" w:left="1134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0E" w:rsidRDefault="00233B0E" w:rsidP="0036341B">
      <w:pPr>
        <w:spacing w:after="0" w:line="240" w:lineRule="auto"/>
      </w:pPr>
      <w:r>
        <w:separator/>
      </w:r>
    </w:p>
  </w:endnote>
  <w:endnote w:type="continuationSeparator" w:id="0">
    <w:p w:rsidR="00233B0E" w:rsidRDefault="00233B0E" w:rsidP="003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0E" w:rsidRDefault="00233B0E" w:rsidP="0036341B">
      <w:pPr>
        <w:spacing w:after="0" w:line="240" w:lineRule="auto"/>
      </w:pPr>
      <w:r>
        <w:separator/>
      </w:r>
    </w:p>
  </w:footnote>
  <w:footnote w:type="continuationSeparator" w:id="0">
    <w:p w:rsidR="00233B0E" w:rsidRDefault="00233B0E" w:rsidP="0036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363123"/>
      <w:docPartObj>
        <w:docPartGallery w:val="Page Numbers (Top of Page)"/>
        <w:docPartUnique/>
      </w:docPartObj>
    </w:sdtPr>
    <w:sdtEndPr/>
    <w:sdtContent>
      <w:p w:rsidR="00767E36" w:rsidRDefault="002D3740">
        <w:pPr>
          <w:pStyle w:val="a4"/>
          <w:jc w:val="center"/>
        </w:pPr>
      </w:p>
    </w:sdtContent>
  </w:sdt>
  <w:p w:rsidR="00767E36" w:rsidRDefault="00767E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FE3"/>
    <w:multiLevelType w:val="hybridMultilevel"/>
    <w:tmpl w:val="EAD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CEF"/>
    <w:multiLevelType w:val="hybridMultilevel"/>
    <w:tmpl w:val="E37250CC"/>
    <w:lvl w:ilvl="0" w:tplc="6FAEC8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39358EB"/>
    <w:multiLevelType w:val="hybridMultilevel"/>
    <w:tmpl w:val="2A7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37803"/>
    <w:multiLevelType w:val="hybridMultilevel"/>
    <w:tmpl w:val="6EB215CE"/>
    <w:lvl w:ilvl="0" w:tplc="D9042C5E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EA"/>
    <w:rsid w:val="00000571"/>
    <w:rsid w:val="00003E2F"/>
    <w:rsid w:val="000105EA"/>
    <w:rsid w:val="0001120B"/>
    <w:rsid w:val="00025B3E"/>
    <w:rsid w:val="00037EA2"/>
    <w:rsid w:val="0004133C"/>
    <w:rsid w:val="00076BBD"/>
    <w:rsid w:val="00082B08"/>
    <w:rsid w:val="00103C9C"/>
    <w:rsid w:val="0011366C"/>
    <w:rsid w:val="0011789A"/>
    <w:rsid w:val="001A3390"/>
    <w:rsid w:val="001A4B36"/>
    <w:rsid w:val="001A5602"/>
    <w:rsid w:val="001D528E"/>
    <w:rsid w:val="00206D77"/>
    <w:rsid w:val="00210593"/>
    <w:rsid w:val="00223C89"/>
    <w:rsid w:val="00226E5A"/>
    <w:rsid w:val="002306D9"/>
    <w:rsid w:val="00233B0E"/>
    <w:rsid w:val="00251492"/>
    <w:rsid w:val="00282F8A"/>
    <w:rsid w:val="002A5B48"/>
    <w:rsid w:val="002B10AF"/>
    <w:rsid w:val="002B4923"/>
    <w:rsid w:val="002D3740"/>
    <w:rsid w:val="002E1DD1"/>
    <w:rsid w:val="0035404A"/>
    <w:rsid w:val="003574BE"/>
    <w:rsid w:val="0036341B"/>
    <w:rsid w:val="00380568"/>
    <w:rsid w:val="003B1BD8"/>
    <w:rsid w:val="003D085D"/>
    <w:rsid w:val="003F2661"/>
    <w:rsid w:val="004039A7"/>
    <w:rsid w:val="00410A13"/>
    <w:rsid w:val="00425654"/>
    <w:rsid w:val="004259B7"/>
    <w:rsid w:val="00475120"/>
    <w:rsid w:val="00477D39"/>
    <w:rsid w:val="00485CFA"/>
    <w:rsid w:val="004A5AAC"/>
    <w:rsid w:val="004B4217"/>
    <w:rsid w:val="004D1744"/>
    <w:rsid w:val="00531E53"/>
    <w:rsid w:val="00536FC7"/>
    <w:rsid w:val="005373EC"/>
    <w:rsid w:val="005422E7"/>
    <w:rsid w:val="005539DF"/>
    <w:rsid w:val="00563FA5"/>
    <w:rsid w:val="00573961"/>
    <w:rsid w:val="00596FBD"/>
    <w:rsid w:val="005A0BE8"/>
    <w:rsid w:val="005D2E9E"/>
    <w:rsid w:val="005E317B"/>
    <w:rsid w:val="00611966"/>
    <w:rsid w:val="006273F8"/>
    <w:rsid w:val="00651472"/>
    <w:rsid w:val="00681783"/>
    <w:rsid w:val="00684F3F"/>
    <w:rsid w:val="006959C0"/>
    <w:rsid w:val="00697C99"/>
    <w:rsid w:val="006C4076"/>
    <w:rsid w:val="006F3336"/>
    <w:rsid w:val="00724AAB"/>
    <w:rsid w:val="00746030"/>
    <w:rsid w:val="00762F57"/>
    <w:rsid w:val="00767E36"/>
    <w:rsid w:val="007770D7"/>
    <w:rsid w:val="00784C56"/>
    <w:rsid w:val="007853C2"/>
    <w:rsid w:val="00791305"/>
    <w:rsid w:val="007A7D79"/>
    <w:rsid w:val="007B3583"/>
    <w:rsid w:val="007D4E34"/>
    <w:rsid w:val="008147CD"/>
    <w:rsid w:val="00847AD2"/>
    <w:rsid w:val="00863025"/>
    <w:rsid w:val="00896D72"/>
    <w:rsid w:val="008B61C4"/>
    <w:rsid w:val="00942DE9"/>
    <w:rsid w:val="00991A63"/>
    <w:rsid w:val="009A2A55"/>
    <w:rsid w:val="009B1F40"/>
    <w:rsid w:val="009B4695"/>
    <w:rsid w:val="00A04E7B"/>
    <w:rsid w:val="00A17A8B"/>
    <w:rsid w:val="00A40B5E"/>
    <w:rsid w:val="00A60831"/>
    <w:rsid w:val="00A80DEF"/>
    <w:rsid w:val="00AA7AEA"/>
    <w:rsid w:val="00B14455"/>
    <w:rsid w:val="00B20CA0"/>
    <w:rsid w:val="00B27ADB"/>
    <w:rsid w:val="00B3109D"/>
    <w:rsid w:val="00B53015"/>
    <w:rsid w:val="00B72496"/>
    <w:rsid w:val="00B93273"/>
    <w:rsid w:val="00BB0F38"/>
    <w:rsid w:val="00BB58C1"/>
    <w:rsid w:val="00BC1294"/>
    <w:rsid w:val="00BC535F"/>
    <w:rsid w:val="00C31CEC"/>
    <w:rsid w:val="00C72FA3"/>
    <w:rsid w:val="00C8055C"/>
    <w:rsid w:val="00CB610D"/>
    <w:rsid w:val="00CD53FB"/>
    <w:rsid w:val="00CE5768"/>
    <w:rsid w:val="00D13ABD"/>
    <w:rsid w:val="00D167CD"/>
    <w:rsid w:val="00D42B15"/>
    <w:rsid w:val="00D5209D"/>
    <w:rsid w:val="00D65E33"/>
    <w:rsid w:val="00D7080F"/>
    <w:rsid w:val="00DD6EFA"/>
    <w:rsid w:val="00E11291"/>
    <w:rsid w:val="00E611FC"/>
    <w:rsid w:val="00E81A53"/>
    <w:rsid w:val="00E91E1D"/>
    <w:rsid w:val="00EF3CAF"/>
    <w:rsid w:val="00F109B7"/>
    <w:rsid w:val="00F115D0"/>
    <w:rsid w:val="00F22BAE"/>
    <w:rsid w:val="00F43114"/>
    <w:rsid w:val="00F87AB2"/>
    <w:rsid w:val="00F87C58"/>
    <w:rsid w:val="00FC476F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A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1B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1B"/>
    <w:rPr>
      <w:rFonts w:ascii="Arial" w:eastAsia="Times New Roman" w:hAnsi="Arial" w:cs="Times New Roman"/>
    </w:rPr>
  </w:style>
  <w:style w:type="paragraph" w:styleId="a8">
    <w:name w:val="List Paragraph"/>
    <w:basedOn w:val="a"/>
    <w:uiPriority w:val="34"/>
    <w:qFormat/>
    <w:rsid w:val="00E611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FA5"/>
    <w:rPr>
      <w:rFonts w:ascii="Tahoma" w:eastAsia="Times New Roman" w:hAnsi="Tahoma" w:cs="Tahoma"/>
      <w:sz w:val="16"/>
      <w:szCs w:val="16"/>
    </w:rPr>
  </w:style>
  <w:style w:type="paragraph" w:customStyle="1" w:styleId="pj">
    <w:name w:val="pj"/>
    <w:basedOn w:val="a"/>
    <w:rsid w:val="00F22BA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A80DEF"/>
    <w:rPr>
      <w:color w:val="000000"/>
    </w:rPr>
  </w:style>
  <w:style w:type="paragraph" w:customStyle="1" w:styleId="pji">
    <w:name w:val="pji"/>
    <w:basedOn w:val="a"/>
    <w:rsid w:val="00A80DE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A80D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A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1B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1B"/>
    <w:rPr>
      <w:rFonts w:ascii="Arial" w:eastAsia="Times New Roman" w:hAnsi="Arial" w:cs="Times New Roman"/>
    </w:rPr>
  </w:style>
  <w:style w:type="paragraph" w:styleId="a8">
    <w:name w:val="List Paragraph"/>
    <w:basedOn w:val="a"/>
    <w:uiPriority w:val="34"/>
    <w:qFormat/>
    <w:rsid w:val="00E611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FA5"/>
    <w:rPr>
      <w:rFonts w:ascii="Tahoma" w:eastAsia="Times New Roman" w:hAnsi="Tahoma" w:cs="Tahoma"/>
      <w:sz w:val="16"/>
      <w:szCs w:val="16"/>
    </w:rPr>
  </w:style>
  <w:style w:type="paragraph" w:customStyle="1" w:styleId="pj">
    <w:name w:val="pj"/>
    <w:basedOn w:val="a"/>
    <w:rsid w:val="00F22BA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A80DEF"/>
    <w:rPr>
      <w:color w:val="000000"/>
    </w:rPr>
  </w:style>
  <w:style w:type="paragraph" w:customStyle="1" w:styleId="pji">
    <w:name w:val="pji"/>
    <w:basedOn w:val="a"/>
    <w:rsid w:val="00A80DE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A80D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9E4D-9FEA-43A2-AF23-0011B8B1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C7DBC4D7</Template>
  <TotalTime>49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 И Махмудов</dc:creator>
  <cp:lastModifiedBy>Гаухар Токмурзина</cp:lastModifiedBy>
  <cp:revision>16</cp:revision>
  <cp:lastPrinted>2022-09-30T10:48:00Z</cp:lastPrinted>
  <dcterms:created xsi:type="dcterms:W3CDTF">2022-10-10T04:34:00Z</dcterms:created>
  <dcterms:modified xsi:type="dcterms:W3CDTF">2022-12-20T05:35:00Z</dcterms:modified>
</cp:coreProperties>
</file>