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97" w:rsidRDefault="00B30297" w:rsidP="002E4E2E">
      <w:pPr>
        <w:spacing w:after="0" w:line="240" w:lineRule="auto"/>
        <w:ind w:left="5954"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3D07" w:rsidRPr="00035972" w:rsidRDefault="009D03A5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9D03A5">
        <w:rPr>
          <w:rFonts w:ascii="Times New Roman" w:hAnsi="Times New Roman" w:cs="Times New Roman"/>
          <w:b/>
          <w:sz w:val="26"/>
          <w:szCs w:val="26"/>
          <w:lang w:val="kk-KZ"/>
        </w:rPr>
        <w:t xml:space="preserve">"АТСП" ҰК " АҚ реттелетін қызметтеріне </w:t>
      </w:r>
    </w:p>
    <w:p w:rsidR="001B4610" w:rsidRPr="001B4610" w:rsidRDefault="009D03A5" w:rsidP="001B461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</w:t>
      </w:r>
      <w:r w:rsidR="001B4610" w:rsidRPr="001B461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арифтер прейскуранты</w:t>
      </w:r>
    </w:p>
    <w:p w:rsidR="001B4610" w:rsidRPr="001B4610" w:rsidRDefault="001B4610" w:rsidP="001B461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B4610" w:rsidRPr="001B4610" w:rsidRDefault="001B4610" w:rsidP="001B461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B4610" w:rsidRDefault="001B4610" w:rsidP="001B461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B461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Сумен жабдықтау және су бұру саласындағы қызметтер </w:t>
      </w:r>
    </w:p>
    <w:p w:rsidR="001B4610" w:rsidRDefault="001B4610" w:rsidP="001B461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851"/>
        <w:gridCol w:w="4819"/>
        <w:gridCol w:w="1985"/>
        <w:gridCol w:w="2268"/>
      </w:tblGrid>
      <w:tr w:rsidR="002F7D58" w:rsidRPr="00A46048" w:rsidTr="00E41AFD">
        <w:trPr>
          <w:trHeight w:val="114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58" w:rsidRPr="00035972" w:rsidRDefault="004D0268" w:rsidP="009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4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№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r w:rsidR="002F7D58" w:rsidRPr="00A4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/</w:t>
            </w:r>
            <w:r w:rsidR="009D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н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D58" w:rsidRPr="00A46048" w:rsidRDefault="009D03A5" w:rsidP="009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</w:t>
            </w:r>
            <w:r w:rsidR="004D0268"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тауы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D58" w:rsidRPr="00A46048" w:rsidRDefault="004D0268" w:rsidP="002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D58" w:rsidRPr="00A46048" w:rsidRDefault="004D0268" w:rsidP="002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A4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,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ҚҚС есебінсіз</w:t>
            </w:r>
          </w:p>
        </w:tc>
      </w:tr>
      <w:tr w:rsidR="002F7D58" w:rsidRPr="00035972" w:rsidTr="0004489B">
        <w:trPr>
          <w:trHeight w:val="329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58" w:rsidRPr="00A46048" w:rsidRDefault="00F7785D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46048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A46048" w:rsidRDefault="00B5324E" w:rsidP="0004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Тарату желілері бойынша су беру</w:t>
            </w:r>
            <w:r w:rsidRPr="00A4604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2F7D58" w:rsidP="0031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A4604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="00312C2E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текше метр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225D60" w:rsidP="00225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146,47</w:t>
            </w:r>
          </w:p>
        </w:tc>
      </w:tr>
      <w:tr w:rsidR="002F7D58" w:rsidRPr="00035972" w:rsidTr="0004489B">
        <w:trPr>
          <w:trHeight w:val="329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58" w:rsidRPr="00035972" w:rsidRDefault="00F7785D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B5324E" w:rsidP="00312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Ағынды суларды бұру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2F7D58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12C2E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текше метр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225D60" w:rsidP="00225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52,11</w:t>
            </w:r>
            <w:bookmarkStart w:id="0" w:name="_GoBack"/>
            <w:bookmarkEnd w:id="0"/>
          </w:p>
        </w:tc>
      </w:tr>
    </w:tbl>
    <w:p w:rsidR="00DF78A7" w:rsidRPr="00035972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8A7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DF78A7" w:rsidSect="00222D5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E3" w:rsidRDefault="00F532E3" w:rsidP="004D4135">
      <w:pPr>
        <w:spacing w:after="0" w:line="240" w:lineRule="auto"/>
      </w:pPr>
      <w:r>
        <w:separator/>
      </w:r>
    </w:p>
  </w:endnote>
  <w:endnote w:type="continuationSeparator" w:id="0">
    <w:p w:rsidR="00F532E3" w:rsidRDefault="00F532E3" w:rsidP="004D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E3" w:rsidRDefault="00F532E3" w:rsidP="004D4135">
      <w:pPr>
        <w:spacing w:after="0" w:line="240" w:lineRule="auto"/>
      </w:pPr>
      <w:r>
        <w:separator/>
      </w:r>
    </w:p>
  </w:footnote>
  <w:footnote w:type="continuationSeparator" w:id="0">
    <w:p w:rsidR="00F532E3" w:rsidRDefault="00F532E3" w:rsidP="004D4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80A"/>
    <w:multiLevelType w:val="hybridMultilevel"/>
    <w:tmpl w:val="A8B80A6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FC7FE2"/>
    <w:multiLevelType w:val="hybridMultilevel"/>
    <w:tmpl w:val="A6F6C754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A81084"/>
    <w:multiLevelType w:val="hybridMultilevel"/>
    <w:tmpl w:val="7A02296E"/>
    <w:lvl w:ilvl="0" w:tplc="5FAE14C0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5443"/>
    <w:multiLevelType w:val="hybridMultilevel"/>
    <w:tmpl w:val="BFBE809E"/>
    <w:lvl w:ilvl="0" w:tplc="9014C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C07BD"/>
    <w:multiLevelType w:val="hybridMultilevel"/>
    <w:tmpl w:val="A67A155A"/>
    <w:lvl w:ilvl="0" w:tplc="189C72C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905EB7"/>
    <w:multiLevelType w:val="hybridMultilevel"/>
    <w:tmpl w:val="A4D89D46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F010B"/>
    <w:multiLevelType w:val="hybridMultilevel"/>
    <w:tmpl w:val="3C867374"/>
    <w:lvl w:ilvl="0" w:tplc="81BEE8D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0016DD"/>
    <w:multiLevelType w:val="hybridMultilevel"/>
    <w:tmpl w:val="BFBE809E"/>
    <w:lvl w:ilvl="0" w:tplc="9014C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041607"/>
    <w:multiLevelType w:val="hybridMultilevel"/>
    <w:tmpl w:val="EB6E9198"/>
    <w:lvl w:ilvl="0" w:tplc="FE8A9EB6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E2255"/>
    <w:multiLevelType w:val="hybridMultilevel"/>
    <w:tmpl w:val="BA4C9290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13432"/>
    <w:multiLevelType w:val="hybridMultilevel"/>
    <w:tmpl w:val="B04492FA"/>
    <w:lvl w:ilvl="0" w:tplc="FFCE50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81AF0"/>
    <w:multiLevelType w:val="hybridMultilevel"/>
    <w:tmpl w:val="619AAB8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96713AB"/>
    <w:multiLevelType w:val="hybridMultilevel"/>
    <w:tmpl w:val="7888796A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32BCA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82BC1"/>
    <w:multiLevelType w:val="hybridMultilevel"/>
    <w:tmpl w:val="AA5C182E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63441"/>
    <w:multiLevelType w:val="hybridMultilevel"/>
    <w:tmpl w:val="DC1E21B8"/>
    <w:lvl w:ilvl="0" w:tplc="F440E6E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C960982"/>
    <w:multiLevelType w:val="hybridMultilevel"/>
    <w:tmpl w:val="04882848"/>
    <w:lvl w:ilvl="0" w:tplc="CB0C2C72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E414D"/>
    <w:multiLevelType w:val="hybridMultilevel"/>
    <w:tmpl w:val="CC28918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3640525"/>
    <w:multiLevelType w:val="hybridMultilevel"/>
    <w:tmpl w:val="5A32A04C"/>
    <w:lvl w:ilvl="0" w:tplc="CE762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614377"/>
    <w:multiLevelType w:val="hybridMultilevel"/>
    <w:tmpl w:val="FCFA8694"/>
    <w:lvl w:ilvl="0" w:tplc="95F0991A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E1312"/>
    <w:multiLevelType w:val="hybridMultilevel"/>
    <w:tmpl w:val="9BB8558A"/>
    <w:lvl w:ilvl="0" w:tplc="5FAE14C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A172770"/>
    <w:multiLevelType w:val="hybridMultilevel"/>
    <w:tmpl w:val="57E2147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B2927F8"/>
    <w:multiLevelType w:val="hybridMultilevel"/>
    <w:tmpl w:val="06240710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E3457AA"/>
    <w:multiLevelType w:val="hybridMultilevel"/>
    <w:tmpl w:val="98161C14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D037F3"/>
    <w:multiLevelType w:val="hybridMultilevel"/>
    <w:tmpl w:val="EB6E9198"/>
    <w:lvl w:ilvl="0" w:tplc="FE8A9EB6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5"/>
  </w:num>
  <w:num w:numId="4">
    <w:abstractNumId w:val="33"/>
  </w:num>
  <w:num w:numId="5">
    <w:abstractNumId w:val="23"/>
  </w:num>
  <w:num w:numId="6">
    <w:abstractNumId w:val="3"/>
  </w:num>
  <w:num w:numId="7">
    <w:abstractNumId w:val="4"/>
  </w:num>
  <w:num w:numId="8">
    <w:abstractNumId w:val="22"/>
  </w:num>
  <w:num w:numId="9">
    <w:abstractNumId w:val="13"/>
  </w:num>
  <w:num w:numId="10">
    <w:abstractNumId w:val="24"/>
  </w:num>
  <w:num w:numId="11">
    <w:abstractNumId w:val="8"/>
  </w:num>
  <w:num w:numId="12">
    <w:abstractNumId w:val="34"/>
  </w:num>
  <w:num w:numId="13">
    <w:abstractNumId w:val="15"/>
  </w:num>
  <w:num w:numId="14">
    <w:abstractNumId w:val="2"/>
  </w:num>
  <w:num w:numId="15">
    <w:abstractNumId w:val="30"/>
  </w:num>
  <w:num w:numId="16">
    <w:abstractNumId w:val="1"/>
  </w:num>
  <w:num w:numId="17">
    <w:abstractNumId w:val="20"/>
  </w:num>
  <w:num w:numId="18">
    <w:abstractNumId w:val="31"/>
  </w:num>
  <w:num w:numId="19">
    <w:abstractNumId w:val="26"/>
  </w:num>
  <w:num w:numId="20">
    <w:abstractNumId w:val="32"/>
  </w:num>
  <w:num w:numId="21">
    <w:abstractNumId w:val="17"/>
  </w:num>
  <w:num w:numId="22">
    <w:abstractNumId w:val="14"/>
  </w:num>
  <w:num w:numId="23">
    <w:abstractNumId w:val="28"/>
  </w:num>
  <w:num w:numId="24">
    <w:abstractNumId w:val="16"/>
  </w:num>
  <w:num w:numId="25">
    <w:abstractNumId w:val="7"/>
  </w:num>
  <w:num w:numId="26">
    <w:abstractNumId w:val="18"/>
  </w:num>
  <w:num w:numId="27">
    <w:abstractNumId w:val="0"/>
  </w:num>
  <w:num w:numId="28">
    <w:abstractNumId w:val="29"/>
  </w:num>
  <w:num w:numId="29">
    <w:abstractNumId w:val="11"/>
  </w:num>
  <w:num w:numId="30">
    <w:abstractNumId w:val="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2"/>
  </w:num>
  <w:num w:numId="34">
    <w:abstractNumId w:val="10"/>
  </w:num>
  <w:num w:numId="35">
    <w:abstractNumId w:val="2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2A5E"/>
    <w:rsid w:val="000050D6"/>
    <w:rsid w:val="00006C84"/>
    <w:rsid w:val="00015C8B"/>
    <w:rsid w:val="00017F10"/>
    <w:rsid w:val="000275C4"/>
    <w:rsid w:val="0003493F"/>
    <w:rsid w:val="00035972"/>
    <w:rsid w:val="00036219"/>
    <w:rsid w:val="00037FDD"/>
    <w:rsid w:val="0004489B"/>
    <w:rsid w:val="000538A0"/>
    <w:rsid w:val="0005772A"/>
    <w:rsid w:val="00061607"/>
    <w:rsid w:val="00065667"/>
    <w:rsid w:val="00082ED6"/>
    <w:rsid w:val="00090555"/>
    <w:rsid w:val="000A2334"/>
    <w:rsid w:val="000A4E2F"/>
    <w:rsid w:val="000A58D1"/>
    <w:rsid w:val="000B38FA"/>
    <w:rsid w:val="000C3230"/>
    <w:rsid w:val="000D4BA8"/>
    <w:rsid w:val="000F2954"/>
    <w:rsid w:val="000F54C3"/>
    <w:rsid w:val="00100D35"/>
    <w:rsid w:val="001173E6"/>
    <w:rsid w:val="00144C76"/>
    <w:rsid w:val="00147B2B"/>
    <w:rsid w:val="00147D6F"/>
    <w:rsid w:val="001537E3"/>
    <w:rsid w:val="0015582D"/>
    <w:rsid w:val="001645D3"/>
    <w:rsid w:val="00166FB0"/>
    <w:rsid w:val="00170C4E"/>
    <w:rsid w:val="00170EB5"/>
    <w:rsid w:val="00182628"/>
    <w:rsid w:val="00187C17"/>
    <w:rsid w:val="001A1B84"/>
    <w:rsid w:val="001A5A61"/>
    <w:rsid w:val="001B2DED"/>
    <w:rsid w:val="001B4610"/>
    <w:rsid w:val="001D1A26"/>
    <w:rsid w:val="001D56CA"/>
    <w:rsid w:val="001D62B3"/>
    <w:rsid w:val="001F767E"/>
    <w:rsid w:val="00201ABB"/>
    <w:rsid w:val="00222D58"/>
    <w:rsid w:val="00223D07"/>
    <w:rsid w:val="0022517E"/>
    <w:rsid w:val="00225D60"/>
    <w:rsid w:val="00241AA0"/>
    <w:rsid w:val="002436D9"/>
    <w:rsid w:val="00244585"/>
    <w:rsid w:val="00257DFF"/>
    <w:rsid w:val="00270FFD"/>
    <w:rsid w:val="00273A1B"/>
    <w:rsid w:val="002830AD"/>
    <w:rsid w:val="00285A65"/>
    <w:rsid w:val="00290F86"/>
    <w:rsid w:val="0029174F"/>
    <w:rsid w:val="00293BA4"/>
    <w:rsid w:val="002C0AAD"/>
    <w:rsid w:val="002C1529"/>
    <w:rsid w:val="002C3CB1"/>
    <w:rsid w:val="002C6E7F"/>
    <w:rsid w:val="002E2E97"/>
    <w:rsid w:val="002E4E2E"/>
    <w:rsid w:val="002E5FD4"/>
    <w:rsid w:val="002F7D58"/>
    <w:rsid w:val="00312C2E"/>
    <w:rsid w:val="00334334"/>
    <w:rsid w:val="00346C65"/>
    <w:rsid w:val="00347452"/>
    <w:rsid w:val="00365AD3"/>
    <w:rsid w:val="00373808"/>
    <w:rsid w:val="00375901"/>
    <w:rsid w:val="00375AB5"/>
    <w:rsid w:val="00395C9B"/>
    <w:rsid w:val="003C2C91"/>
    <w:rsid w:val="003C77E1"/>
    <w:rsid w:val="003D0A52"/>
    <w:rsid w:val="003D2E0F"/>
    <w:rsid w:val="003D3D43"/>
    <w:rsid w:val="003E6745"/>
    <w:rsid w:val="003F1B8A"/>
    <w:rsid w:val="003F6423"/>
    <w:rsid w:val="0040304A"/>
    <w:rsid w:val="00406C2D"/>
    <w:rsid w:val="004240B1"/>
    <w:rsid w:val="00430FDF"/>
    <w:rsid w:val="00433308"/>
    <w:rsid w:val="00434821"/>
    <w:rsid w:val="00436D99"/>
    <w:rsid w:val="0044010A"/>
    <w:rsid w:val="00452D35"/>
    <w:rsid w:val="00455606"/>
    <w:rsid w:val="00466127"/>
    <w:rsid w:val="0047060A"/>
    <w:rsid w:val="00471A74"/>
    <w:rsid w:val="004730F7"/>
    <w:rsid w:val="004837C2"/>
    <w:rsid w:val="00484C42"/>
    <w:rsid w:val="0049043A"/>
    <w:rsid w:val="00493929"/>
    <w:rsid w:val="004A5063"/>
    <w:rsid w:val="004B33B7"/>
    <w:rsid w:val="004B5D39"/>
    <w:rsid w:val="004C6824"/>
    <w:rsid w:val="004D0268"/>
    <w:rsid w:val="004D06DD"/>
    <w:rsid w:val="004D4135"/>
    <w:rsid w:val="004E19F0"/>
    <w:rsid w:val="004E1E45"/>
    <w:rsid w:val="004E4C82"/>
    <w:rsid w:val="00501291"/>
    <w:rsid w:val="005048AF"/>
    <w:rsid w:val="005137B1"/>
    <w:rsid w:val="00520C98"/>
    <w:rsid w:val="005213F2"/>
    <w:rsid w:val="00524B2C"/>
    <w:rsid w:val="0054446C"/>
    <w:rsid w:val="0055004E"/>
    <w:rsid w:val="00554CAB"/>
    <w:rsid w:val="00561FC9"/>
    <w:rsid w:val="005626F1"/>
    <w:rsid w:val="005770D7"/>
    <w:rsid w:val="0057778C"/>
    <w:rsid w:val="005837EF"/>
    <w:rsid w:val="00587C0A"/>
    <w:rsid w:val="00590959"/>
    <w:rsid w:val="00595CC6"/>
    <w:rsid w:val="005B17A6"/>
    <w:rsid w:val="005B7BCC"/>
    <w:rsid w:val="005B7EF6"/>
    <w:rsid w:val="005C6259"/>
    <w:rsid w:val="005C687C"/>
    <w:rsid w:val="005D0511"/>
    <w:rsid w:val="005D687E"/>
    <w:rsid w:val="005D74F0"/>
    <w:rsid w:val="005D7B6B"/>
    <w:rsid w:val="005E57B3"/>
    <w:rsid w:val="005F5B47"/>
    <w:rsid w:val="005F7A0E"/>
    <w:rsid w:val="00610701"/>
    <w:rsid w:val="00622146"/>
    <w:rsid w:val="00652C53"/>
    <w:rsid w:val="00661515"/>
    <w:rsid w:val="00670118"/>
    <w:rsid w:val="006817E7"/>
    <w:rsid w:val="00693190"/>
    <w:rsid w:val="006B4EB0"/>
    <w:rsid w:val="006C4F7E"/>
    <w:rsid w:val="006C58D2"/>
    <w:rsid w:val="006C7D7F"/>
    <w:rsid w:val="006D187D"/>
    <w:rsid w:val="006E0E44"/>
    <w:rsid w:val="006E6AF3"/>
    <w:rsid w:val="006F44C2"/>
    <w:rsid w:val="0070225B"/>
    <w:rsid w:val="007072B2"/>
    <w:rsid w:val="007204A5"/>
    <w:rsid w:val="00720A7D"/>
    <w:rsid w:val="007416E4"/>
    <w:rsid w:val="00744CC3"/>
    <w:rsid w:val="0076450A"/>
    <w:rsid w:val="00780F21"/>
    <w:rsid w:val="007936D0"/>
    <w:rsid w:val="007A0741"/>
    <w:rsid w:val="007A5A74"/>
    <w:rsid w:val="007C36CA"/>
    <w:rsid w:val="007D3137"/>
    <w:rsid w:val="007D4505"/>
    <w:rsid w:val="007E1A49"/>
    <w:rsid w:val="0082482E"/>
    <w:rsid w:val="0083230A"/>
    <w:rsid w:val="00836180"/>
    <w:rsid w:val="0084075C"/>
    <w:rsid w:val="008451B2"/>
    <w:rsid w:val="00852FAC"/>
    <w:rsid w:val="00857A28"/>
    <w:rsid w:val="00892BDA"/>
    <w:rsid w:val="00897F8B"/>
    <w:rsid w:val="008A7E1B"/>
    <w:rsid w:val="008C5212"/>
    <w:rsid w:val="008D072D"/>
    <w:rsid w:val="008D0F29"/>
    <w:rsid w:val="008D712A"/>
    <w:rsid w:val="008E7ABB"/>
    <w:rsid w:val="008F3326"/>
    <w:rsid w:val="00904449"/>
    <w:rsid w:val="009073CC"/>
    <w:rsid w:val="00930A02"/>
    <w:rsid w:val="00933DBF"/>
    <w:rsid w:val="00937D8C"/>
    <w:rsid w:val="009407D5"/>
    <w:rsid w:val="0095611B"/>
    <w:rsid w:val="00963557"/>
    <w:rsid w:val="00970B78"/>
    <w:rsid w:val="009711B1"/>
    <w:rsid w:val="00993235"/>
    <w:rsid w:val="009A4282"/>
    <w:rsid w:val="009A54FD"/>
    <w:rsid w:val="009B0008"/>
    <w:rsid w:val="009B3EAA"/>
    <w:rsid w:val="009B6A8B"/>
    <w:rsid w:val="009D03A5"/>
    <w:rsid w:val="009E55C9"/>
    <w:rsid w:val="009F3F27"/>
    <w:rsid w:val="009F6426"/>
    <w:rsid w:val="00A054E4"/>
    <w:rsid w:val="00A06E5E"/>
    <w:rsid w:val="00A2069A"/>
    <w:rsid w:val="00A26F97"/>
    <w:rsid w:val="00A44D03"/>
    <w:rsid w:val="00A46048"/>
    <w:rsid w:val="00A47E67"/>
    <w:rsid w:val="00A544EB"/>
    <w:rsid w:val="00A60316"/>
    <w:rsid w:val="00A61936"/>
    <w:rsid w:val="00A66579"/>
    <w:rsid w:val="00A6723B"/>
    <w:rsid w:val="00A70387"/>
    <w:rsid w:val="00A8200E"/>
    <w:rsid w:val="00AA3D9A"/>
    <w:rsid w:val="00AB2422"/>
    <w:rsid w:val="00AB7EAF"/>
    <w:rsid w:val="00AC02E9"/>
    <w:rsid w:val="00AC3E99"/>
    <w:rsid w:val="00AC496A"/>
    <w:rsid w:val="00AE41A2"/>
    <w:rsid w:val="00B03538"/>
    <w:rsid w:val="00B21CEE"/>
    <w:rsid w:val="00B268F3"/>
    <w:rsid w:val="00B30297"/>
    <w:rsid w:val="00B45AC8"/>
    <w:rsid w:val="00B46492"/>
    <w:rsid w:val="00B5324E"/>
    <w:rsid w:val="00B55273"/>
    <w:rsid w:val="00B617C3"/>
    <w:rsid w:val="00B72E05"/>
    <w:rsid w:val="00B75264"/>
    <w:rsid w:val="00B76E96"/>
    <w:rsid w:val="00B82B60"/>
    <w:rsid w:val="00B929F4"/>
    <w:rsid w:val="00B95375"/>
    <w:rsid w:val="00B963A7"/>
    <w:rsid w:val="00BA0FAA"/>
    <w:rsid w:val="00BA103F"/>
    <w:rsid w:val="00BA261D"/>
    <w:rsid w:val="00BC70F4"/>
    <w:rsid w:val="00BD7D5D"/>
    <w:rsid w:val="00BE465C"/>
    <w:rsid w:val="00BE58FF"/>
    <w:rsid w:val="00BF010B"/>
    <w:rsid w:val="00BF1D53"/>
    <w:rsid w:val="00BF2FF1"/>
    <w:rsid w:val="00C1193F"/>
    <w:rsid w:val="00C156A4"/>
    <w:rsid w:val="00C226E2"/>
    <w:rsid w:val="00C242B8"/>
    <w:rsid w:val="00C304E7"/>
    <w:rsid w:val="00C37A22"/>
    <w:rsid w:val="00C50B4B"/>
    <w:rsid w:val="00C515E3"/>
    <w:rsid w:val="00C574D1"/>
    <w:rsid w:val="00C65167"/>
    <w:rsid w:val="00C73AA4"/>
    <w:rsid w:val="00C7774E"/>
    <w:rsid w:val="00C8136E"/>
    <w:rsid w:val="00C82931"/>
    <w:rsid w:val="00C92813"/>
    <w:rsid w:val="00C92989"/>
    <w:rsid w:val="00CA3C90"/>
    <w:rsid w:val="00CA6EBD"/>
    <w:rsid w:val="00CD58A7"/>
    <w:rsid w:val="00CE2E4F"/>
    <w:rsid w:val="00CE6CDB"/>
    <w:rsid w:val="00CF2401"/>
    <w:rsid w:val="00CF7334"/>
    <w:rsid w:val="00D03C9E"/>
    <w:rsid w:val="00D12082"/>
    <w:rsid w:val="00D12748"/>
    <w:rsid w:val="00D20F80"/>
    <w:rsid w:val="00D23973"/>
    <w:rsid w:val="00D26CDF"/>
    <w:rsid w:val="00D27D96"/>
    <w:rsid w:val="00D37B71"/>
    <w:rsid w:val="00D41FBA"/>
    <w:rsid w:val="00D53CA2"/>
    <w:rsid w:val="00D547E0"/>
    <w:rsid w:val="00D65AEB"/>
    <w:rsid w:val="00D67698"/>
    <w:rsid w:val="00D84D23"/>
    <w:rsid w:val="00D90BDD"/>
    <w:rsid w:val="00D9167D"/>
    <w:rsid w:val="00DA50AC"/>
    <w:rsid w:val="00DB3E18"/>
    <w:rsid w:val="00DC5B34"/>
    <w:rsid w:val="00DD47D6"/>
    <w:rsid w:val="00DE3C06"/>
    <w:rsid w:val="00DF78A7"/>
    <w:rsid w:val="00E02AA1"/>
    <w:rsid w:val="00E1146F"/>
    <w:rsid w:val="00E272CF"/>
    <w:rsid w:val="00E31600"/>
    <w:rsid w:val="00E336C9"/>
    <w:rsid w:val="00E41AFD"/>
    <w:rsid w:val="00E433D3"/>
    <w:rsid w:val="00E5309F"/>
    <w:rsid w:val="00E55D41"/>
    <w:rsid w:val="00E7379B"/>
    <w:rsid w:val="00E87014"/>
    <w:rsid w:val="00E900F0"/>
    <w:rsid w:val="00E96FFB"/>
    <w:rsid w:val="00EA0121"/>
    <w:rsid w:val="00EA3C08"/>
    <w:rsid w:val="00EA65EE"/>
    <w:rsid w:val="00EB4A44"/>
    <w:rsid w:val="00EC3499"/>
    <w:rsid w:val="00EC5317"/>
    <w:rsid w:val="00EC5B4D"/>
    <w:rsid w:val="00ED260B"/>
    <w:rsid w:val="00F00302"/>
    <w:rsid w:val="00F03A2E"/>
    <w:rsid w:val="00F05646"/>
    <w:rsid w:val="00F05CCC"/>
    <w:rsid w:val="00F15888"/>
    <w:rsid w:val="00F22B15"/>
    <w:rsid w:val="00F345AE"/>
    <w:rsid w:val="00F532E3"/>
    <w:rsid w:val="00F53EA8"/>
    <w:rsid w:val="00F64E10"/>
    <w:rsid w:val="00F6573A"/>
    <w:rsid w:val="00F7785D"/>
    <w:rsid w:val="00F92B77"/>
    <w:rsid w:val="00F96878"/>
    <w:rsid w:val="00FA076E"/>
    <w:rsid w:val="00FA376F"/>
    <w:rsid w:val="00FC151F"/>
    <w:rsid w:val="00FC238F"/>
    <w:rsid w:val="00FC61E1"/>
    <w:rsid w:val="00FD7177"/>
    <w:rsid w:val="00FF030C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35"/>
  </w:style>
  <w:style w:type="paragraph" w:styleId="a7">
    <w:name w:val="footer"/>
    <w:basedOn w:val="a"/>
    <w:link w:val="a8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35"/>
  </w:style>
  <w:style w:type="character" w:styleId="a9">
    <w:name w:val="Emphasis"/>
    <w:basedOn w:val="a0"/>
    <w:uiPriority w:val="20"/>
    <w:qFormat/>
    <w:rsid w:val="003738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B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E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44C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CC3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35"/>
  </w:style>
  <w:style w:type="paragraph" w:styleId="a7">
    <w:name w:val="footer"/>
    <w:basedOn w:val="a"/>
    <w:link w:val="a8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35"/>
  </w:style>
  <w:style w:type="character" w:styleId="a9">
    <w:name w:val="Emphasis"/>
    <w:basedOn w:val="a0"/>
    <w:uiPriority w:val="20"/>
    <w:qFormat/>
    <w:rsid w:val="003738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B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E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44C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CC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A822-F86D-433E-A711-440CEC90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7D66DC0C</Template>
  <TotalTime>968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Татьяна Артемьева</cp:lastModifiedBy>
  <cp:revision>192</cp:revision>
  <cp:lastPrinted>2021-01-13T05:20:00Z</cp:lastPrinted>
  <dcterms:created xsi:type="dcterms:W3CDTF">2018-06-29T07:19:00Z</dcterms:created>
  <dcterms:modified xsi:type="dcterms:W3CDTF">2023-01-23T07:09:00Z</dcterms:modified>
</cp:coreProperties>
</file>