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>"АТСП" Ұ</w:t>
      </w:r>
      <w:proofErr w:type="gramStart"/>
      <w:r w:rsidRPr="00AC783F">
        <w:rPr>
          <w:rFonts w:ascii="Times New Roman" w:hAnsi="Times New Roman" w:cs="Times New Roman"/>
          <w:b/>
        </w:rPr>
        <w:t>К</w:t>
      </w:r>
      <w:proofErr w:type="gramEnd"/>
      <w:r w:rsidRPr="00AC783F">
        <w:rPr>
          <w:rFonts w:ascii="Times New Roman" w:hAnsi="Times New Roman" w:cs="Times New Roman"/>
          <w:b/>
        </w:rPr>
        <w:t xml:space="preserve"> " АҚ </w:t>
      </w:r>
      <w:proofErr w:type="spellStart"/>
      <w:r w:rsidRPr="00AC783F">
        <w:rPr>
          <w:rFonts w:ascii="Times New Roman" w:hAnsi="Times New Roman" w:cs="Times New Roman"/>
          <w:b/>
        </w:rPr>
        <w:t>орындайтын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жұмыстар</w:t>
      </w:r>
      <w:proofErr w:type="spellEnd"/>
      <w:r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Pr="00AC783F">
        <w:rPr>
          <w:rFonts w:ascii="Times New Roman" w:hAnsi="Times New Roman" w:cs="Times New Roman"/>
          <w:b/>
        </w:rPr>
        <w:t>қызметтер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9F7A87" w:rsidRPr="006517B7" w:rsidRDefault="00EB0959" w:rsidP="00EB0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7B7">
        <w:rPr>
          <w:rFonts w:ascii="Times New Roman" w:hAnsi="Times New Roman" w:cs="Times New Roman"/>
          <w:b/>
        </w:rPr>
        <w:t>(</w:t>
      </w:r>
      <w:r w:rsidR="00593F05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6517B7" w:rsidRPr="006517B7">
        <w:rPr>
          <w:rFonts w:ascii="Times New Roman" w:hAnsi="Times New Roman" w:cs="Times New Roman"/>
          <w:b/>
        </w:rPr>
        <w:t>9</w:t>
      </w:r>
      <w:r w:rsidRPr="006517B7">
        <w:rPr>
          <w:rFonts w:ascii="Times New Roman" w:hAnsi="Times New Roman" w:cs="Times New Roman"/>
          <w:b/>
        </w:rPr>
        <w:t>.</w:t>
      </w:r>
      <w:r w:rsidR="00846ED7" w:rsidRPr="006517B7">
        <w:rPr>
          <w:rFonts w:ascii="Times New Roman" w:hAnsi="Times New Roman" w:cs="Times New Roman"/>
          <w:b/>
        </w:rPr>
        <w:t>0</w:t>
      </w:r>
      <w:r w:rsidR="00C633CF">
        <w:rPr>
          <w:rFonts w:ascii="Times New Roman" w:hAnsi="Times New Roman" w:cs="Times New Roman"/>
          <w:b/>
        </w:rPr>
        <w:t>3</w:t>
      </w:r>
      <w:r w:rsidRPr="006517B7">
        <w:rPr>
          <w:rFonts w:ascii="Times New Roman" w:hAnsi="Times New Roman" w:cs="Times New Roman"/>
          <w:b/>
        </w:rPr>
        <w:t>.202</w:t>
      </w:r>
      <w:r w:rsidR="00846ED7" w:rsidRPr="006517B7">
        <w:rPr>
          <w:rFonts w:ascii="Times New Roman" w:hAnsi="Times New Roman" w:cs="Times New Roman"/>
          <w:b/>
        </w:rPr>
        <w:t>3</w:t>
      </w:r>
      <w:r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80157F" w:rsidRPr="006517B7">
        <w:rPr>
          <w:rFonts w:ascii="Times New Roman" w:hAnsi="Times New Roman" w:cs="Times New Roman"/>
          <w:b/>
        </w:rPr>
        <w:t>жыл</w:t>
      </w:r>
      <w:r w:rsidR="009F7A87" w:rsidRPr="006517B7">
        <w:rPr>
          <w:rFonts w:ascii="Times New Roman" w:hAnsi="Times New Roman" w:cs="Times New Roman"/>
          <w:b/>
        </w:rPr>
        <w:t>ғы</w:t>
      </w:r>
      <w:proofErr w:type="spellEnd"/>
      <w:r w:rsidR="009F7A87"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6517B7">
        <w:rPr>
          <w:rFonts w:ascii="Times New Roman" w:hAnsi="Times New Roman" w:cs="Times New Roman"/>
          <w:b/>
        </w:rPr>
        <w:t>жағдай</w:t>
      </w:r>
      <w:proofErr w:type="spellEnd"/>
      <w:r w:rsidR="009F7A87"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6517B7">
        <w:rPr>
          <w:rFonts w:ascii="Times New Roman" w:hAnsi="Times New Roman" w:cs="Times New Roman"/>
          <w:b/>
        </w:rPr>
        <w:t>бойынша</w:t>
      </w:r>
      <w:proofErr w:type="spellEnd"/>
      <w:r w:rsidR="009F7A87"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6517B7">
        <w:rPr>
          <w:rFonts w:ascii="Times New Roman" w:hAnsi="Times New Roman" w:cs="Times New Roman"/>
          <w:b/>
        </w:rPr>
        <w:t>өзгерістермен</w:t>
      </w:r>
      <w:proofErr w:type="spellEnd"/>
      <w:r w:rsidR="009F7A87" w:rsidRPr="006517B7">
        <w:rPr>
          <w:rFonts w:ascii="Times New Roman" w:hAnsi="Times New Roman" w:cs="Times New Roman"/>
          <w:b/>
        </w:rPr>
        <w:t>)</w:t>
      </w:r>
    </w:p>
    <w:p w:rsidR="009F7A87" w:rsidRPr="00AC783F" w:rsidRDefault="009F7A87" w:rsidP="009F7A87">
      <w:pPr>
        <w:spacing w:after="0" w:line="240" w:lineRule="auto"/>
        <w:rPr>
          <w:rFonts w:ascii="Times New Roman" w:hAnsi="Times New Roman" w:cs="Times New Roman"/>
          <w:b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0157F" w:rsidRPr="00AC783F" w:rsidRDefault="00EB0959" w:rsidP="006517B7">
      <w:pPr>
        <w:pStyle w:val="a4"/>
        <w:ind w:left="0" w:firstLine="56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</w:t>
      </w:r>
      <w:r w:rsidR="006517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80157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Порт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</w:t>
      </w:r>
      <w:r w:rsidR="0080157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а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ң күшімен және құралдарымен атқарылатын жүк тиеу-түсіру жұмыстары қызметіне</w:t>
      </w:r>
    </w:p>
    <w:p w:rsidR="0080157F" w:rsidRPr="00AC783F" w:rsidRDefault="0080157F" w:rsidP="0080157F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80157F" w:rsidRPr="00AC783F" w:rsidTr="0073628F">
        <w:trPr>
          <w:trHeight w:val="84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0157F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157F" w:rsidRPr="009214A5" w:rsidRDefault="00EB0959" w:rsidP="00EB09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B0959">
              <w:rPr>
                <w:rFonts w:ascii="Times New Roman" w:hAnsi="Times New Roman" w:cs="Times New Roman"/>
                <w:lang w:val="kk-KZ"/>
              </w:rPr>
              <w:t>ельстерді ауыстырып тиеу</w:t>
            </w:r>
          </w:p>
        </w:tc>
        <w:tc>
          <w:tcPr>
            <w:tcW w:w="1559" w:type="dxa"/>
            <w:vAlign w:val="center"/>
          </w:tcPr>
          <w:p w:rsidR="0080157F" w:rsidRPr="009538BE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80157F" w:rsidRPr="009214A5" w:rsidRDefault="00EB0959" w:rsidP="00EB09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5 520</w:t>
            </w:r>
          </w:p>
        </w:tc>
        <w:tc>
          <w:tcPr>
            <w:tcW w:w="1985" w:type="dxa"/>
            <w:vAlign w:val="center"/>
          </w:tcPr>
          <w:p w:rsidR="0080157F" w:rsidRPr="009C5A0A" w:rsidRDefault="0080157F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20E0">
              <w:rPr>
                <w:rFonts w:ascii="Times New Roman" w:hAnsi="Times New Roman" w:cs="Times New Roman"/>
              </w:rPr>
              <w:t>8</w:t>
            </w:r>
            <w:r w:rsidRPr="004978C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Pr="004978C5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A6592F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A6592F" w:rsidRDefault="00A6592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592F" w:rsidRPr="00571BC2" w:rsidRDefault="00571BC2" w:rsidP="00DF20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1BC2">
              <w:rPr>
                <w:rFonts w:ascii="Times New Roman" w:hAnsi="Times New Roman" w:cs="Times New Roman"/>
                <w:lang w:val="kk-KZ"/>
              </w:rPr>
              <w:t xml:space="preserve">Клиент тиеу-түсіру операцияларының жекелеген турлеріған жағдайда түсті және </w:t>
            </w:r>
            <w:r w:rsidRPr="00571BC2">
              <w:rPr>
                <w:rFonts w:ascii="Times New Roman" w:eastAsia="Times New Roman" w:hAnsi="Times New Roman" w:cs="Times New Roman"/>
                <w:lang w:val="kk-KZ" w:eastAsia="ru-RU"/>
              </w:rPr>
              <w:t>қара металдарды ауыстырып</w:t>
            </w:r>
          </w:p>
        </w:tc>
        <w:tc>
          <w:tcPr>
            <w:tcW w:w="1559" w:type="dxa"/>
            <w:vAlign w:val="center"/>
          </w:tcPr>
          <w:p w:rsidR="00A6592F" w:rsidRPr="009538BE" w:rsidRDefault="00A6592F" w:rsidP="00D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A6592F" w:rsidRDefault="00A6592F" w:rsidP="00DF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1 857</w:t>
            </w:r>
          </w:p>
        </w:tc>
        <w:tc>
          <w:tcPr>
            <w:tcW w:w="1985" w:type="dxa"/>
            <w:vAlign w:val="center"/>
          </w:tcPr>
          <w:p w:rsidR="00A6592F" w:rsidRPr="009C5A0A" w:rsidRDefault="00A6592F" w:rsidP="00736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23215">
              <w:rPr>
                <w:rFonts w:ascii="Times New Roman" w:hAnsi="Times New Roman" w:cs="Times New Roman"/>
                <w:lang w:val="en-US"/>
              </w:rPr>
              <w:t>9</w:t>
            </w:r>
            <w:r w:rsidRPr="009C5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09.2022 </w:t>
            </w:r>
            <w:r w:rsidR="0073628F" w:rsidRPr="0073628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="0073628F" w:rsidRPr="0073628F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73628F" w:rsidRPr="0073628F">
              <w:rPr>
                <w:rFonts w:ascii="Times New Roman" w:hAnsi="Times New Roman" w:cs="Times New Roman"/>
              </w:rPr>
              <w:t xml:space="preserve"> </w:t>
            </w:r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80157F" w:rsidRPr="0080157F" w:rsidRDefault="0080157F" w:rsidP="0080157F">
      <w:pPr>
        <w:pStyle w:val="a4"/>
        <w:ind w:left="927"/>
        <w:rPr>
          <w:rFonts w:ascii="Times New Roman" w:hAnsi="Times New Roman" w:cs="Times New Roman"/>
          <w:b/>
          <w:lang w:val="kk-KZ"/>
        </w:rPr>
      </w:pPr>
    </w:p>
    <w:p w:rsidR="009D69A9" w:rsidRPr="00AC783F" w:rsidRDefault="00EB0959" w:rsidP="006517B7">
      <w:pPr>
        <w:pStyle w:val="a4"/>
        <w:ind w:left="0" w:firstLine="56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</w:t>
      </w:r>
      <w:r w:rsidR="006517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E924C6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Клиенттің күшімен және құралдарымен атқарылатын жүк тиеу-түсіру жұмыстары қызметіне</w:t>
      </w:r>
    </w:p>
    <w:p w:rsidR="009D69A9" w:rsidRPr="00AC783F" w:rsidRDefault="009D69A9" w:rsidP="009D69A9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E924C6" w:rsidRPr="00AC783F" w:rsidTr="0073628F">
        <w:trPr>
          <w:trHeight w:val="85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DB7107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DB7107" w:rsidRPr="00AC783F" w:rsidRDefault="00BA19C4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107" w:rsidRPr="009214A5" w:rsidRDefault="00107884" w:rsidP="0010788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Әмбебап стандартты емес жүк құрылғысы( бұдан әрі-ӘСУЖҚ)</w:t>
            </w:r>
            <w:r w:rsidR="00DB7107" w:rsidRPr="009214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тапсырыс беруші қондырғыларын пайдалана отырып, көлемді жүктерді (астық дақылдарын) қайта тиеу</w:t>
            </w:r>
          </w:p>
        </w:tc>
        <w:tc>
          <w:tcPr>
            <w:tcW w:w="1559" w:type="dxa"/>
            <w:vAlign w:val="center"/>
          </w:tcPr>
          <w:p w:rsidR="00DB7107" w:rsidRPr="009538BE" w:rsidRDefault="00DB7107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DB7107" w:rsidRPr="009214A5" w:rsidRDefault="00DB7107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214A5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1985" w:type="dxa"/>
            <w:vAlign w:val="center"/>
          </w:tcPr>
          <w:p w:rsidR="00DB7107" w:rsidRPr="009C5A0A" w:rsidRDefault="00182E12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</w:t>
            </w:r>
            <w:r w:rsidR="009214A5">
              <w:rPr>
                <w:rFonts w:ascii="Times New Roman" w:hAnsi="Times New Roman" w:cs="Times New Roman"/>
                <w:lang w:val="en-US"/>
              </w:rPr>
              <w:t>10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.202</w:t>
            </w:r>
            <w:r w:rsidR="007B20E0">
              <w:rPr>
                <w:rFonts w:ascii="Times New Roman" w:hAnsi="Times New Roman" w:cs="Times New Roman"/>
                <w:lang w:val="kk-KZ"/>
              </w:rPr>
              <w:t>2</w:t>
            </w:r>
            <w:r w:rsidR="00DB7107"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DB7107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9D69A9" w:rsidRDefault="009D69A9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62FA" w:rsidRPr="00AC783F" w:rsidRDefault="00BB62FA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7761" w:rsidRPr="00AC783F" w:rsidRDefault="004D7761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459" w:rsidRPr="009F7A87" w:rsidRDefault="00BA19C4" w:rsidP="006517B7">
      <w:pPr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>3</w:t>
      </w:r>
      <w:r w:rsidR="00C25459"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Кейiннен порттан шығып жүк операцияларын жүргiзу және/немесе өзге мақсаттар үшiн кеменiң теңiз портына кiру қызметтері (кеменiң кiруi) үшін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2976"/>
        <w:gridCol w:w="1418"/>
        <w:gridCol w:w="1701"/>
      </w:tblGrid>
      <w:tr w:rsidR="0008711B" w:rsidRPr="008334F0" w:rsidTr="00223685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Default="007B20E0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4.09.2022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7B20E0" w:rsidRPr="008334F0" w:rsidRDefault="007B20E0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593FE4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Default="007B20E0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  <w:p w:rsidR="007B20E0" w:rsidRPr="0008711B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арнаның бір шетіне өткен сайын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9F7A87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7B20E0">
        <w:trPr>
          <w:trHeight w:val="273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Default="007B20E0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4.09.2022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7B20E0" w:rsidRPr="008334F0" w:rsidRDefault="007B20E0" w:rsidP="007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A840DB" w:rsidRDefault="00223685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БРТ - </w:t>
      </w:r>
      <w:r w:rsidRPr="00223685">
        <w:rPr>
          <w:rFonts w:ascii="Times New Roman" w:hAnsi="Times New Roman" w:cs="Times New Roman"/>
          <w:b/>
          <w:lang w:val="kk-KZ"/>
        </w:rPr>
        <w:t>брутто регистрлік тонна</w:t>
      </w:r>
    </w:p>
    <w:p w:rsidR="0080157F" w:rsidRDefault="0080157F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80157F" w:rsidRPr="00EB0959" w:rsidRDefault="00EB0959" w:rsidP="006517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4.</w:t>
      </w:r>
      <w:r w:rsidR="006517B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0157F" w:rsidRPr="00EB0959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Басқа жұмыстар мен қызметтер үшін  </w:t>
      </w:r>
    </w:p>
    <w:p w:rsidR="0080157F" w:rsidRPr="00AC783F" w:rsidRDefault="0080157F" w:rsidP="008015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9923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500"/>
        <w:gridCol w:w="1438"/>
        <w:gridCol w:w="1538"/>
        <w:gridCol w:w="1653"/>
      </w:tblGrid>
      <w:tr w:rsidR="0080157F" w:rsidRPr="00AC783F" w:rsidTr="009D4543">
        <w:trPr>
          <w:trHeight w:val="678"/>
        </w:trPr>
        <w:tc>
          <w:tcPr>
            <w:tcW w:w="794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653" w:type="dxa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0157F" w:rsidRPr="00AC783F" w:rsidTr="009D4543">
        <w:trPr>
          <w:trHeight w:val="367"/>
        </w:trPr>
        <w:tc>
          <w:tcPr>
            <w:tcW w:w="794" w:type="dxa"/>
            <w:vAlign w:val="center"/>
          </w:tcPr>
          <w:p w:rsidR="0080157F" w:rsidRPr="002266FD" w:rsidRDefault="002266FD" w:rsidP="009D4543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0157F" w:rsidRPr="002266FD" w:rsidRDefault="0080157F" w:rsidP="00052A91">
            <w:pPr>
              <w:spacing w:after="0" w:line="240" w:lineRule="auto"/>
              <w:ind w:left="-108" w:firstLine="19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жабдығын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техникасын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астықты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C783F">
              <w:rPr>
                <w:rFonts w:ascii="Times New Roman" w:hAnsi="Times New Roman" w:cs="Times New Roman"/>
                <w:lang w:eastAsia="ru-RU"/>
              </w:rPr>
              <w:t>салу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6517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="006517B7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1653" w:type="dxa"/>
            <w:vAlign w:val="center"/>
          </w:tcPr>
          <w:p w:rsidR="0080157F" w:rsidRPr="00AC783F" w:rsidRDefault="006517B7" w:rsidP="0065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015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8015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80157F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80157F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80157F" w:rsidRDefault="0080157F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A840DB" w:rsidRDefault="00A840DB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C25459" w:rsidRPr="009F7A87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p w:rsidR="00D8705C" w:rsidRPr="009F7A87" w:rsidRDefault="00D8705C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sectPr w:rsidR="00D8705C" w:rsidRPr="009F7A87" w:rsidSect="009F7A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DB" w:rsidRDefault="00A840DB" w:rsidP="00C21356">
      <w:pPr>
        <w:spacing w:after="0" w:line="240" w:lineRule="auto"/>
      </w:pPr>
      <w:r>
        <w:separator/>
      </w:r>
    </w:p>
  </w:endnote>
  <w:endnote w:type="continuationSeparator" w:id="0">
    <w:p w:rsidR="00A840DB" w:rsidRDefault="00A840DB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DB" w:rsidRDefault="00A840DB" w:rsidP="00C21356">
      <w:pPr>
        <w:spacing w:after="0" w:line="240" w:lineRule="auto"/>
      </w:pPr>
      <w:r>
        <w:separator/>
      </w:r>
    </w:p>
  </w:footnote>
  <w:footnote w:type="continuationSeparator" w:id="0">
    <w:p w:rsidR="00A840DB" w:rsidRDefault="00A840DB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C7D"/>
    <w:multiLevelType w:val="hybridMultilevel"/>
    <w:tmpl w:val="153043B6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352"/>
    <w:multiLevelType w:val="multilevel"/>
    <w:tmpl w:val="CCD6B640"/>
    <w:lvl w:ilvl="0">
      <w:start w:val="18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3"/>
      <w:numFmt w:val="decimalZero"/>
      <w:lvlText w:val="(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9F7"/>
    <w:multiLevelType w:val="hybridMultilevel"/>
    <w:tmpl w:val="2BE452D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C426F"/>
    <w:multiLevelType w:val="hybridMultilevel"/>
    <w:tmpl w:val="FA6830D4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5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26"/>
  </w:num>
  <w:num w:numId="13">
    <w:abstractNumId w:val="11"/>
  </w:num>
  <w:num w:numId="14">
    <w:abstractNumId w:val="24"/>
  </w:num>
  <w:num w:numId="15">
    <w:abstractNumId w:val="21"/>
  </w:num>
  <w:num w:numId="16">
    <w:abstractNumId w:val="6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4"/>
  </w:num>
  <w:num w:numId="22">
    <w:abstractNumId w:val="5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2A91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07884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2E12"/>
    <w:rsid w:val="00184E64"/>
    <w:rsid w:val="001A108D"/>
    <w:rsid w:val="001C47A9"/>
    <w:rsid w:val="001D7075"/>
    <w:rsid w:val="001D7660"/>
    <w:rsid w:val="001E6D21"/>
    <w:rsid w:val="00216393"/>
    <w:rsid w:val="00222959"/>
    <w:rsid w:val="00223685"/>
    <w:rsid w:val="00223D07"/>
    <w:rsid w:val="002266FD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29ED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4F5F00"/>
    <w:rsid w:val="00501291"/>
    <w:rsid w:val="00502289"/>
    <w:rsid w:val="005048AF"/>
    <w:rsid w:val="00513E55"/>
    <w:rsid w:val="00526670"/>
    <w:rsid w:val="00531033"/>
    <w:rsid w:val="00533186"/>
    <w:rsid w:val="0056179B"/>
    <w:rsid w:val="005626F1"/>
    <w:rsid w:val="00571BC2"/>
    <w:rsid w:val="005770D7"/>
    <w:rsid w:val="0057778C"/>
    <w:rsid w:val="00581CD7"/>
    <w:rsid w:val="00593F05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7B7"/>
    <w:rsid w:val="0065198F"/>
    <w:rsid w:val="00651B9F"/>
    <w:rsid w:val="006558E6"/>
    <w:rsid w:val="0069330A"/>
    <w:rsid w:val="00696AB6"/>
    <w:rsid w:val="006A6A25"/>
    <w:rsid w:val="006C7D7F"/>
    <w:rsid w:val="006E0AA9"/>
    <w:rsid w:val="006E3FCD"/>
    <w:rsid w:val="006E48E1"/>
    <w:rsid w:val="006E4E00"/>
    <w:rsid w:val="006E78D1"/>
    <w:rsid w:val="00706F93"/>
    <w:rsid w:val="007121B5"/>
    <w:rsid w:val="00717AF3"/>
    <w:rsid w:val="00723215"/>
    <w:rsid w:val="0073628F"/>
    <w:rsid w:val="00736FA1"/>
    <w:rsid w:val="007416E4"/>
    <w:rsid w:val="00744A72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B20E0"/>
    <w:rsid w:val="007F45A5"/>
    <w:rsid w:val="007F511F"/>
    <w:rsid w:val="007F58B1"/>
    <w:rsid w:val="007F7876"/>
    <w:rsid w:val="0080157F"/>
    <w:rsid w:val="00803F7F"/>
    <w:rsid w:val="008144EE"/>
    <w:rsid w:val="00817C5E"/>
    <w:rsid w:val="00817E7B"/>
    <w:rsid w:val="0082482E"/>
    <w:rsid w:val="00846ED7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214A5"/>
    <w:rsid w:val="00940D1C"/>
    <w:rsid w:val="009454E2"/>
    <w:rsid w:val="00945F3B"/>
    <w:rsid w:val="00950FAA"/>
    <w:rsid w:val="00974D87"/>
    <w:rsid w:val="00981965"/>
    <w:rsid w:val="009876D0"/>
    <w:rsid w:val="009948CE"/>
    <w:rsid w:val="009B5F53"/>
    <w:rsid w:val="009C3526"/>
    <w:rsid w:val="009D335E"/>
    <w:rsid w:val="009D69A9"/>
    <w:rsid w:val="009E39CE"/>
    <w:rsid w:val="009F7A87"/>
    <w:rsid w:val="00A072D8"/>
    <w:rsid w:val="00A30708"/>
    <w:rsid w:val="00A36068"/>
    <w:rsid w:val="00A36FFC"/>
    <w:rsid w:val="00A42A95"/>
    <w:rsid w:val="00A441B7"/>
    <w:rsid w:val="00A64410"/>
    <w:rsid w:val="00A6592F"/>
    <w:rsid w:val="00A66953"/>
    <w:rsid w:val="00A74E4A"/>
    <w:rsid w:val="00A82B26"/>
    <w:rsid w:val="00A840DB"/>
    <w:rsid w:val="00A85E7B"/>
    <w:rsid w:val="00A97E26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A19C4"/>
    <w:rsid w:val="00BB0AFA"/>
    <w:rsid w:val="00BB0F2B"/>
    <w:rsid w:val="00BB55BF"/>
    <w:rsid w:val="00BB62FA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633CF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3190"/>
    <w:rsid w:val="00CE443B"/>
    <w:rsid w:val="00CF054F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705C"/>
    <w:rsid w:val="00D95885"/>
    <w:rsid w:val="00DA38EF"/>
    <w:rsid w:val="00DB02C6"/>
    <w:rsid w:val="00DB49A0"/>
    <w:rsid w:val="00DB7107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0959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04DF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1842-7C41-42AF-8A4E-00FB559E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A1FF2F29</Template>
  <TotalTime>464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144</cp:revision>
  <cp:lastPrinted>2019-12-31T07:06:00Z</cp:lastPrinted>
  <dcterms:created xsi:type="dcterms:W3CDTF">2019-08-16T05:15:00Z</dcterms:created>
  <dcterms:modified xsi:type="dcterms:W3CDTF">2023-03-24T07:09:00Z</dcterms:modified>
</cp:coreProperties>
</file>