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D1" w:rsidRPr="009538BE" w:rsidRDefault="00561AD1" w:rsidP="00561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38BE">
        <w:rPr>
          <w:rFonts w:ascii="Times New Roman" w:hAnsi="Times New Roman" w:cs="Times New Roman"/>
          <w:b/>
        </w:rPr>
        <w:t>Экспериментальные платы за работы и услуги,</w:t>
      </w:r>
    </w:p>
    <w:p w:rsidR="00561AD1" w:rsidRPr="009538BE" w:rsidRDefault="00561AD1" w:rsidP="00561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38BE">
        <w:rPr>
          <w:rFonts w:ascii="Times New Roman" w:hAnsi="Times New Roman" w:cs="Times New Roman"/>
          <w:b/>
        </w:rPr>
        <w:t xml:space="preserve"> выполняемые АО «НК «АМТП» </w:t>
      </w:r>
    </w:p>
    <w:p w:rsidR="008A076C" w:rsidRPr="00B2411D" w:rsidRDefault="00E422E8" w:rsidP="008A0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8A076C">
        <w:rPr>
          <w:rFonts w:ascii="Times New Roman" w:hAnsi="Times New Roman" w:cs="Times New Roman"/>
          <w:b/>
        </w:rPr>
        <w:t xml:space="preserve">с изменениями </w:t>
      </w:r>
      <w:r w:rsidR="008A076C" w:rsidRPr="00D16380">
        <w:rPr>
          <w:rFonts w:ascii="Times New Roman" w:hAnsi="Times New Roman" w:cs="Times New Roman"/>
          <w:b/>
        </w:rPr>
        <w:t xml:space="preserve">по состоянию </w:t>
      </w:r>
      <w:r w:rsidR="008A076C" w:rsidRPr="000B4CF5">
        <w:rPr>
          <w:rFonts w:ascii="Times New Roman" w:hAnsi="Times New Roman" w:cs="Times New Roman"/>
          <w:b/>
        </w:rPr>
        <w:t xml:space="preserve">на </w:t>
      </w:r>
      <w:r w:rsidR="00391139">
        <w:rPr>
          <w:rFonts w:ascii="Times New Roman" w:hAnsi="Times New Roman" w:cs="Times New Roman"/>
          <w:b/>
        </w:rPr>
        <w:t>0</w:t>
      </w:r>
      <w:r w:rsidR="00B515EF">
        <w:rPr>
          <w:rFonts w:ascii="Times New Roman" w:hAnsi="Times New Roman" w:cs="Times New Roman"/>
          <w:b/>
        </w:rPr>
        <w:t>9</w:t>
      </w:r>
      <w:r w:rsidR="008A076C" w:rsidRPr="000B4CF5">
        <w:rPr>
          <w:rFonts w:ascii="Times New Roman" w:hAnsi="Times New Roman" w:cs="Times New Roman"/>
          <w:b/>
        </w:rPr>
        <w:t>.</w:t>
      </w:r>
      <w:r w:rsidR="00391139">
        <w:rPr>
          <w:rFonts w:ascii="Times New Roman" w:hAnsi="Times New Roman" w:cs="Times New Roman"/>
          <w:b/>
        </w:rPr>
        <w:t>0</w:t>
      </w:r>
      <w:r w:rsidR="00B515EF">
        <w:rPr>
          <w:rFonts w:ascii="Times New Roman" w:hAnsi="Times New Roman" w:cs="Times New Roman"/>
          <w:b/>
        </w:rPr>
        <w:t>3</w:t>
      </w:r>
      <w:r w:rsidR="008A076C" w:rsidRPr="000B4CF5">
        <w:rPr>
          <w:rFonts w:ascii="Times New Roman" w:hAnsi="Times New Roman" w:cs="Times New Roman"/>
          <w:b/>
        </w:rPr>
        <w:t>.202</w:t>
      </w:r>
      <w:r w:rsidR="00391139">
        <w:rPr>
          <w:rFonts w:ascii="Times New Roman" w:hAnsi="Times New Roman" w:cs="Times New Roman"/>
          <w:b/>
        </w:rPr>
        <w:t>3</w:t>
      </w:r>
      <w:r w:rsidR="008A076C" w:rsidRPr="000B4CF5">
        <w:rPr>
          <w:rFonts w:ascii="Times New Roman" w:hAnsi="Times New Roman" w:cs="Times New Roman"/>
          <w:b/>
        </w:rPr>
        <w:t xml:space="preserve"> г</w:t>
      </w:r>
      <w:r w:rsidR="000B4CF5">
        <w:rPr>
          <w:rFonts w:ascii="Times New Roman" w:hAnsi="Times New Roman" w:cs="Times New Roman"/>
          <w:b/>
        </w:rPr>
        <w:t>.</w:t>
      </w:r>
      <w:r w:rsidR="008A076C" w:rsidRPr="00D16380">
        <w:rPr>
          <w:rFonts w:ascii="Times New Roman" w:hAnsi="Times New Roman" w:cs="Times New Roman"/>
          <w:b/>
        </w:rPr>
        <w:t>)</w:t>
      </w:r>
    </w:p>
    <w:p w:rsidR="002F4E8C" w:rsidRDefault="002F4E8C" w:rsidP="008A0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533" w:rsidRPr="00B2411D" w:rsidRDefault="002D5533" w:rsidP="008A0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533" w:rsidRPr="00836C55" w:rsidRDefault="002D5533" w:rsidP="002D5533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Pr="00836C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услуги погрузочно-разгрузочных работ, выполняемых силами и средствами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порта</w:t>
      </w:r>
    </w:p>
    <w:tbl>
      <w:tblPr>
        <w:tblW w:w="10363" w:type="dxa"/>
        <w:tblInd w:w="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1418"/>
        <w:gridCol w:w="1984"/>
        <w:gridCol w:w="1843"/>
      </w:tblGrid>
      <w:tr w:rsidR="002D5533" w:rsidRPr="009538BE" w:rsidTr="009D4543">
        <w:trPr>
          <w:trHeight w:val="564"/>
        </w:trPr>
        <w:tc>
          <w:tcPr>
            <w:tcW w:w="582" w:type="dxa"/>
            <w:shd w:val="clear" w:color="000000" w:fill="FFFFFF"/>
            <w:vAlign w:val="center"/>
            <w:hideMark/>
          </w:tcPr>
          <w:p w:rsidR="002D5533" w:rsidRPr="009538BE" w:rsidRDefault="002D5533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2D5533" w:rsidRPr="009538BE" w:rsidRDefault="002D5533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D5533" w:rsidRPr="009538BE" w:rsidRDefault="002D5533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5533" w:rsidRPr="009538BE" w:rsidRDefault="002D5533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Плата, тенге без учета НДС</w:t>
            </w:r>
          </w:p>
        </w:tc>
        <w:tc>
          <w:tcPr>
            <w:tcW w:w="1843" w:type="dxa"/>
            <w:shd w:val="clear" w:color="000000" w:fill="FFFFFF"/>
          </w:tcPr>
          <w:p w:rsidR="002D5533" w:rsidRPr="009538BE" w:rsidRDefault="002D5533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плат*</w:t>
            </w:r>
          </w:p>
        </w:tc>
      </w:tr>
      <w:tr w:rsidR="002D5533" w:rsidRPr="009538BE" w:rsidTr="009D4543">
        <w:trPr>
          <w:trHeight w:val="504"/>
        </w:trPr>
        <w:tc>
          <w:tcPr>
            <w:tcW w:w="582" w:type="dxa"/>
            <w:shd w:val="clear" w:color="auto" w:fill="auto"/>
            <w:noWrap/>
            <w:vAlign w:val="center"/>
          </w:tcPr>
          <w:p w:rsidR="002D5533" w:rsidRPr="009538BE" w:rsidRDefault="002D5533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5533" w:rsidRPr="009538BE" w:rsidRDefault="002D5533" w:rsidP="002D553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Перевалка рельсов</w:t>
            </w:r>
          </w:p>
        </w:tc>
        <w:tc>
          <w:tcPr>
            <w:tcW w:w="1418" w:type="dxa"/>
            <w:vAlign w:val="center"/>
          </w:tcPr>
          <w:p w:rsidR="002D5533" w:rsidRPr="009538BE" w:rsidRDefault="002D5533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984" w:type="dxa"/>
            <w:vAlign w:val="center"/>
          </w:tcPr>
          <w:p w:rsidR="002D5533" w:rsidRPr="009538BE" w:rsidRDefault="002D5533" w:rsidP="002D5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5 520</w:t>
            </w:r>
          </w:p>
        </w:tc>
        <w:tc>
          <w:tcPr>
            <w:tcW w:w="1843" w:type="dxa"/>
            <w:vAlign w:val="center"/>
          </w:tcPr>
          <w:p w:rsidR="002D5533" w:rsidRPr="009C5A0A" w:rsidRDefault="002D5533" w:rsidP="00343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A0A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</w:t>
            </w:r>
            <w:r w:rsidR="003438DB">
              <w:rPr>
                <w:rFonts w:ascii="Times New Roman" w:hAnsi="Times New Roman" w:cs="Times New Roman"/>
              </w:rPr>
              <w:t>8</w:t>
            </w:r>
            <w:r w:rsidRPr="009C5A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08.202</w:t>
            </w:r>
            <w:r w:rsidR="007F0F3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Pr="009C5A0A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373017" w:rsidRPr="009538BE" w:rsidTr="009D4543">
        <w:trPr>
          <w:trHeight w:val="504"/>
        </w:trPr>
        <w:tc>
          <w:tcPr>
            <w:tcW w:w="582" w:type="dxa"/>
            <w:shd w:val="clear" w:color="auto" w:fill="auto"/>
            <w:noWrap/>
            <w:vAlign w:val="center"/>
          </w:tcPr>
          <w:p w:rsidR="00373017" w:rsidRPr="00373017" w:rsidRDefault="00373017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73017" w:rsidRPr="00373017" w:rsidRDefault="00171FC0" w:rsidP="002D553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Перевалка цветных и черных металлов в случае осуществления клиентом отдельных видов погрузочно</w:t>
            </w:r>
            <w:r w:rsidRPr="00171FC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разгрузочных операций</w:t>
            </w:r>
          </w:p>
        </w:tc>
        <w:tc>
          <w:tcPr>
            <w:tcW w:w="1418" w:type="dxa"/>
            <w:vAlign w:val="center"/>
          </w:tcPr>
          <w:p w:rsidR="00373017" w:rsidRPr="009538BE" w:rsidRDefault="00373017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984" w:type="dxa"/>
            <w:vAlign w:val="center"/>
          </w:tcPr>
          <w:p w:rsidR="00373017" w:rsidRDefault="00373017" w:rsidP="002D5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1 857</w:t>
            </w:r>
          </w:p>
        </w:tc>
        <w:tc>
          <w:tcPr>
            <w:tcW w:w="1843" w:type="dxa"/>
            <w:vAlign w:val="center"/>
          </w:tcPr>
          <w:p w:rsidR="00373017" w:rsidRPr="009C5A0A" w:rsidRDefault="00373017" w:rsidP="008E0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A0A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</w:t>
            </w:r>
            <w:r w:rsidR="008E09A6">
              <w:rPr>
                <w:rFonts w:ascii="Times New Roman" w:hAnsi="Times New Roman" w:cs="Times New Roman"/>
                <w:lang w:val="en-US"/>
              </w:rPr>
              <w:t>9</w:t>
            </w:r>
            <w:r w:rsidRPr="009C5A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09.2022 года</w:t>
            </w:r>
            <w:r w:rsidRPr="009C5A0A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:rsidR="00EF57DA" w:rsidRPr="009538BE" w:rsidRDefault="00EF57DA" w:rsidP="00561AD1">
      <w:pPr>
        <w:spacing w:after="0" w:line="240" w:lineRule="auto"/>
        <w:rPr>
          <w:rFonts w:ascii="Times New Roman" w:hAnsi="Times New Roman" w:cs="Times New Roman"/>
        </w:rPr>
      </w:pPr>
    </w:p>
    <w:p w:rsidR="002D5533" w:rsidRDefault="002D5533" w:rsidP="002D5533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61AD1" w:rsidRPr="009538BE" w:rsidRDefault="002D5533" w:rsidP="002D5533">
      <w:pPr>
        <w:jc w:val="center"/>
        <w:rPr>
          <w:rFonts w:ascii="Times New Roman" w:hAnsi="Times New Roman" w:cs="Times New Roman"/>
          <w:i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836C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="00561AD1" w:rsidRPr="00836C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услуги погрузочно-разгрузочных работ, выполняемых силами и средствами клиента</w:t>
      </w:r>
    </w:p>
    <w:tbl>
      <w:tblPr>
        <w:tblW w:w="10363" w:type="dxa"/>
        <w:tblInd w:w="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1418"/>
        <w:gridCol w:w="1984"/>
        <w:gridCol w:w="1843"/>
      </w:tblGrid>
      <w:tr w:rsidR="00561AD1" w:rsidRPr="009538BE" w:rsidTr="002F4E8C">
        <w:trPr>
          <w:trHeight w:val="564"/>
        </w:trPr>
        <w:tc>
          <w:tcPr>
            <w:tcW w:w="582" w:type="dxa"/>
            <w:shd w:val="clear" w:color="000000" w:fill="FFFFFF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Плата, тенге без учета НДС</w:t>
            </w:r>
          </w:p>
        </w:tc>
        <w:tc>
          <w:tcPr>
            <w:tcW w:w="1843" w:type="dxa"/>
            <w:shd w:val="clear" w:color="000000" w:fill="FFFFFF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плат*</w:t>
            </w:r>
          </w:p>
        </w:tc>
      </w:tr>
      <w:tr w:rsidR="00561AD1" w:rsidRPr="009538BE" w:rsidTr="002F4E8C">
        <w:trPr>
          <w:trHeight w:val="504"/>
        </w:trPr>
        <w:tc>
          <w:tcPr>
            <w:tcW w:w="582" w:type="dxa"/>
            <w:shd w:val="clear" w:color="auto" w:fill="auto"/>
            <w:noWrap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1AD1" w:rsidRPr="009538BE" w:rsidRDefault="00F43989" w:rsidP="009957E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Перевалка насыпных грузов (зерновых культур) с использованием УНГП и оборудования клиента</w:t>
            </w:r>
          </w:p>
        </w:tc>
        <w:tc>
          <w:tcPr>
            <w:tcW w:w="1418" w:type="dxa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984" w:type="dxa"/>
            <w:vAlign w:val="center"/>
          </w:tcPr>
          <w:p w:rsidR="00561AD1" w:rsidRPr="009538BE" w:rsidRDefault="00F43989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1 514</w:t>
            </w:r>
          </w:p>
        </w:tc>
        <w:tc>
          <w:tcPr>
            <w:tcW w:w="1843" w:type="dxa"/>
            <w:vAlign w:val="center"/>
          </w:tcPr>
          <w:p w:rsidR="00561AD1" w:rsidRPr="009C5A0A" w:rsidRDefault="00561AD1" w:rsidP="00AA5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A0A">
              <w:rPr>
                <w:rFonts w:ascii="Times New Roman" w:hAnsi="Times New Roman" w:cs="Times New Roman"/>
              </w:rPr>
              <w:t xml:space="preserve">с </w:t>
            </w:r>
            <w:r w:rsidR="00F43989">
              <w:rPr>
                <w:rFonts w:ascii="Times New Roman" w:hAnsi="Times New Roman" w:cs="Times New Roman"/>
              </w:rPr>
              <w:t>13</w:t>
            </w:r>
            <w:r w:rsidRPr="009C5A0A">
              <w:rPr>
                <w:rFonts w:ascii="Times New Roman" w:hAnsi="Times New Roman" w:cs="Times New Roman"/>
              </w:rPr>
              <w:t>.</w:t>
            </w:r>
            <w:r w:rsidR="00F43989">
              <w:rPr>
                <w:rFonts w:ascii="Times New Roman" w:hAnsi="Times New Roman" w:cs="Times New Roman"/>
              </w:rPr>
              <w:t>10</w:t>
            </w:r>
            <w:r w:rsidR="00836C55">
              <w:rPr>
                <w:rFonts w:ascii="Times New Roman" w:hAnsi="Times New Roman" w:cs="Times New Roman"/>
              </w:rPr>
              <w:t>.202</w:t>
            </w:r>
            <w:r w:rsidR="00AA54BA">
              <w:rPr>
                <w:rFonts w:ascii="Times New Roman" w:hAnsi="Times New Roman" w:cs="Times New Roman"/>
                <w:lang w:val="en-US"/>
              </w:rPr>
              <w:t>2</w:t>
            </w:r>
            <w:r w:rsidR="00836C55">
              <w:rPr>
                <w:rFonts w:ascii="Times New Roman" w:hAnsi="Times New Roman" w:cs="Times New Roman"/>
              </w:rPr>
              <w:t xml:space="preserve"> года</w:t>
            </w:r>
            <w:r w:rsidRPr="009C5A0A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:rsidR="00EF57DA" w:rsidRDefault="00EF57DA" w:rsidP="00561AD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5533" w:rsidRDefault="002D5533" w:rsidP="00FF65C3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65C3" w:rsidRDefault="00DC448E" w:rsidP="00A61942">
      <w:pPr>
        <w:spacing w:after="0" w:line="240" w:lineRule="auto"/>
        <w:ind w:right="-711"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FF65C3" w:rsidRPr="009538BE">
        <w:rPr>
          <w:rFonts w:ascii="Times New Roman" w:eastAsia="Times New Roman" w:hAnsi="Times New Roman" w:cs="Times New Roman"/>
          <w:b/>
          <w:bCs/>
          <w:lang w:eastAsia="ru-RU"/>
        </w:rPr>
        <w:t xml:space="preserve">. На </w:t>
      </w:r>
      <w:r w:rsidR="00FF65C3">
        <w:rPr>
          <w:rFonts w:ascii="Times New Roman" w:eastAsia="Times New Roman" w:hAnsi="Times New Roman" w:cs="Times New Roman"/>
          <w:b/>
          <w:bCs/>
          <w:lang w:eastAsia="ru-RU"/>
        </w:rPr>
        <w:t xml:space="preserve">услуги за заход судна в морской порт для производства грузовых операций и/или иных целей </w:t>
      </w:r>
      <w:r w:rsidR="00A61942" w:rsidRPr="00A6194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</w:t>
      </w:r>
      <w:r w:rsidR="00FF65C3">
        <w:rPr>
          <w:rFonts w:ascii="Times New Roman" w:eastAsia="Times New Roman" w:hAnsi="Times New Roman" w:cs="Times New Roman"/>
          <w:b/>
          <w:bCs/>
          <w:lang w:eastAsia="ru-RU"/>
        </w:rPr>
        <w:t>с последующим выходом из порта (судозаход)</w:t>
      </w:r>
    </w:p>
    <w:p w:rsidR="00FF65C3" w:rsidRDefault="00FF65C3" w:rsidP="00FF65C3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283"/>
        <w:gridCol w:w="3260"/>
        <w:gridCol w:w="1701"/>
        <w:gridCol w:w="1559"/>
      </w:tblGrid>
      <w:tr w:rsidR="008334F0" w:rsidRPr="008334F0" w:rsidTr="002F4E8C">
        <w:trPr>
          <w:trHeight w:val="712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833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833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Плата, тенге без учета НДС</w:t>
            </w:r>
          </w:p>
        </w:tc>
        <w:tc>
          <w:tcPr>
            <w:tcW w:w="155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плат</w:t>
            </w:r>
            <w:r w:rsidR="008E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2D5533" w:rsidRPr="008334F0" w:rsidTr="00BD0F24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24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Корабельные</w:t>
            </w:r>
          </w:p>
        </w:tc>
        <w:tc>
          <w:tcPr>
            <w:tcW w:w="1559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D5533" w:rsidRPr="008334F0" w:rsidRDefault="00194C46" w:rsidP="004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D5533">
              <w:rPr>
                <w:rFonts w:ascii="Times New Roman" w:hAnsi="Times New Roman" w:cs="Times New Roman"/>
              </w:rPr>
              <w:t xml:space="preserve"> </w:t>
            </w:r>
            <w:r w:rsidR="002D5533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2D5533">
              <w:rPr>
                <w:rFonts w:ascii="Times New Roman" w:hAnsi="Times New Roman" w:cs="Times New Roman"/>
              </w:rPr>
              <w:t>.0</w:t>
            </w:r>
            <w:r w:rsidR="002D5533">
              <w:rPr>
                <w:rFonts w:ascii="Times New Roman" w:hAnsi="Times New Roman" w:cs="Times New Roman"/>
                <w:lang w:val="en-US"/>
              </w:rPr>
              <w:t>9</w:t>
            </w:r>
            <w:r w:rsidR="002D553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2D5533">
              <w:rPr>
                <w:rFonts w:ascii="Times New Roman" w:hAnsi="Times New Roman" w:cs="Times New Roman"/>
              </w:rPr>
              <w:t>г.</w:t>
            </w:r>
          </w:p>
          <w:p w:rsidR="002D5533" w:rsidRPr="008334F0" w:rsidRDefault="002D5533" w:rsidP="006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D5533" w:rsidRPr="008334F0" w:rsidTr="00BD0F24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D5533" w:rsidRPr="008334F0" w:rsidRDefault="002D5533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30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отдельно за вход и отдельно за выход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467BC7" w:rsidRDefault="002D5533" w:rsidP="004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D5533" w:rsidRPr="008334F0" w:rsidRDefault="002D5533" w:rsidP="006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5533" w:rsidRPr="008334F0" w:rsidTr="00BD0F24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24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Навигационные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D5533" w:rsidRPr="008334F0" w:rsidRDefault="002D5533" w:rsidP="006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D5533" w:rsidRPr="008334F0" w:rsidTr="00BD0F24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D5533" w:rsidRPr="008334F0" w:rsidRDefault="002D5533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83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отдельно за вход и отдельно за выход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26,21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D5533" w:rsidRPr="008334F0" w:rsidRDefault="002D5533" w:rsidP="006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5533" w:rsidRPr="008334F0" w:rsidTr="00BD0F24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24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проход каналом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D5533" w:rsidRPr="008334F0" w:rsidRDefault="002D5533" w:rsidP="006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D5533" w:rsidRPr="008334F0" w:rsidTr="00B63680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D5533" w:rsidRPr="008334F0" w:rsidRDefault="002D5533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83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каждом прохождении канала в один конец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D5533" w:rsidRPr="008334F0" w:rsidRDefault="002D5533" w:rsidP="006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5533" w:rsidRPr="008334F0" w:rsidTr="00B63680">
        <w:trPr>
          <w:trHeight w:val="471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24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Причальные: вне грузовых </w:t>
            </w:r>
          </w:p>
          <w:p w:rsidR="002D5533" w:rsidRPr="008334F0" w:rsidRDefault="002D5533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операций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D5533" w:rsidRPr="002D5533" w:rsidRDefault="002D5533" w:rsidP="002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5533" w:rsidRPr="008334F0" w:rsidTr="001270C2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D5533" w:rsidRPr="008334F0" w:rsidRDefault="002D5533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83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сутки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131,19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D5533" w:rsidRPr="008334F0" w:rsidRDefault="002D5533" w:rsidP="006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5533" w:rsidRPr="008334F0" w:rsidTr="001270C2">
        <w:trPr>
          <w:trHeight w:val="273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24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Якорные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D5533" w:rsidRPr="008334F0" w:rsidRDefault="002D5533" w:rsidP="006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D5533" w:rsidRPr="008334F0" w:rsidTr="001270C2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D5533" w:rsidRPr="008334F0" w:rsidRDefault="002D5533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83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125,20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D5533" w:rsidRPr="008334F0" w:rsidRDefault="002D5533" w:rsidP="006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5533" w:rsidRPr="008334F0" w:rsidTr="001270C2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24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 сфере </w:t>
            </w:r>
            <w:proofErr w:type="gramStart"/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природоохранных</w:t>
            </w:r>
            <w:proofErr w:type="gramEnd"/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D5533" w:rsidRPr="008334F0" w:rsidRDefault="002D5533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мероприятий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D5533" w:rsidRPr="008334F0" w:rsidRDefault="002D5533" w:rsidP="006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D5533" w:rsidRPr="008334F0" w:rsidTr="001270C2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D5533" w:rsidRPr="008334F0" w:rsidRDefault="002D5533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сутки при стоянке в порту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D5533" w:rsidRPr="008334F0" w:rsidRDefault="002D5533" w:rsidP="006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5533" w:rsidRPr="008334F0" w:rsidTr="001270C2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24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Карантинные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D5533" w:rsidRPr="008334F0" w:rsidRDefault="002D5533" w:rsidP="006E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D5533" w:rsidRPr="008334F0" w:rsidTr="001270C2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D5533" w:rsidRPr="008334F0" w:rsidRDefault="002D5533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судозаход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2D5533" w:rsidRPr="008334F0" w:rsidRDefault="002D5533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20 848,49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D5533" w:rsidRPr="008334F0" w:rsidRDefault="002D5533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65C3" w:rsidRDefault="00FF65C3" w:rsidP="00836C55">
      <w:pPr>
        <w:spacing w:after="0" w:line="240" w:lineRule="auto"/>
        <w:ind w:right="-711"/>
        <w:rPr>
          <w:rFonts w:ascii="Times New Roman" w:hAnsi="Times New Roman" w:cs="Times New Roman"/>
          <w:b/>
        </w:rPr>
      </w:pPr>
    </w:p>
    <w:p w:rsidR="002D5533" w:rsidRPr="00836C55" w:rsidRDefault="00836C55" w:rsidP="002F4E8C">
      <w:pPr>
        <w:spacing w:after="0" w:line="240" w:lineRule="auto"/>
        <w:ind w:right="-568"/>
        <w:rPr>
          <w:rFonts w:ascii="Times New Roman" w:hAnsi="Times New Roman" w:cs="Times New Roman"/>
        </w:rPr>
      </w:pPr>
      <w:r w:rsidRPr="00836C55">
        <w:rPr>
          <w:rFonts w:ascii="Times New Roman" w:hAnsi="Times New Roman" w:cs="Times New Roman"/>
        </w:rPr>
        <w:t>БРТ – брутто-регистровая тонна</w:t>
      </w:r>
    </w:p>
    <w:p w:rsidR="002D5533" w:rsidRPr="009538BE" w:rsidRDefault="002D5533" w:rsidP="002D5533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iCs/>
          <w:lang w:val="kk-KZ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</w:t>
      </w:r>
      <w:r w:rsidRPr="009538BE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4245E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bookmarkStart w:id="0" w:name="_GoBack"/>
      <w:bookmarkEnd w:id="0"/>
      <w:r w:rsidRPr="009538BE">
        <w:rPr>
          <w:rFonts w:ascii="Times New Roman" w:eastAsia="Times New Roman" w:hAnsi="Times New Roman" w:cs="Times New Roman"/>
          <w:b/>
          <w:bCs/>
          <w:lang w:eastAsia="ru-RU"/>
        </w:rPr>
        <w:t>На прочие работы и услуги</w:t>
      </w:r>
    </w:p>
    <w:p w:rsidR="002D5533" w:rsidRPr="009538BE" w:rsidRDefault="002D5533" w:rsidP="002D553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lang w:val="kk-KZ"/>
        </w:rPr>
      </w:pPr>
    </w:p>
    <w:tbl>
      <w:tblPr>
        <w:tblW w:w="10363" w:type="dxa"/>
        <w:tblInd w:w="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1"/>
        <w:gridCol w:w="4785"/>
        <w:gridCol w:w="1477"/>
        <w:gridCol w:w="1677"/>
        <w:gridCol w:w="1843"/>
      </w:tblGrid>
      <w:tr w:rsidR="002D5533" w:rsidRPr="009538BE" w:rsidTr="009D4543">
        <w:trPr>
          <w:trHeight w:val="678"/>
        </w:trPr>
        <w:tc>
          <w:tcPr>
            <w:tcW w:w="581" w:type="dxa"/>
            <w:vAlign w:val="center"/>
          </w:tcPr>
          <w:p w:rsidR="002D5533" w:rsidRPr="009538BE" w:rsidRDefault="002D5533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2D5533" w:rsidRPr="009538BE" w:rsidRDefault="002D5533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работ (операций)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2D5533" w:rsidRPr="009538BE" w:rsidRDefault="002D5533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677" w:type="dxa"/>
            <w:vAlign w:val="center"/>
          </w:tcPr>
          <w:p w:rsidR="002D5533" w:rsidRPr="009538BE" w:rsidRDefault="002D5533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Плата, тенге без учета НДС</w:t>
            </w:r>
          </w:p>
        </w:tc>
        <w:tc>
          <w:tcPr>
            <w:tcW w:w="1843" w:type="dxa"/>
          </w:tcPr>
          <w:p w:rsidR="002D5533" w:rsidRPr="009538BE" w:rsidRDefault="002D5533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плат*</w:t>
            </w:r>
          </w:p>
        </w:tc>
      </w:tr>
      <w:tr w:rsidR="002D5533" w:rsidRPr="009538BE" w:rsidTr="009D4543">
        <w:trPr>
          <w:trHeight w:val="600"/>
        </w:trPr>
        <w:tc>
          <w:tcPr>
            <w:tcW w:w="581" w:type="dxa"/>
            <w:vAlign w:val="center"/>
          </w:tcPr>
          <w:p w:rsidR="002D5533" w:rsidRPr="009538BE" w:rsidRDefault="002D5533" w:rsidP="009D454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2D5533" w:rsidRPr="009538BE" w:rsidRDefault="002D5533" w:rsidP="009D4543">
            <w:pPr>
              <w:spacing w:after="0" w:line="240" w:lineRule="auto"/>
              <w:ind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538BE">
              <w:rPr>
                <w:rFonts w:ascii="Times New Roman" w:hAnsi="Times New Roman" w:cs="Times New Roman"/>
                <w:lang w:eastAsia="ru-RU"/>
              </w:rPr>
              <w:t>Перетаривание</w:t>
            </w:r>
            <w:proofErr w:type="spellEnd"/>
            <w:r w:rsidRPr="009538BE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 xml:space="preserve">цветных и черных металлов 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из вагона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 </w:t>
            </w:r>
            <w:r w:rsidRPr="009538BE">
              <w:rPr>
                <w:rFonts w:ascii="Times New Roman" w:hAnsi="Times New Roman" w:cs="Times New Roman"/>
                <w:lang w:eastAsia="ru-RU"/>
              </w:rPr>
              <w:t xml:space="preserve">контейнер силами и средствами порта 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D5533" w:rsidRPr="009538BE" w:rsidRDefault="002D5533" w:rsidP="009D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677" w:type="dxa"/>
            <w:vAlign w:val="center"/>
          </w:tcPr>
          <w:p w:rsidR="002D5533" w:rsidRPr="009538BE" w:rsidRDefault="002D5533" w:rsidP="009D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lang w:eastAsia="ru-RU"/>
              </w:rPr>
              <w:t>732</w:t>
            </w:r>
          </w:p>
        </w:tc>
        <w:tc>
          <w:tcPr>
            <w:tcW w:w="1843" w:type="dxa"/>
            <w:vAlign w:val="center"/>
          </w:tcPr>
          <w:p w:rsidR="002D5533" w:rsidRPr="009538BE" w:rsidRDefault="002D5533" w:rsidP="009D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18.03</w:t>
            </w:r>
            <w:r w:rsidRPr="009538B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9538B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ода</w:t>
            </w:r>
          </w:p>
        </w:tc>
      </w:tr>
      <w:tr w:rsidR="002D5533" w:rsidRPr="009538BE" w:rsidTr="009D4543">
        <w:trPr>
          <w:trHeight w:val="600"/>
        </w:trPr>
        <w:tc>
          <w:tcPr>
            <w:tcW w:w="581" w:type="dxa"/>
            <w:vAlign w:val="center"/>
          </w:tcPr>
          <w:p w:rsidR="002D5533" w:rsidRPr="009538BE" w:rsidRDefault="002D5533" w:rsidP="009D454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2D5533" w:rsidRPr="009538BE" w:rsidRDefault="002D5533" w:rsidP="009D4543">
            <w:pPr>
              <w:spacing w:after="0" w:line="240" w:lineRule="auto"/>
              <w:ind w:firstLine="4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Затаривание зерна в 20-ти футовый контейнер с использованием оборудования клиента и перегрузочной техники порта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D5533" w:rsidRPr="009538BE" w:rsidRDefault="002D5533" w:rsidP="009D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677" w:type="dxa"/>
            <w:vAlign w:val="center"/>
          </w:tcPr>
          <w:p w:rsidR="002D5533" w:rsidRPr="009538BE" w:rsidRDefault="002D5533" w:rsidP="00552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 xml:space="preserve">1 </w:t>
            </w:r>
            <w:r w:rsidR="00552D24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1843" w:type="dxa"/>
            <w:vAlign w:val="center"/>
          </w:tcPr>
          <w:p w:rsidR="002D5533" w:rsidRPr="009538BE" w:rsidRDefault="002D5533" w:rsidP="00552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8BE">
              <w:rPr>
                <w:rFonts w:ascii="Times New Roman" w:hAnsi="Times New Roman" w:cs="Times New Roman"/>
              </w:rPr>
              <w:t xml:space="preserve">с </w:t>
            </w:r>
            <w:r w:rsidR="00552D24">
              <w:rPr>
                <w:rFonts w:ascii="Times New Roman" w:hAnsi="Times New Roman" w:cs="Times New Roman"/>
              </w:rPr>
              <w:t>09</w:t>
            </w:r>
            <w:r w:rsidRPr="009538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552D24">
              <w:rPr>
                <w:rFonts w:ascii="Times New Roman" w:hAnsi="Times New Roman" w:cs="Times New Roman"/>
              </w:rPr>
              <w:t>3</w:t>
            </w:r>
            <w:r w:rsidRPr="009538B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552D2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2D5533" w:rsidRDefault="002D5533" w:rsidP="002D5533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6C55" w:rsidRPr="008334F0" w:rsidRDefault="00836C55" w:rsidP="00FF65C3">
      <w:pPr>
        <w:spacing w:after="0" w:line="240" w:lineRule="auto"/>
        <w:ind w:right="-711"/>
        <w:jc w:val="center"/>
        <w:rPr>
          <w:rFonts w:ascii="Times New Roman" w:hAnsi="Times New Roman" w:cs="Times New Roman"/>
          <w:b/>
        </w:rPr>
      </w:pPr>
    </w:p>
    <w:sectPr w:rsidR="00836C55" w:rsidRPr="008334F0" w:rsidSect="00A6194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E4" w:rsidRDefault="009957E4" w:rsidP="00C21356">
      <w:pPr>
        <w:spacing w:after="0" w:line="240" w:lineRule="auto"/>
      </w:pPr>
      <w:r>
        <w:separator/>
      </w:r>
    </w:p>
  </w:endnote>
  <w:endnote w:type="continuationSeparator" w:id="0">
    <w:p w:rsidR="009957E4" w:rsidRDefault="009957E4" w:rsidP="00C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E4" w:rsidRDefault="009957E4" w:rsidP="00C21356">
      <w:pPr>
        <w:spacing w:after="0" w:line="240" w:lineRule="auto"/>
      </w:pPr>
      <w:r>
        <w:separator/>
      </w:r>
    </w:p>
  </w:footnote>
  <w:footnote w:type="continuationSeparator" w:id="0">
    <w:p w:rsidR="009957E4" w:rsidRDefault="009957E4" w:rsidP="00C2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AE"/>
    <w:multiLevelType w:val="hybridMultilevel"/>
    <w:tmpl w:val="F244A40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346BC"/>
    <w:multiLevelType w:val="hybridMultilevel"/>
    <w:tmpl w:val="BD363024"/>
    <w:lvl w:ilvl="0" w:tplc="5FAE14C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F1A"/>
    <w:multiLevelType w:val="hybridMultilevel"/>
    <w:tmpl w:val="0AC0D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94D83"/>
    <w:multiLevelType w:val="hybridMultilevel"/>
    <w:tmpl w:val="D038900A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215FCD"/>
    <w:multiLevelType w:val="hybridMultilevel"/>
    <w:tmpl w:val="313647D8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A069F"/>
    <w:multiLevelType w:val="hybridMultilevel"/>
    <w:tmpl w:val="4A7CEAB8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E372E"/>
    <w:multiLevelType w:val="hybridMultilevel"/>
    <w:tmpl w:val="3D6A553C"/>
    <w:lvl w:ilvl="0" w:tplc="5FAE14C0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731316D"/>
    <w:multiLevelType w:val="hybridMultilevel"/>
    <w:tmpl w:val="ACB2C882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2C3D0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23449"/>
    <w:multiLevelType w:val="hybridMultilevel"/>
    <w:tmpl w:val="0AC68D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0666A06"/>
    <w:multiLevelType w:val="hybridMultilevel"/>
    <w:tmpl w:val="8F7C2EF8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907A2E"/>
    <w:multiLevelType w:val="hybridMultilevel"/>
    <w:tmpl w:val="13BA4BA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0EEA"/>
    <w:multiLevelType w:val="hybridMultilevel"/>
    <w:tmpl w:val="BD5C0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56145"/>
    <w:multiLevelType w:val="hybridMultilevel"/>
    <w:tmpl w:val="C9DCB0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A0881"/>
    <w:multiLevelType w:val="hybridMultilevel"/>
    <w:tmpl w:val="86EC919E"/>
    <w:lvl w:ilvl="0" w:tplc="E092D2F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4243BB1"/>
    <w:multiLevelType w:val="hybridMultilevel"/>
    <w:tmpl w:val="8F483B98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D432BCA"/>
    <w:multiLevelType w:val="hybridMultilevel"/>
    <w:tmpl w:val="6E4CB7C8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04CAE"/>
    <w:multiLevelType w:val="hybridMultilevel"/>
    <w:tmpl w:val="EF66D41E"/>
    <w:lvl w:ilvl="0" w:tplc="2E5AB0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1181E"/>
    <w:multiLevelType w:val="hybridMultilevel"/>
    <w:tmpl w:val="A9B63C42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02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13449"/>
    <w:multiLevelType w:val="hybridMultilevel"/>
    <w:tmpl w:val="BE288A0A"/>
    <w:lvl w:ilvl="0" w:tplc="7C6807DC">
      <w:start w:val="7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6"/>
  </w:num>
  <w:num w:numId="4">
    <w:abstractNumId w:val="31"/>
  </w:num>
  <w:num w:numId="5">
    <w:abstractNumId w:val="24"/>
  </w:num>
  <w:num w:numId="6">
    <w:abstractNumId w:val="2"/>
  </w:num>
  <w:num w:numId="7">
    <w:abstractNumId w:val="3"/>
  </w:num>
  <w:num w:numId="8">
    <w:abstractNumId w:val="23"/>
  </w:num>
  <w:num w:numId="9">
    <w:abstractNumId w:val="16"/>
  </w:num>
  <w:num w:numId="10">
    <w:abstractNumId w:val="25"/>
  </w:num>
  <w:num w:numId="11">
    <w:abstractNumId w:val="5"/>
  </w:num>
  <w:num w:numId="12">
    <w:abstractNumId w:val="32"/>
  </w:num>
  <w:num w:numId="13">
    <w:abstractNumId w:val="19"/>
  </w:num>
  <w:num w:numId="14">
    <w:abstractNumId w:val="30"/>
  </w:num>
  <w:num w:numId="15">
    <w:abstractNumId w:val="29"/>
  </w:num>
  <w:num w:numId="16">
    <w:abstractNumId w:val="12"/>
  </w:num>
  <w:num w:numId="17">
    <w:abstractNumId w:val="17"/>
  </w:num>
  <w:num w:numId="18">
    <w:abstractNumId w:val="28"/>
  </w:num>
  <w:num w:numId="19">
    <w:abstractNumId w:val="27"/>
  </w:num>
  <w:num w:numId="20">
    <w:abstractNumId w:val="21"/>
  </w:num>
  <w:num w:numId="21">
    <w:abstractNumId w:val="8"/>
  </w:num>
  <w:num w:numId="22">
    <w:abstractNumId w:val="15"/>
  </w:num>
  <w:num w:numId="23">
    <w:abstractNumId w:val="9"/>
  </w:num>
  <w:num w:numId="24">
    <w:abstractNumId w:val="1"/>
  </w:num>
  <w:num w:numId="25">
    <w:abstractNumId w:val="7"/>
  </w:num>
  <w:num w:numId="26">
    <w:abstractNumId w:val="14"/>
  </w:num>
  <w:num w:numId="27">
    <w:abstractNumId w:val="10"/>
  </w:num>
  <w:num w:numId="28">
    <w:abstractNumId w:val="11"/>
  </w:num>
  <w:num w:numId="29">
    <w:abstractNumId w:val="18"/>
  </w:num>
  <w:num w:numId="30">
    <w:abstractNumId w:val="13"/>
  </w:num>
  <w:num w:numId="31">
    <w:abstractNumId w:val="0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AC"/>
    <w:rsid w:val="000050D6"/>
    <w:rsid w:val="0000686D"/>
    <w:rsid w:val="00006C84"/>
    <w:rsid w:val="0001120D"/>
    <w:rsid w:val="00017F10"/>
    <w:rsid w:val="0002214B"/>
    <w:rsid w:val="00044F12"/>
    <w:rsid w:val="00051667"/>
    <w:rsid w:val="000539C9"/>
    <w:rsid w:val="00057335"/>
    <w:rsid w:val="000607C2"/>
    <w:rsid w:val="0007620F"/>
    <w:rsid w:val="000973A0"/>
    <w:rsid w:val="000A0F58"/>
    <w:rsid w:val="000A1662"/>
    <w:rsid w:val="000A409A"/>
    <w:rsid w:val="000A4E2F"/>
    <w:rsid w:val="000B38FA"/>
    <w:rsid w:val="000B3955"/>
    <w:rsid w:val="000B3BAF"/>
    <w:rsid w:val="000B4CF5"/>
    <w:rsid w:val="000B7041"/>
    <w:rsid w:val="000C3073"/>
    <w:rsid w:val="000D4BA8"/>
    <w:rsid w:val="00105690"/>
    <w:rsid w:val="001064F5"/>
    <w:rsid w:val="001203C4"/>
    <w:rsid w:val="00120A27"/>
    <w:rsid w:val="00126575"/>
    <w:rsid w:val="00140221"/>
    <w:rsid w:val="00143A61"/>
    <w:rsid w:val="0014555C"/>
    <w:rsid w:val="001537E3"/>
    <w:rsid w:val="0015582D"/>
    <w:rsid w:val="0015794B"/>
    <w:rsid w:val="00171FC0"/>
    <w:rsid w:val="0017346F"/>
    <w:rsid w:val="00184E64"/>
    <w:rsid w:val="00185789"/>
    <w:rsid w:val="00191BBC"/>
    <w:rsid w:val="00192E39"/>
    <w:rsid w:val="00194C46"/>
    <w:rsid w:val="001A108D"/>
    <w:rsid w:val="001C4755"/>
    <w:rsid w:val="001D7075"/>
    <w:rsid w:val="001E6D21"/>
    <w:rsid w:val="00216393"/>
    <w:rsid w:val="00222959"/>
    <w:rsid w:val="00223D07"/>
    <w:rsid w:val="00223F9C"/>
    <w:rsid w:val="00237612"/>
    <w:rsid w:val="002436D9"/>
    <w:rsid w:val="002518C2"/>
    <w:rsid w:val="00261C82"/>
    <w:rsid w:val="00272EF8"/>
    <w:rsid w:val="00296082"/>
    <w:rsid w:val="002A15CF"/>
    <w:rsid w:val="002B5DA5"/>
    <w:rsid w:val="002C1529"/>
    <w:rsid w:val="002D5533"/>
    <w:rsid w:val="002E10CC"/>
    <w:rsid w:val="002E2E97"/>
    <w:rsid w:val="002F14A5"/>
    <w:rsid w:val="002F46DB"/>
    <w:rsid w:val="002F4E8C"/>
    <w:rsid w:val="002F7D58"/>
    <w:rsid w:val="00303F53"/>
    <w:rsid w:val="003069AB"/>
    <w:rsid w:val="00306A9D"/>
    <w:rsid w:val="00314162"/>
    <w:rsid w:val="003215DC"/>
    <w:rsid w:val="0032613F"/>
    <w:rsid w:val="0032651F"/>
    <w:rsid w:val="00335CF3"/>
    <w:rsid w:val="003438DB"/>
    <w:rsid w:val="00352CEC"/>
    <w:rsid w:val="00354F13"/>
    <w:rsid w:val="00360117"/>
    <w:rsid w:val="00363A16"/>
    <w:rsid w:val="00373017"/>
    <w:rsid w:val="00375901"/>
    <w:rsid w:val="0038418F"/>
    <w:rsid w:val="00391139"/>
    <w:rsid w:val="003A0C1B"/>
    <w:rsid w:val="003A2D01"/>
    <w:rsid w:val="003A3C22"/>
    <w:rsid w:val="003B24B8"/>
    <w:rsid w:val="003B7E36"/>
    <w:rsid w:val="003C2312"/>
    <w:rsid w:val="003C2C91"/>
    <w:rsid w:val="003E1337"/>
    <w:rsid w:val="003E1F6E"/>
    <w:rsid w:val="003E5254"/>
    <w:rsid w:val="003F607A"/>
    <w:rsid w:val="00405411"/>
    <w:rsid w:val="00406C2D"/>
    <w:rsid w:val="004245ED"/>
    <w:rsid w:val="00425C7C"/>
    <w:rsid w:val="00432419"/>
    <w:rsid w:val="00436F03"/>
    <w:rsid w:val="00437599"/>
    <w:rsid w:val="0044010A"/>
    <w:rsid w:val="0045103D"/>
    <w:rsid w:val="00465DAB"/>
    <w:rsid w:val="00467BC7"/>
    <w:rsid w:val="00471A74"/>
    <w:rsid w:val="004720B2"/>
    <w:rsid w:val="004806A8"/>
    <w:rsid w:val="00482224"/>
    <w:rsid w:val="00493B0D"/>
    <w:rsid w:val="004A7A2D"/>
    <w:rsid w:val="004B33B7"/>
    <w:rsid w:val="004B4D6D"/>
    <w:rsid w:val="004D1AB4"/>
    <w:rsid w:val="004E12A2"/>
    <w:rsid w:val="004E19F0"/>
    <w:rsid w:val="004F5914"/>
    <w:rsid w:val="00501291"/>
    <w:rsid w:val="00502289"/>
    <w:rsid w:val="005048AF"/>
    <w:rsid w:val="00526670"/>
    <w:rsid w:val="00531033"/>
    <w:rsid w:val="00533186"/>
    <w:rsid w:val="00552D24"/>
    <w:rsid w:val="0056179B"/>
    <w:rsid w:val="00561AD1"/>
    <w:rsid w:val="00561EA9"/>
    <w:rsid w:val="005626F1"/>
    <w:rsid w:val="00570B29"/>
    <w:rsid w:val="005770D7"/>
    <w:rsid w:val="0057778C"/>
    <w:rsid w:val="00592205"/>
    <w:rsid w:val="005B319E"/>
    <w:rsid w:val="005B744B"/>
    <w:rsid w:val="005C1075"/>
    <w:rsid w:val="005D74F0"/>
    <w:rsid w:val="005E0415"/>
    <w:rsid w:val="005E65AA"/>
    <w:rsid w:val="0060009B"/>
    <w:rsid w:val="00600DC7"/>
    <w:rsid w:val="006049EC"/>
    <w:rsid w:val="006114DA"/>
    <w:rsid w:val="00611FB9"/>
    <w:rsid w:val="006148A1"/>
    <w:rsid w:val="00616FC3"/>
    <w:rsid w:val="00622146"/>
    <w:rsid w:val="006250E7"/>
    <w:rsid w:val="00640042"/>
    <w:rsid w:val="00646140"/>
    <w:rsid w:val="006512DA"/>
    <w:rsid w:val="0065198F"/>
    <w:rsid w:val="006558E6"/>
    <w:rsid w:val="0069330A"/>
    <w:rsid w:val="00696AB6"/>
    <w:rsid w:val="006A08BB"/>
    <w:rsid w:val="006A6A25"/>
    <w:rsid w:val="006B6FF9"/>
    <w:rsid w:val="006C7D7F"/>
    <w:rsid w:val="006D2667"/>
    <w:rsid w:val="006E11F9"/>
    <w:rsid w:val="006E4E00"/>
    <w:rsid w:val="006F3DB9"/>
    <w:rsid w:val="007121B5"/>
    <w:rsid w:val="007132C5"/>
    <w:rsid w:val="00714DDB"/>
    <w:rsid w:val="00717AF3"/>
    <w:rsid w:val="00732974"/>
    <w:rsid w:val="00736FA1"/>
    <w:rsid w:val="007416E4"/>
    <w:rsid w:val="00744A72"/>
    <w:rsid w:val="0075577B"/>
    <w:rsid w:val="007670A0"/>
    <w:rsid w:val="00771AA2"/>
    <w:rsid w:val="00782FA7"/>
    <w:rsid w:val="007853A5"/>
    <w:rsid w:val="00786013"/>
    <w:rsid w:val="007919F0"/>
    <w:rsid w:val="0079217C"/>
    <w:rsid w:val="007936D0"/>
    <w:rsid w:val="007A0993"/>
    <w:rsid w:val="007A32BE"/>
    <w:rsid w:val="007A4598"/>
    <w:rsid w:val="007A4E84"/>
    <w:rsid w:val="007B0826"/>
    <w:rsid w:val="007B0A6E"/>
    <w:rsid w:val="007D6AA5"/>
    <w:rsid w:val="007F0F31"/>
    <w:rsid w:val="007F1C5B"/>
    <w:rsid w:val="007F58B1"/>
    <w:rsid w:val="007F7876"/>
    <w:rsid w:val="00803F7F"/>
    <w:rsid w:val="008144EE"/>
    <w:rsid w:val="00817C5E"/>
    <w:rsid w:val="0082482E"/>
    <w:rsid w:val="008334F0"/>
    <w:rsid w:val="00836C55"/>
    <w:rsid w:val="00841489"/>
    <w:rsid w:val="00855BEB"/>
    <w:rsid w:val="00857A28"/>
    <w:rsid w:val="00861EC7"/>
    <w:rsid w:val="00892BDA"/>
    <w:rsid w:val="00892CFA"/>
    <w:rsid w:val="008A076C"/>
    <w:rsid w:val="008A34E7"/>
    <w:rsid w:val="008A3E0A"/>
    <w:rsid w:val="008A467A"/>
    <w:rsid w:val="008B10FA"/>
    <w:rsid w:val="008B5116"/>
    <w:rsid w:val="008C0ABF"/>
    <w:rsid w:val="008C41F9"/>
    <w:rsid w:val="008C4AE4"/>
    <w:rsid w:val="008D3700"/>
    <w:rsid w:val="008D6337"/>
    <w:rsid w:val="008E09A6"/>
    <w:rsid w:val="008E118B"/>
    <w:rsid w:val="008F3761"/>
    <w:rsid w:val="008F7243"/>
    <w:rsid w:val="00945F3B"/>
    <w:rsid w:val="009513B2"/>
    <w:rsid w:val="00970491"/>
    <w:rsid w:val="00981965"/>
    <w:rsid w:val="00985E98"/>
    <w:rsid w:val="009876D0"/>
    <w:rsid w:val="009917F3"/>
    <w:rsid w:val="009948CE"/>
    <w:rsid w:val="009957E4"/>
    <w:rsid w:val="009B2985"/>
    <w:rsid w:val="009C0C98"/>
    <w:rsid w:val="009C3526"/>
    <w:rsid w:val="009E39CE"/>
    <w:rsid w:val="009F0879"/>
    <w:rsid w:val="00A072D8"/>
    <w:rsid w:val="00A36FFC"/>
    <w:rsid w:val="00A61942"/>
    <w:rsid w:val="00A64410"/>
    <w:rsid w:val="00A74E4A"/>
    <w:rsid w:val="00A82B26"/>
    <w:rsid w:val="00AA3AC7"/>
    <w:rsid w:val="00AA54BA"/>
    <w:rsid w:val="00AB10AA"/>
    <w:rsid w:val="00AB67CF"/>
    <w:rsid w:val="00AC3E99"/>
    <w:rsid w:val="00AC4513"/>
    <w:rsid w:val="00AC496A"/>
    <w:rsid w:val="00AD5373"/>
    <w:rsid w:val="00AE3AF1"/>
    <w:rsid w:val="00B1498E"/>
    <w:rsid w:val="00B14B93"/>
    <w:rsid w:val="00B17CB1"/>
    <w:rsid w:val="00B2411D"/>
    <w:rsid w:val="00B311B7"/>
    <w:rsid w:val="00B36357"/>
    <w:rsid w:val="00B36C29"/>
    <w:rsid w:val="00B36E25"/>
    <w:rsid w:val="00B515EF"/>
    <w:rsid w:val="00B90527"/>
    <w:rsid w:val="00B92969"/>
    <w:rsid w:val="00B929F4"/>
    <w:rsid w:val="00B942F3"/>
    <w:rsid w:val="00BA12A8"/>
    <w:rsid w:val="00BB0F2B"/>
    <w:rsid w:val="00BB55BF"/>
    <w:rsid w:val="00BC3856"/>
    <w:rsid w:val="00BD533B"/>
    <w:rsid w:val="00C03EE2"/>
    <w:rsid w:val="00C21356"/>
    <w:rsid w:val="00C27C9D"/>
    <w:rsid w:val="00C3531C"/>
    <w:rsid w:val="00C51679"/>
    <w:rsid w:val="00C55B52"/>
    <w:rsid w:val="00C55BD3"/>
    <w:rsid w:val="00C618E9"/>
    <w:rsid w:val="00C62B4C"/>
    <w:rsid w:val="00C758BB"/>
    <w:rsid w:val="00C805E0"/>
    <w:rsid w:val="00C80F74"/>
    <w:rsid w:val="00C819D0"/>
    <w:rsid w:val="00C82E09"/>
    <w:rsid w:val="00C87568"/>
    <w:rsid w:val="00C93BAD"/>
    <w:rsid w:val="00CA358A"/>
    <w:rsid w:val="00CA3C90"/>
    <w:rsid w:val="00CC0C96"/>
    <w:rsid w:val="00CC2317"/>
    <w:rsid w:val="00CE443B"/>
    <w:rsid w:val="00CE4A32"/>
    <w:rsid w:val="00D0757E"/>
    <w:rsid w:val="00D23973"/>
    <w:rsid w:val="00D327F0"/>
    <w:rsid w:val="00D33B20"/>
    <w:rsid w:val="00D37605"/>
    <w:rsid w:val="00D4322B"/>
    <w:rsid w:val="00D665FB"/>
    <w:rsid w:val="00D66918"/>
    <w:rsid w:val="00D67698"/>
    <w:rsid w:val="00D71AD6"/>
    <w:rsid w:val="00D75265"/>
    <w:rsid w:val="00D82A27"/>
    <w:rsid w:val="00DA38EF"/>
    <w:rsid w:val="00DA7E1F"/>
    <w:rsid w:val="00DB02C6"/>
    <w:rsid w:val="00DB4277"/>
    <w:rsid w:val="00DB49A0"/>
    <w:rsid w:val="00DC4120"/>
    <w:rsid w:val="00DC448E"/>
    <w:rsid w:val="00DC7F4C"/>
    <w:rsid w:val="00DD24DC"/>
    <w:rsid w:val="00DD5BF2"/>
    <w:rsid w:val="00DF3C80"/>
    <w:rsid w:val="00DF78A7"/>
    <w:rsid w:val="00E027F2"/>
    <w:rsid w:val="00E16302"/>
    <w:rsid w:val="00E22D82"/>
    <w:rsid w:val="00E261BD"/>
    <w:rsid w:val="00E31600"/>
    <w:rsid w:val="00E336C9"/>
    <w:rsid w:val="00E422E8"/>
    <w:rsid w:val="00E46A2D"/>
    <w:rsid w:val="00E55D41"/>
    <w:rsid w:val="00E57014"/>
    <w:rsid w:val="00E63440"/>
    <w:rsid w:val="00E63E58"/>
    <w:rsid w:val="00E7379B"/>
    <w:rsid w:val="00E7583D"/>
    <w:rsid w:val="00E85B65"/>
    <w:rsid w:val="00E900F0"/>
    <w:rsid w:val="00EA0671"/>
    <w:rsid w:val="00EA23BF"/>
    <w:rsid w:val="00EA3BC5"/>
    <w:rsid w:val="00EA5E70"/>
    <w:rsid w:val="00EC5317"/>
    <w:rsid w:val="00EE70A0"/>
    <w:rsid w:val="00EF12BC"/>
    <w:rsid w:val="00EF5679"/>
    <w:rsid w:val="00EF57DA"/>
    <w:rsid w:val="00F252BD"/>
    <w:rsid w:val="00F31256"/>
    <w:rsid w:val="00F31A9E"/>
    <w:rsid w:val="00F339C3"/>
    <w:rsid w:val="00F41160"/>
    <w:rsid w:val="00F43989"/>
    <w:rsid w:val="00F44935"/>
    <w:rsid w:val="00F473A1"/>
    <w:rsid w:val="00F64E10"/>
    <w:rsid w:val="00F6566C"/>
    <w:rsid w:val="00F77269"/>
    <w:rsid w:val="00F87A8D"/>
    <w:rsid w:val="00F933C4"/>
    <w:rsid w:val="00F975A5"/>
    <w:rsid w:val="00F979F6"/>
    <w:rsid w:val="00FB169D"/>
    <w:rsid w:val="00FB5C62"/>
    <w:rsid w:val="00FC7543"/>
    <w:rsid w:val="00FD60DB"/>
    <w:rsid w:val="00FD74FD"/>
    <w:rsid w:val="00FE3F6D"/>
    <w:rsid w:val="00FF2321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BBCF-8C6A-44DF-8A17-0E46F3F2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C8E57FE2.dotm</Template>
  <TotalTime>83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Илона Назаренко</cp:lastModifiedBy>
  <cp:revision>54</cp:revision>
  <cp:lastPrinted>2021-01-13T05:21:00Z</cp:lastPrinted>
  <dcterms:created xsi:type="dcterms:W3CDTF">2021-05-28T09:56:00Z</dcterms:created>
  <dcterms:modified xsi:type="dcterms:W3CDTF">2023-03-07T06:26:00Z</dcterms:modified>
</cp:coreProperties>
</file>