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4A" w:rsidRPr="00086AA3" w:rsidRDefault="00C53C4A" w:rsidP="00C5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A3">
        <w:rPr>
          <w:rFonts w:ascii="Times New Roman" w:hAnsi="Times New Roman" w:cs="Times New Roman"/>
          <w:b/>
          <w:sz w:val="28"/>
          <w:szCs w:val="28"/>
        </w:rPr>
        <w:t>Прейскурант плат (ставок сборов),</w:t>
      </w:r>
    </w:p>
    <w:p w:rsidR="00C53C4A" w:rsidRDefault="00C53C4A" w:rsidP="00C53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AA3">
        <w:rPr>
          <w:rFonts w:ascii="Times New Roman" w:hAnsi="Times New Roman" w:cs="Times New Roman"/>
          <w:b/>
          <w:sz w:val="28"/>
          <w:szCs w:val="28"/>
        </w:rPr>
        <w:t xml:space="preserve"> на услуги АО «НК «АМТП»</w:t>
      </w:r>
    </w:p>
    <w:p w:rsidR="0015582D" w:rsidRPr="00D468BC" w:rsidRDefault="0015582D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D34" w:rsidRPr="00086AA3" w:rsidRDefault="00AC3D34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E0" w:rsidRPr="00086AA3" w:rsidRDefault="00AC3D34" w:rsidP="001E36E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656D46"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DF78A7"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слуги погрузочно-разгрузочных работ, выполняемых силами</w:t>
      </w:r>
    </w:p>
    <w:p w:rsidR="00DF78A7" w:rsidRPr="00086AA3" w:rsidRDefault="00DF78A7" w:rsidP="001E36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средствами морского порта</w:t>
      </w:r>
    </w:p>
    <w:p w:rsidR="00DF78A7" w:rsidRPr="00086AA3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521"/>
        <w:gridCol w:w="1559"/>
        <w:gridCol w:w="1843"/>
      </w:tblGrid>
      <w:tr w:rsidR="003E1F6E" w:rsidRPr="00B139D0" w:rsidTr="0011113F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E1F6E" w:rsidRPr="00B139D0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3E1F6E" w:rsidRPr="00B139D0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E1F6E" w:rsidRPr="00B139D0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77269" w:rsidRPr="00B139D0" w:rsidRDefault="003E1F6E" w:rsidP="0064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Грузы в </w:t>
            </w:r>
            <w:proofErr w:type="spellStart"/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140"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бегах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2733D1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3E1F6E" w:rsidRPr="00B139D0" w:rsidTr="0011113F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0826" w:rsidRPr="00B139D0" w:rsidRDefault="003E1F6E" w:rsidP="0009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Грузы в ящиках, мешках, на паллетах, поддонах, связках и без упаковки (в том числе скоропортящиеся или требующие осторожной перегрузки), в том числе: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до 30 кг</w:t>
            </w:r>
          </w:p>
        </w:tc>
        <w:tc>
          <w:tcPr>
            <w:tcW w:w="1559" w:type="dxa"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</w:tcPr>
          <w:p w:rsidR="008B10FA" w:rsidRPr="00B139D0" w:rsidRDefault="008B10FA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B238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31 кг до 1 500 кг</w:t>
            </w:r>
          </w:p>
        </w:tc>
        <w:tc>
          <w:tcPr>
            <w:tcW w:w="1559" w:type="dxa"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</w:tcPr>
          <w:p w:rsidR="008B10FA" w:rsidRPr="00B139D0" w:rsidRDefault="008B10FA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B238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29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1 501 кг до 10 000 кг</w:t>
            </w:r>
          </w:p>
        </w:tc>
        <w:tc>
          <w:tcPr>
            <w:tcW w:w="1559" w:type="dxa"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</w:tcPr>
          <w:p w:rsidR="008B10FA" w:rsidRPr="00B139D0" w:rsidRDefault="008B10FA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B238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3E1F6E" w:rsidRPr="00B139D0" w:rsidTr="0011113F">
        <w:trPr>
          <w:trHeight w:val="1222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7B0826" w:rsidRPr="00B139D0" w:rsidRDefault="003E1F6E" w:rsidP="003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Металлы в болванках,  слитках, чушках, не в деле, </w:t>
            </w:r>
            <w:r w:rsidR="005C1ABF"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пачках,</w:t>
            </w:r>
            <w:r w:rsidR="009B101E"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ABF"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листах, рулонах, </w:t>
            </w: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кругах,  прокат черных металлов (трубы, балки, швеллеры и прочие виды проката), в том числе:</w:t>
            </w:r>
            <w:proofErr w:type="gramEnd"/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FA" w:rsidRPr="00B139D0" w:rsidTr="0011113F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до 250 кг</w:t>
            </w:r>
          </w:p>
        </w:tc>
        <w:tc>
          <w:tcPr>
            <w:tcW w:w="1559" w:type="dxa"/>
            <w:vAlign w:val="center"/>
          </w:tcPr>
          <w:p w:rsidR="008B10FA" w:rsidRPr="00B139D0" w:rsidRDefault="008B10FA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8B10FA" w:rsidRPr="00B139D0" w:rsidRDefault="00DD2042" w:rsidP="00D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0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</w:t>
            </w:r>
          </w:p>
        </w:tc>
      </w:tr>
      <w:tr w:rsidR="008B10FA" w:rsidRPr="00B139D0" w:rsidTr="0011113F">
        <w:trPr>
          <w:trHeight w:val="3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от 251 кг до 1 500 кг</w:t>
            </w:r>
          </w:p>
        </w:tc>
        <w:tc>
          <w:tcPr>
            <w:tcW w:w="1559" w:type="dxa"/>
            <w:vAlign w:val="center"/>
          </w:tcPr>
          <w:p w:rsidR="008B10FA" w:rsidRPr="00B139D0" w:rsidRDefault="008B10FA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8B10FA" w:rsidRPr="00B139D0" w:rsidRDefault="006F1B63" w:rsidP="006F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0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714</w:t>
            </w:r>
          </w:p>
        </w:tc>
      </w:tr>
      <w:tr w:rsidR="008B10FA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8B10FA" w:rsidRPr="00B139D0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8B10FA" w:rsidRPr="00B139D0" w:rsidRDefault="00656D4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от 1 501 кг</w:t>
            </w:r>
          </w:p>
        </w:tc>
        <w:tc>
          <w:tcPr>
            <w:tcW w:w="1559" w:type="dxa"/>
            <w:vAlign w:val="center"/>
          </w:tcPr>
          <w:p w:rsidR="008B10FA" w:rsidRPr="00B139D0" w:rsidRDefault="008B10FA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8B10FA" w:rsidRPr="00B139D0" w:rsidRDefault="006F1B63" w:rsidP="006F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0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</w:tc>
      </w:tr>
      <w:tr w:rsidR="003E1F6E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Контейнеры, в том числе: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3E1F6E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футовые гружен</w:t>
            </w:r>
            <w:r w:rsidR="0025427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vAlign w:val="center"/>
          </w:tcPr>
          <w:p w:rsidR="003E1F6E" w:rsidRPr="00B139D0" w:rsidRDefault="003E1F6E" w:rsidP="00B9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3E1F6E" w:rsidRPr="00B139D0" w:rsidRDefault="00FB2380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9B2985" w:rsidRPr="00B139D0" w:rsidTr="0011113F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9B2985" w:rsidRPr="00B139D0" w:rsidRDefault="00656D46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B2985" w:rsidRPr="00B139D0" w:rsidRDefault="009B2985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футовые груженые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дополнительных грузозахватных 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приспособлений, техники)</w:t>
            </w:r>
          </w:p>
        </w:tc>
        <w:tc>
          <w:tcPr>
            <w:tcW w:w="1559" w:type="dxa"/>
            <w:vAlign w:val="center"/>
          </w:tcPr>
          <w:p w:rsidR="009B2985" w:rsidRPr="00B139D0" w:rsidRDefault="009B2985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9B2985" w:rsidRPr="00B139D0" w:rsidRDefault="00FB2380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9B2985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9B2985" w:rsidRPr="00B139D0" w:rsidRDefault="00656D46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9B2985" w:rsidRPr="00B139D0" w:rsidRDefault="009B2985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футовые груженые</w:t>
            </w:r>
          </w:p>
        </w:tc>
        <w:tc>
          <w:tcPr>
            <w:tcW w:w="1559" w:type="dxa"/>
            <w:vAlign w:val="center"/>
          </w:tcPr>
          <w:p w:rsidR="009B2985" w:rsidRPr="00B139D0" w:rsidRDefault="009B2985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9B2985" w:rsidRPr="00B139D0" w:rsidRDefault="00FB2380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9B2985" w:rsidRPr="00B139D0" w:rsidTr="0011113F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9B2985" w:rsidRPr="00B139D0" w:rsidRDefault="00656D46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B2985" w:rsidRPr="00B139D0" w:rsidRDefault="009B2985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футовые груженые</w:t>
            </w:r>
            <w:r w:rsidR="00B22E54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ватных приспособлений, техники)</w:t>
            </w:r>
          </w:p>
        </w:tc>
        <w:tc>
          <w:tcPr>
            <w:tcW w:w="1559" w:type="dxa"/>
            <w:vAlign w:val="center"/>
          </w:tcPr>
          <w:p w:rsidR="009B2985" w:rsidRPr="00B139D0" w:rsidRDefault="009B2985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9B2985" w:rsidRPr="00B139D0" w:rsidRDefault="00FB2380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9B2985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9B2985" w:rsidRPr="00B139D0" w:rsidRDefault="00656D46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B2985" w:rsidRPr="00B139D0" w:rsidRDefault="009B2985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футовые груженые</w:t>
            </w:r>
          </w:p>
        </w:tc>
        <w:tc>
          <w:tcPr>
            <w:tcW w:w="1559" w:type="dxa"/>
            <w:vAlign w:val="center"/>
          </w:tcPr>
          <w:p w:rsidR="009B2985" w:rsidRPr="00B139D0" w:rsidRDefault="009B2985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9B2985" w:rsidRPr="00B139D0" w:rsidRDefault="009B298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9B2985" w:rsidRPr="00B139D0" w:rsidTr="0011113F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9B2985" w:rsidRPr="00B139D0" w:rsidRDefault="00656D46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B2985" w:rsidRPr="00B139D0" w:rsidRDefault="009B2985" w:rsidP="0025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футовые груженые</w:t>
            </w:r>
            <w:r w:rsidR="00B22E54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ватных приспособлений, техники)</w:t>
            </w:r>
          </w:p>
        </w:tc>
        <w:tc>
          <w:tcPr>
            <w:tcW w:w="1559" w:type="dxa"/>
            <w:vAlign w:val="center"/>
          </w:tcPr>
          <w:p w:rsidR="009B2985" w:rsidRPr="00B139D0" w:rsidRDefault="009B2985" w:rsidP="00AC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9B2985" w:rsidRPr="00B139D0" w:rsidRDefault="009B298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3E1F6E" w:rsidRPr="00B139D0" w:rsidTr="0011113F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714DDB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AC3D3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Порожние контейнеры</w:t>
            </w:r>
          </w:p>
        </w:tc>
        <w:tc>
          <w:tcPr>
            <w:tcW w:w="1559" w:type="dxa"/>
            <w:vAlign w:val="center"/>
          </w:tcPr>
          <w:p w:rsidR="003E1F6E" w:rsidRPr="00B139D0" w:rsidRDefault="003E1F6E" w:rsidP="00B9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3E1F6E" w:rsidRPr="00B139D0" w:rsidRDefault="00C819D0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238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</w:tr>
      <w:tr w:rsidR="00C819D0" w:rsidRPr="00B139D0" w:rsidTr="0011113F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C819D0" w:rsidRPr="00B139D0" w:rsidRDefault="00C819D0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819D0" w:rsidRPr="00B139D0" w:rsidRDefault="00AC3D34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Порожние контейнеры</w:t>
            </w:r>
            <w:r w:rsidR="00B22E54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19D0" w:rsidRPr="00B139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0879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C819D0" w:rsidRPr="00B139D0" w:rsidRDefault="00B945CD" w:rsidP="00B9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C819D0" w:rsidRPr="00B139D0" w:rsidRDefault="00FB2380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3E1F6E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Автомашины, в том числе: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714DDB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 легковые до 3</w:t>
            </w:r>
            <w:r w:rsidR="00DE6759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кг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2733D1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</w:t>
            </w:r>
          </w:p>
        </w:tc>
      </w:tr>
      <w:tr w:rsidR="003E1F6E" w:rsidRPr="00B139D0" w:rsidTr="0011113F">
        <w:trPr>
          <w:trHeight w:val="63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714DDB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 грузовые, специализированная техника, микроавтобусы до 10</w:t>
            </w:r>
            <w:r w:rsidR="00DE6759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кг</w:t>
            </w:r>
          </w:p>
        </w:tc>
        <w:tc>
          <w:tcPr>
            <w:tcW w:w="1559" w:type="dxa"/>
            <w:vAlign w:val="center"/>
          </w:tcPr>
          <w:p w:rsidR="003E1F6E" w:rsidRPr="00B139D0" w:rsidRDefault="003E1F6E" w:rsidP="00B2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2733D1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71 800</w:t>
            </w: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Негабаритные и тяжеловесные грузы (кроме металла), в том числе: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714DDB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3E1F6E" w:rsidP="006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10 001 кг до 40 000 кг или более 18 м3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3E1F6E" w:rsidRPr="00B139D0" w:rsidTr="0011113F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714DDB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3E1F6E" w:rsidP="006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40 001 кг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3E1F6E" w:rsidRPr="00B139D0" w:rsidTr="0011113F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Прочий груз: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656D46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черных и цветных металлов навалом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2733D1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3 450</w:t>
            </w:r>
          </w:p>
        </w:tc>
      </w:tr>
      <w:tr w:rsidR="003E1F6E" w:rsidRPr="00B139D0" w:rsidTr="0011113F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656D46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D75265" w:rsidP="00D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</w:t>
            </w:r>
            <w:r w:rsidR="003E1F6E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навалом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8B10FA" w:rsidP="00D7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75265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E1F6E" w:rsidRPr="00B139D0" w:rsidTr="0011113F">
        <w:trPr>
          <w:trHeight w:val="401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656D46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3E1F6E" w:rsidP="008C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навалом (</w:t>
            </w:r>
            <w:r w:rsidR="008C0AB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щебень, строительные материалы и прочие)</w:t>
            </w:r>
          </w:p>
        </w:tc>
        <w:tc>
          <w:tcPr>
            <w:tcW w:w="1559" w:type="dxa"/>
            <w:vAlign w:val="center"/>
          </w:tcPr>
          <w:p w:rsidR="003E1F6E" w:rsidRPr="00B139D0" w:rsidRDefault="003E1F6E" w:rsidP="00BB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59220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3E1F6E" w:rsidRPr="00B139D0" w:rsidTr="0011113F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656D46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3E1F6E" w:rsidRPr="00B139D0" w:rsidTr="0011113F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3E1F6E" w:rsidRPr="00B139D0" w:rsidRDefault="00714DDB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D46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E1F6E" w:rsidRPr="00B139D0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 в мягких контейнерах</w:t>
            </w:r>
          </w:p>
        </w:tc>
        <w:tc>
          <w:tcPr>
            <w:tcW w:w="1559" w:type="dxa"/>
          </w:tcPr>
          <w:p w:rsidR="003E1F6E" w:rsidRPr="00B139D0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3E1F6E" w:rsidRPr="00B139D0" w:rsidRDefault="00FB2380" w:rsidP="00FB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67AA0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667AA0" w:rsidRPr="00B139D0" w:rsidRDefault="00667AA0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667AA0" w:rsidRPr="00B139D0" w:rsidRDefault="00667AA0" w:rsidP="0030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Опасный груз, в том числе:</w:t>
            </w:r>
          </w:p>
        </w:tc>
        <w:tc>
          <w:tcPr>
            <w:tcW w:w="1559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AA0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667AA0" w:rsidRPr="00B139D0" w:rsidRDefault="0026404C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67AA0" w:rsidRPr="00B139D0" w:rsidRDefault="00667AA0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Грузы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-бегах</w:t>
            </w:r>
          </w:p>
        </w:tc>
        <w:tc>
          <w:tcPr>
            <w:tcW w:w="1559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667AA0" w:rsidRPr="00B139D0" w:rsidRDefault="00667AA0" w:rsidP="0066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3 945</w:t>
            </w:r>
          </w:p>
        </w:tc>
      </w:tr>
      <w:tr w:rsidR="00667AA0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667AA0" w:rsidRPr="00B139D0" w:rsidRDefault="0026404C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67AA0" w:rsidRPr="00B139D0" w:rsidRDefault="00667AA0" w:rsidP="0030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Грузы на паллетах</w:t>
            </w:r>
          </w:p>
        </w:tc>
        <w:tc>
          <w:tcPr>
            <w:tcW w:w="1559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843" w:type="dxa"/>
            <w:vAlign w:val="center"/>
          </w:tcPr>
          <w:p w:rsidR="00667AA0" w:rsidRPr="00B139D0" w:rsidRDefault="00667AA0" w:rsidP="0066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4 507</w:t>
            </w:r>
          </w:p>
        </w:tc>
      </w:tr>
      <w:tr w:rsidR="00667AA0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667AA0" w:rsidRPr="00B139D0" w:rsidRDefault="0026404C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67AA0" w:rsidRPr="00B139D0" w:rsidRDefault="00667AA0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20-ти футовые контейнеры</w:t>
            </w:r>
          </w:p>
        </w:tc>
        <w:tc>
          <w:tcPr>
            <w:tcW w:w="1559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51 662</w:t>
            </w:r>
          </w:p>
        </w:tc>
      </w:tr>
      <w:tr w:rsidR="00667AA0" w:rsidRPr="00B139D0" w:rsidTr="00304BA3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667AA0" w:rsidRPr="00B139D0" w:rsidRDefault="0026404C" w:rsidP="0065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67AA0" w:rsidRPr="00B139D0" w:rsidRDefault="00667AA0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45-ти футовые контейнеры</w:t>
            </w:r>
          </w:p>
        </w:tc>
        <w:tc>
          <w:tcPr>
            <w:tcW w:w="1559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843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71 725</w:t>
            </w:r>
          </w:p>
        </w:tc>
      </w:tr>
    </w:tbl>
    <w:p w:rsidR="00C758BB" w:rsidRPr="00B139D0" w:rsidRDefault="00C758BB" w:rsidP="002A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3AC7" w:rsidRPr="00B139D0" w:rsidRDefault="00D66918" w:rsidP="00AC3D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39D0">
        <w:rPr>
          <w:rFonts w:ascii="Times New Roman" w:hAnsi="Times New Roman" w:cs="Times New Roman"/>
          <w:b/>
          <w:sz w:val="24"/>
          <w:szCs w:val="24"/>
          <w:lang w:val="kk-KZ"/>
        </w:rPr>
        <w:t>Примечание</w:t>
      </w:r>
      <w:r w:rsidRPr="00B1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D66918" w:rsidRPr="00B139D0" w:rsidRDefault="00D66918" w:rsidP="00AC3D34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139D0">
        <w:rPr>
          <w:rFonts w:ascii="Times New Roman" w:hAnsi="Times New Roman" w:cs="Times New Roman"/>
          <w:i/>
          <w:sz w:val="24"/>
          <w:szCs w:val="24"/>
          <w:lang w:val="kk-KZ"/>
        </w:rPr>
        <w:t>при расчете стоимости обработки прибывшего в порт несепарированного груза пр</w:t>
      </w:r>
      <w:r w:rsidR="00AC3D34" w:rsidRPr="00B139D0">
        <w:rPr>
          <w:rFonts w:ascii="Times New Roman" w:hAnsi="Times New Roman" w:cs="Times New Roman"/>
          <w:i/>
          <w:sz w:val="24"/>
          <w:szCs w:val="24"/>
          <w:lang w:val="kk-KZ"/>
        </w:rPr>
        <w:t>именяется надбавка в размере 48</w:t>
      </w:r>
      <w:r w:rsidRPr="00B139D0">
        <w:rPr>
          <w:rFonts w:ascii="Times New Roman" w:hAnsi="Times New Roman" w:cs="Times New Roman"/>
          <w:i/>
          <w:sz w:val="24"/>
          <w:szCs w:val="24"/>
          <w:lang w:val="kk-KZ"/>
        </w:rPr>
        <w:t>% к действующим платам на услуги погрузочно-разгрузочных работ, выполняемых силами и средствами морского порта.</w:t>
      </w:r>
    </w:p>
    <w:p w:rsidR="00D66918" w:rsidRPr="00B139D0" w:rsidRDefault="00D66918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D66918" w:rsidRPr="00B139D0" w:rsidRDefault="00D66918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DF78A7" w:rsidRPr="00B139D0" w:rsidRDefault="00450A5A" w:rsidP="00184D0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84D03" w:rsidRPr="00B1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D46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15582D" w:rsidRPr="00B139D0">
        <w:rPr>
          <w:rFonts w:ascii="Times New Roman" w:hAnsi="Times New Roman" w:cs="Times New Roman"/>
          <w:b/>
          <w:sz w:val="24"/>
          <w:szCs w:val="24"/>
        </w:rPr>
        <w:t>слуги погрузочно-разгрузочных работ, выполняемых силами и средствами клиента</w:t>
      </w:r>
    </w:p>
    <w:p w:rsidR="00DF78A7" w:rsidRPr="00B139D0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1842"/>
        <w:gridCol w:w="2127"/>
      </w:tblGrid>
      <w:tr w:rsidR="003E1F6E" w:rsidRPr="00B139D0" w:rsidTr="00AC3D34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AC3D34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нефтепродукты</w:t>
            </w:r>
          </w:p>
        </w:tc>
        <w:tc>
          <w:tcPr>
            <w:tcW w:w="1842" w:type="dxa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E1F6E" w:rsidRPr="00B139D0" w:rsidTr="00AC3D34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842" w:type="dxa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3E1F6E" w:rsidRPr="00B139D0" w:rsidRDefault="00E63440" w:rsidP="00E6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E1F6E" w:rsidRPr="00B139D0" w:rsidTr="00AC3D34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3E1F6E" w:rsidRPr="00B139D0" w:rsidRDefault="003E1F6E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грузы</w:t>
            </w:r>
          </w:p>
        </w:tc>
        <w:tc>
          <w:tcPr>
            <w:tcW w:w="1842" w:type="dxa"/>
          </w:tcPr>
          <w:p w:rsidR="003E1F6E" w:rsidRPr="00B139D0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667AA0" w:rsidRPr="00B139D0" w:rsidTr="00304BA3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</w:tcPr>
          <w:p w:rsidR="00667AA0" w:rsidRPr="00B139D0" w:rsidRDefault="00667AA0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67AA0" w:rsidRPr="00B139D0" w:rsidRDefault="00667AA0" w:rsidP="00304B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Урановый концентрат</w:t>
            </w:r>
          </w:p>
        </w:tc>
        <w:tc>
          <w:tcPr>
            <w:tcW w:w="1842" w:type="dxa"/>
            <w:vAlign w:val="center"/>
          </w:tcPr>
          <w:p w:rsidR="00667AA0" w:rsidRPr="00B139D0" w:rsidRDefault="00667AA0" w:rsidP="0030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667AA0" w:rsidRPr="00B139D0" w:rsidRDefault="00667AA0" w:rsidP="0066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2 602</w:t>
            </w:r>
          </w:p>
        </w:tc>
      </w:tr>
    </w:tbl>
    <w:p w:rsidR="00DF78A7" w:rsidRPr="00B139D0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9" w:rsidRPr="00B139D0" w:rsidRDefault="006F3DB9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C2" w:rsidRPr="00B139D0" w:rsidRDefault="00450A5A" w:rsidP="007364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>3.</w:t>
      </w:r>
      <w:r w:rsidR="007364FB" w:rsidRPr="00B1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D46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2518C2" w:rsidRPr="00B139D0">
        <w:rPr>
          <w:rFonts w:ascii="Times New Roman" w:hAnsi="Times New Roman" w:cs="Times New Roman"/>
          <w:b/>
          <w:sz w:val="24"/>
          <w:szCs w:val="24"/>
        </w:rPr>
        <w:t>слуги хранения на крытом складе и открытых/специализированных площадках</w:t>
      </w:r>
    </w:p>
    <w:p w:rsidR="002518C2" w:rsidRPr="00B139D0" w:rsidRDefault="002518C2" w:rsidP="0025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4253"/>
        <w:gridCol w:w="3969"/>
        <w:gridCol w:w="1701"/>
      </w:tblGrid>
      <w:tr w:rsidR="002518C2" w:rsidRPr="00B139D0" w:rsidTr="00502E97">
        <w:trPr>
          <w:trHeight w:val="760"/>
        </w:trPr>
        <w:tc>
          <w:tcPr>
            <w:tcW w:w="724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2518C2" w:rsidRPr="00B139D0" w:rsidRDefault="002518C2" w:rsidP="00B4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           в тенге без учета НДС</w:t>
            </w:r>
          </w:p>
        </w:tc>
      </w:tr>
      <w:tr w:rsidR="002518C2" w:rsidRPr="00B139D0" w:rsidTr="00502E97">
        <w:trPr>
          <w:trHeight w:val="41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2518C2" w:rsidRPr="00B139D0" w:rsidTr="00502E97">
        <w:trPr>
          <w:trHeight w:val="884"/>
        </w:trPr>
        <w:tc>
          <w:tcPr>
            <w:tcW w:w="724" w:type="dxa"/>
            <w:vMerge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последующие 15 календарных суток (по истечении первых 30 календарных суток)</w:t>
            </w:r>
            <w:proofErr w:type="gramEnd"/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  <w:r w:rsidR="007B29F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18C2" w:rsidRPr="00B139D0" w:rsidTr="00502E97">
        <w:trPr>
          <w:trHeight w:val="569"/>
        </w:trPr>
        <w:tc>
          <w:tcPr>
            <w:tcW w:w="724" w:type="dxa"/>
            <w:vMerge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2518C2" w:rsidRPr="00B139D0" w:rsidTr="00502E97">
        <w:trPr>
          <w:trHeight w:val="329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  <w:r w:rsidR="00656D46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AC3D34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0EA" w:rsidRPr="00B139D0" w:rsidTr="00502E97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20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                                   (в том числе рефрижераторные контейнеры)</w:t>
            </w:r>
          </w:p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открытой 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3640EA" w:rsidRPr="00B139D0" w:rsidTr="00502E97">
        <w:trPr>
          <w:trHeight w:val="263"/>
        </w:trPr>
        <w:tc>
          <w:tcPr>
            <w:tcW w:w="724" w:type="dxa"/>
            <w:vMerge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3640EA" w:rsidRPr="00B139D0" w:rsidTr="00502E97">
        <w:trPr>
          <w:trHeight w:val="581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C3D34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 40-45 футовые </w:t>
            </w:r>
          </w:p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том числе рефрижераторные контейнеры) </w:t>
            </w:r>
          </w:p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открытой 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3640EA" w:rsidRPr="00B139D0" w:rsidTr="00502E97">
        <w:trPr>
          <w:trHeight w:val="323"/>
        </w:trPr>
        <w:tc>
          <w:tcPr>
            <w:tcW w:w="724" w:type="dxa"/>
            <w:vMerge/>
            <w:shd w:val="clear" w:color="auto" w:fill="auto"/>
            <w:vAlign w:val="center"/>
          </w:tcPr>
          <w:p w:rsidR="003640EA" w:rsidRPr="00B139D0" w:rsidRDefault="003640EA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640EA" w:rsidRPr="00B139D0" w:rsidRDefault="003640E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40EA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3640EA" w:rsidRPr="00B139D0" w:rsidRDefault="003640EA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2518C2" w:rsidRPr="00B139D0" w:rsidTr="00502E97">
        <w:trPr>
          <w:trHeight w:val="659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C3D34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20 - футовые на специализированной 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контейнер в сутки 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2518C2" w:rsidRPr="00B139D0" w:rsidTr="00502E97">
        <w:trPr>
          <w:trHeight w:val="413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AC3D34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Контейнеры-рефрижераторы 40-45 футовые на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специализированной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8C2" w:rsidRPr="00B139D0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складской площадке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2518C2" w:rsidRPr="00B139D0" w:rsidTr="00502E97">
        <w:trPr>
          <w:trHeight w:val="242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Автотранспорт/колесная техника</w:t>
            </w:r>
            <w:r w:rsidR="003640E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2D4F0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C2" w:rsidRPr="00B139D0" w:rsidTr="00502E97">
        <w:trPr>
          <w:trHeight w:val="426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2518C2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до 15 тонн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2518C2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от 15 до 25 тонн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2518C2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свыше 25 тонн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2518C2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518C2" w:rsidRPr="00B139D0" w:rsidRDefault="002518C2" w:rsidP="00AC3D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Прочий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518C2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518C2" w:rsidRPr="00B139D0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518C2" w:rsidRPr="00B139D0" w:rsidRDefault="0025427A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18C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518C2" w:rsidRPr="00B139D0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2F43D5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3D5" w:rsidRPr="00B139D0" w:rsidRDefault="002F43D5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Опасный груз, в том числе: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43D5" w:rsidRPr="00B139D0" w:rsidRDefault="002F43D5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F43D5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F43D5"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Грузы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-бегах и на паллетах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0D67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 20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футовый </w:t>
            </w:r>
          </w:p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60D67" w:rsidRPr="00B139D0" w:rsidRDefault="002F43D5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40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,45 -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</w:t>
            </w:r>
          </w:p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30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2 998</w:t>
            </w:r>
          </w:p>
        </w:tc>
      </w:tr>
      <w:tr w:rsidR="00260D67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0D67" w:rsidRPr="00B139D0" w:rsidRDefault="00260D67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701" w:type="dxa"/>
            <w:vAlign w:val="center"/>
          </w:tcPr>
          <w:p w:rsidR="00260D67" w:rsidRPr="00B139D0" w:rsidRDefault="00260D67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</w:tbl>
    <w:p w:rsidR="002518C2" w:rsidRPr="00B139D0" w:rsidRDefault="002518C2" w:rsidP="0025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8C6" w:rsidRPr="00B139D0" w:rsidRDefault="003E28C6" w:rsidP="0025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A5" w:rsidRPr="00B139D0" w:rsidRDefault="002B5DA5" w:rsidP="002D4F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2B5DA5" w:rsidRPr="00B139D0" w:rsidRDefault="002B5DA5" w:rsidP="005E098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Плат</w:t>
      </w:r>
      <w:r w:rsidR="002D4F0D"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а за хранение прибывших в порт 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грузов </w:t>
      </w:r>
      <w:r w:rsidR="002D4F0D" w:rsidRPr="00B139D0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не 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1) За хранение прибывшего в порт металла: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20 календарных дней при хранении в крытом складе;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45 календарных дней при хранении металла на открытых складских площадках.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2) За хранение, прибывших в порт контейнеров: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10 календарных дней при хранении груженных/ порожних контейнеров на открытых складских площадках;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20 календарных дней при хранении порожних контейнеров-рефрижераторов на открытых складских площадках.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3) За хранение порожних контейнеров, прибывших (экспорт/импорт) в порт Актау в рамках регулярной контейнерной линии по маршруту ТМТМ.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4) За хранение на открытых складских площадках, прибывших в порт прочих грузов: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10 календарных дней при хранении цемента в </w:t>
      </w:r>
      <w:proofErr w:type="spellStart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-бегах;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20 календарных дней при хранении опасного груза (сера в </w:t>
      </w:r>
      <w:proofErr w:type="spellStart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-бегах);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30 календарных дней при хранении зерна в </w:t>
      </w:r>
      <w:proofErr w:type="spellStart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-бегах;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в течение первых 45 календарных дней при хранении прочих грузов. </w:t>
      </w:r>
    </w:p>
    <w:p w:rsidR="00EE3D72" w:rsidRPr="00EE3D72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413C2" w:rsidRPr="00B139D0" w:rsidRDefault="00EE3D72" w:rsidP="00EE3D72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5) За хранение зерновых культур в </w:t>
      </w:r>
      <w:proofErr w:type="spellStart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EE3D72">
        <w:rPr>
          <w:rFonts w:ascii="Times New Roman" w:eastAsia="Calibri" w:hAnsi="Times New Roman" w:cs="Times New Roman"/>
          <w:i/>
          <w:iCs/>
          <w:sz w:val="24"/>
          <w:szCs w:val="24"/>
        </w:rPr>
        <w:t>-бегах в крытом складе в течение первых 12 календарных дней.</w:t>
      </w:r>
    </w:p>
    <w:p w:rsidR="006413C2" w:rsidRPr="00B139D0" w:rsidRDefault="006413C2" w:rsidP="006413C2">
      <w:pPr>
        <w:pStyle w:val="a4"/>
        <w:tabs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B5DA5" w:rsidRPr="0037323F" w:rsidRDefault="002B5DA5" w:rsidP="005E098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Плата за хр</w:t>
      </w:r>
      <w:r w:rsidR="00640042"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анение прибывших в порт грузов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37323F" w:rsidRPr="0037323F" w:rsidRDefault="0037323F" w:rsidP="0037323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груженых контейнеров - рефрижераторов с момента поступления на складскую площадку;</w:t>
      </w:r>
    </w:p>
    <w:p w:rsidR="0037323F" w:rsidRPr="0037323F" w:rsidRDefault="0037323F" w:rsidP="0037323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- за хранение прибывшего в порт автотранспорта/колесной техники с момента поступления на складскую площадку;</w:t>
      </w:r>
    </w:p>
    <w:p w:rsidR="0037323F" w:rsidRPr="0037323F" w:rsidRDefault="0037323F" w:rsidP="0037323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за хранение прибывших в порт скоропортящихся грузов (мука и прочие продукты питания), а также негабаритных и тяжеловесных грузов (свыше 10 тонн или более 18м3) с момента поступления </w:t>
      </w:r>
      <w:proofErr w:type="gramStart"/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proofErr w:type="gramEnd"/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proofErr w:type="gramStart"/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на</w:t>
      </w:r>
      <w:proofErr w:type="gramEnd"/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крытый склад/складскую площадку, по ставкам «Прочий груз»;</w:t>
      </w:r>
    </w:p>
    <w:p w:rsidR="0037323F" w:rsidRPr="0037323F" w:rsidRDefault="0037323F" w:rsidP="0037323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- за хранение прочих грузов в крытом складе с момента помещения груза в крытый склад;</w:t>
      </w:r>
    </w:p>
    <w:p w:rsidR="0037323F" w:rsidRPr="00B139D0" w:rsidRDefault="0037323F" w:rsidP="0037323F">
      <w:pPr>
        <w:pStyle w:val="a4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>- за хранение опасных грузов с момента помещения груза на складскую площадку.</w:t>
      </w:r>
    </w:p>
    <w:p w:rsidR="002B5DA5" w:rsidRPr="00B139D0" w:rsidRDefault="002B5DA5" w:rsidP="005E0983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 расчете платы за хранение грузов неполные сутки считаются </w:t>
      </w:r>
      <w:proofErr w:type="gramStart"/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</w:t>
      </w:r>
      <w:proofErr w:type="gramEnd"/>
      <w:r w:rsidRPr="00B139D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полные.</w:t>
      </w:r>
    </w:p>
    <w:p w:rsidR="002B5DA5" w:rsidRPr="00B139D0" w:rsidRDefault="002B5DA5" w:rsidP="00B363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25427A" w:rsidRPr="00B139D0" w:rsidRDefault="0025427A" w:rsidP="00B363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E63E58" w:rsidRPr="00B139D0" w:rsidRDefault="00450A5A" w:rsidP="007364FB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>4.</w:t>
      </w:r>
      <w:r w:rsidR="007364FB" w:rsidRPr="00B13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EA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E63E58" w:rsidRPr="00B139D0">
        <w:rPr>
          <w:rFonts w:ascii="Times New Roman" w:hAnsi="Times New Roman" w:cs="Times New Roman"/>
          <w:b/>
          <w:sz w:val="24"/>
          <w:szCs w:val="24"/>
        </w:rPr>
        <w:t>слуги хранения на СВХ</w:t>
      </w:r>
    </w:p>
    <w:p w:rsidR="00E63E58" w:rsidRPr="00B139D0" w:rsidRDefault="00E63E58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402"/>
        <w:gridCol w:w="4678"/>
        <w:gridCol w:w="1843"/>
      </w:tblGrid>
      <w:tr w:rsidR="00E63E58" w:rsidRPr="00B139D0" w:rsidTr="00502E97">
        <w:trPr>
          <w:trHeight w:val="760"/>
        </w:trPr>
        <w:tc>
          <w:tcPr>
            <w:tcW w:w="724" w:type="dxa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E63E58" w:rsidRPr="00B139D0" w:rsidRDefault="00E63E58" w:rsidP="00B4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E63E58" w:rsidRPr="00B139D0" w:rsidTr="00502E97">
        <w:trPr>
          <w:trHeight w:val="417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3E58" w:rsidRPr="00B139D0" w:rsidTr="00502E97">
        <w:trPr>
          <w:trHeight w:val="884"/>
        </w:trPr>
        <w:tc>
          <w:tcPr>
            <w:tcW w:w="724" w:type="dxa"/>
            <w:vMerge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последующие 15 календарных суток (по истечении первых 30 календарных суток)</w:t>
            </w:r>
            <w:proofErr w:type="gramEnd"/>
          </w:p>
        </w:tc>
        <w:tc>
          <w:tcPr>
            <w:tcW w:w="1843" w:type="dxa"/>
            <w:vAlign w:val="center"/>
          </w:tcPr>
          <w:p w:rsidR="00E63E58" w:rsidRPr="00B139D0" w:rsidRDefault="00437599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63E58" w:rsidRPr="00B139D0" w:rsidTr="00502E97">
        <w:trPr>
          <w:trHeight w:val="569"/>
        </w:trPr>
        <w:tc>
          <w:tcPr>
            <w:tcW w:w="724" w:type="dxa"/>
            <w:vMerge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</w:rPr>
              <w:t>а тонну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63E58" w:rsidRPr="00B139D0" w:rsidTr="00502E97">
        <w:trPr>
          <w:trHeight w:val="261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E63E58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  <w:r w:rsidR="00157713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E240A9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85F" w:rsidRPr="00B139D0" w:rsidTr="00502E97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0385F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20 – футовые                                    (в том числе рефрижераторные контейнеры)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  <w:tr w:rsidR="00D0385F" w:rsidRPr="00B139D0" w:rsidTr="00502E97">
        <w:trPr>
          <w:trHeight w:val="263"/>
        </w:trPr>
        <w:tc>
          <w:tcPr>
            <w:tcW w:w="724" w:type="dxa"/>
            <w:vMerge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0385F" w:rsidRPr="00B139D0" w:rsidRDefault="00D0385F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2 490</w:t>
            </w:r>
          </w:p>
        </w:tc>
      </w:tr>
      <w:tr w:rsidR="00D0385F" w:rsidRPr="00B139D0" w:rsidTr="00502E97">
        <w:trPr>
          <w:trHeight w:val="581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0385F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40-45 футовые                                    (в том числе рефрижераторные контейнеры)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2 766</w:t>
            </w:r>
          </w:p>
        </w:tc>
      </w:tr>
      <w:tr w:rsidR="00D0385F" w:rsidRPr="00B139D0" w:rsidTr="00502E97">
        <w:trPr>
          <w:trHeight w:val="323"/>
        </w:trPr>
        <w:tc>
          <w:tcPr>
            <w:tcW w:w="724" w:type="dxa"/>
            <w:vMerge/>
            <w:shd w:val="clear" w:color="auto" w:fill="auto"/>
            <w:vAlign w:val="center"/>
          </w:tcPr>
          <w:p w:rsidR="00D0385F" w:rsidRPr="00B139D0" w:rsidRDefault="00D0385F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0385F" w:rsidRPr="00B139D0" w:rsidRDefault="00D0385F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0385F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контейнер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D0385F" w:rsidRPr="00B139D0" w:rsidRDefault="00D0385F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4 149</w:t>
            </w:r>
          </w:p>
        </w:tc>
      </w:tr>
      <w:tr w:rsidR="00E63E58" w:rsidRPr="00B139D0" w:rsidTr="00502E97">
        <w:trPr>
          <w:trHeight w:val="242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Автотранспорт/колесная техника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58" w:rsidRPr="00B139D0" w:rsidTr="00502E97">
        <w:trPr>
          <w:trHeight w:val="329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E63E58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B139D0" w:rsidRDefault="00E63E58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колесная техника весом </w:t>
            </w:r>
            <w:r w:rsidR="00450A5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тонн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755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E63E58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B139D0" w:rsidRDefault="00E63E58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</w:t>
            </w:r>
            <w:r w:rsidR="00450A5A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до 25 тонн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E63E58" w:rsidRPr="00B139D0" w:rsidTr="00502E97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свыше 25 тонн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единицу в 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583D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E63E58" w:rsidRPr="00B139D0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58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63E58" w:rsidRPr="00B139D0" w:rsidRDefault="0002214B" w:rsidP="00E24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Прочий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тонну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E63E58" w:rsidRPr="00B139D0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63E58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63E58" w:rsidRPr="00B139D0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63E58" w:rsidRPr="00B139D0" w:rsidRDefault="0025427A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тонну в сутки, за каждые последующие </w:t>
            </w:r>
            <w:r w:rsidR="00E63E58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сутки</w:t>
            </w:r>
          </w:p>
        </w:tc>
        <w:tc>
          <w:tcPr>
            <w:tcW w:w="1843" w:type="dxa"/>
            <w:vAlign w:val="center"/>
          </w:tcPr>
          <w:p w:rsidR="00E63E58" w:rsidRPr="00B139D0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</w:tr>
      <w:tr w:rsidR="00450A5A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450A5A" w:rsidRPr="00B139D0" w:rsidRDefault="005C1ABF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A5A" w:rsidRPr="00B139D0" w:rsidRDefault="00450A5A" w:rsidP="0073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</w:t>
            </w:r>
            <w:r w:rsidR="007364FB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ераторы              20 футовые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0A5A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</w:t>
            </w:r>
          </w:p>
        </w:tc>
        <w:tc>
          <w:tcPr>
            <w:tcW w:w="1843" w:type="dxa"/>
            <w:vAlign w:val="center"/>
          </w:tcPr>
          <w:p w:rsidR="00450A5A" w:rsidRPr="00B139D0" w:rsidRDefault="00450A5A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450A5A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450A5A" w:rsidRPr="00B139D0" w:rsidRDefault="005C1ABF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A5A" w:rsidRPr="00B139D0" w:rsidRDefault="00450A5A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           40 -</w:t>
            </w:r>
            <w:r w:rsidR="007B05DC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7364FB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футовые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0A5A" w:rsidRPr="00B139D0" w:rsidRDefault="00450A5A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</w:t>
            </w:r>
          </w:p>
        </w:tc>
        <w:tc>
          <w:tcPr>
            <w:tcW w:w="1843" w:type="dxa"/>
            <w:vAlign w:val="center"/>
          </w:tcPr>
          <w:p w:rsidR="00450A5A" w:rsidRPr="00B139D0" w:rsidRDefault="00450A5A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Опасный груз, в том числе: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</w:rPr>
              <w:t xml:space="preserve">Грузы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</w:rPr>
              <w:t>-бегах и на паллетах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F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 20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футовый </w:t>
            </w:r>
          </w:p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2 699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4 049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40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,45 -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</w:t>
            </w:r>
          </w:p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273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первые 30 календарных суток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4 497</w:t>
            </w:r>
          </w:p>
        </w:tc>
      </w:tr>
      <w:tr w:rsidR="002F43D5" w:rsidRPr="00B139D0" w:rsidTr="00502E97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F43D5" w:rsidRPr="00B139D0" w:rsidRDefault="002F43D5" w:rsidP="007364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F43D5" w:rsidRPr="00B139D0" w:rsidRDefault="002F43D5" w:rsidP="0045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сутки, за каждые последующие сутки</w:t>
            </w:r>
          </w:p>
        </w:tc>
        <w:tc>
          <w:tcPr>
            <w:tcW w:w="1843" w:type="dxa"/>
            <w:vAlign w:val="center"/>
          </w:tcPr>
          <w:p w:rsidR="002F43D5" w:rsidRPr="00B139D0" w:rsidRDefault="002F43D5" w:rsidP="0045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6 747</w:t>
            </w:r>
          </w:p>
        </w:tc>
      </w:tr>
    </w:tbl>
    <w:p w:rsidR="005A4D1A" w:rsidRPr="00B139D0" w:rsidRDefault="005A4D1A" w:rsidP="005A4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27A" w:rsidRPr="00B139D0" w:rsidRDefault="00450A5A" w:rsidP="0073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9D0">
        <w:rPr>
          <w:rFonts w:ascii="Times New Roman" w:hAnsi="Times New Roman" w:cs="Times New Roman"/>
          <w:sz w:val="24"/>
          <w:szCs w:val="24"/>
        </w:rPr>
        <w:t xml:space="preserve">* </w:t>
      </w:r>
      <w:r w:rsidR="00BE7228" w:rsidRPr="00B139D0">
        <w:rPr>
          <w:rFonts w:ascii="Times New Roman" w:hAnsi="Times New Roman" w:cs="Times New Roman"/>
          <w:sz w:val="24"/>
          <w:szCs w:val="24"/>
        </w:rPr>
        <w:t xml:space="preserve">с учетом присоединения к </w:t>
      </w:r>
      <w:proofErr w:type="spellStart"/>
      <w:r w:rsidR="00BE7228" w:rsidRPr="00B139D0">
        <w:rPr>
          <w:rFonts w:ascii="Times New Roman" w:hAnsi="Times New Roman" w:cs="Times New Roman"/>
          <w:sz w:val="24"/>
          <w:szCs w:val="24"/>
        </w:rPr>
        <w:t>реф</w:t>
      </w:r>
      <w:proofErr w:type="gramStart"/>
      <w:r w:rsidR="00BE7228" w:rsidRPr="00B139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E7228" w:rsidRPr="00B139D0">
        <w:rPr>
          <w:rFonts w:ascii="Times New Roman" w:hAnsi="Times New Roman" w:cs="Times New Roman"/>
          <w:sz w:val="24"/>
          <w:szCs w:val="24"/>
        </w:rPr>
        <w:t>олонке</w:t>
      </w:r>
      <w:proofErr w:type="spellEnd"/>
    </w:p>
    <w:p w:rsidR="00450A5A" w:rsidRPr="00B139D0" w:rsidRDefault="00450A5A" w:rsidP="00450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A5" w:rsidRDefault="002B5DA5" w:rsidP="008B1F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37323F" w:rsidRPr="0037323F" w:rsidRDefault="0037323F" w:rsidP="0037323F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плата за хранение порожних контейнеров, прибывших (экспорт/импорт) в порт Актау в рамках регулярной контейнерной линии по маршруту ТМТМ не взимается; </w:t>
      </w:r>
    </w:p>
    <w:p w:rsidR="0037323F" w:rsidRPr="0037323F" w:rsidRDefault="0037323F" w:rsidP="0037323F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плата за хранение грузов, в том числе опасных грузов, на складе временного хранения взимается с момента помещения грузов на СВХ; </w:t>
      </w:r>
    </w:p>
    <w:p w:rsidR="0037323F" w:rsidRPr="0037323F" w:rsidRDefault="0037323F" w:rsidP="0037323F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732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при расчете платы за хранение грузов неполные сутки считаются за полные. </w:t>
      </w:r>
    </w:p>
    <w:p w:rsidR="003E28C6" w:rsidRPr="00B139D0" w:rsidRDefault="003E28C6" w:rsidP="00AC3E9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E28C6" w:rsidRPr="00B139D0" w:rsidRDefault="003E28C6" w:rsidP="00AC3E9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C3E99" w:rsidRPr="00B139D0" w:rsidRDefault="00547E23" w:rsidP="0048607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4D1A" w:rsidRPr="00B139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6079" w:rsidRPr="00B13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85F" w:rsidRPr="00B139D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C3E99" w:rsidRPr="00B139D0">
        <w:rPr>
          <w:rFonts w:ascii="Times New Roman" w:hAnsi="Times New Roman" w:cs="Times New Roman"/>
          <w:b/>
          <w:bCs/>
          <w:sz w:val="24"/>
          <w:szCs w:val="24"/>
        </w:rPr>
        <w:t>слуги за заход судна в морской порт для производства грузовых операций и/или иных целей с последующим выходом из порта (судозаход)</w:t>
      </w:r>
    </w:p>
    <w:p w:rsidR="00AC3E99" w:rsidRDefault="00AC3E99" w:rsidP="00AC3E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184" w:rsidRPr="00B139D0" w:rsidRDefault="00650184" w:rsidP="00AC3E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0"/>
        <w:gridCol w:w="4700"/>
        <w:gridCol w:w="2835"/>
        <w:gridCol w:w="2552"/>
      </w:tblGrid>
      <w:tr w:rsidR="003E1F6E" w:rsidRPr="00B139D0" w:rsidTr="002F607D">
        <w:trPr>
          <w:trHeight w:val="712"/>
        </w:trPr>
        <w:tc>
          <w:tcPr>
            <w:tcW w:w="560" w:type="dxa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3E1F6E" w:rsidRPr="00B139D0" w:rsidRDefault="003E1F6E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3E1F6E" w:rsidRPr="00B139D0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Корабельные</w:t>
            </w:r>
          </w:p>
        </w:tc>
        <w:tc>
          <w:tcPr>
            <w:tcW w:w="2552" w:type="dxa"/>
          </w:tcPr>
          <w:p w:rsidR="003E1F6E" w:rsidRPr="00B139D0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DD6D0C" w:rsidRPr="00B139D0" w:rsidRDefault="00DD6D0C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D0C" w:rsidRPr="00B139D0" w:rsidRDefault="00DD6D0C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A5A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75FA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БРТ</w:t>
            </w:r>
            <w:r w:rsidR="00DA3F25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отдельно за вход и отдельно за выход</w:t>
            </w:r>
            <w:r w:rsidR="00450A5A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9917F3" w:rsidRPr="00B139D0" w:rsidRDefault="009917F3" w:rsidP="00DA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01120D" w:rsidP="0001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F955C0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96,90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650184" w:rsidRPr="00B139D0" w:rsidRDefault="00F643DE" w:rsidP="0065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Навигационные 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39D0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139D0" w:rsidRPr="00B139D0" w:rsidRDefault="00B139D0" w:rsidP="00DA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 отдельно за вход и отдельно за выход</w:t>
            </w:r>
          </w:p>
        </w:tc>
        <w:tc>
          <w:tcPr>
            <w:tcW w:w="2552" w:type="dxa"/>
            <w:vAlign w:val="center"/>
          </w:tcPr>
          <w:p w:rsidR="00B139D0" w:rsidRPr="00B139D0" w:rsidRDefault="00B139D0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</w:tr>
      <w:tr w:rsidR="009917F3" w:rsidRPr="00B139D0" w:rsidTr="002F607D">
        <w:trPr>
          <w:trHeight w:val="418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проход каналом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917F3" w:rsidRPr="00B139D0" w:rsidRDefault="009917F3" w:rsidP="0065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475FA"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БРТ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каждом прохождени</w:t>
            </w:r>
            <w:r w:rsidR="00650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канала в </w:t>
            </w: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 конец</w:t>
            </w: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0,85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F955C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17F3" w:rsidRPr="00B139D0" w:rsidTr="002F607D">
        <w:trPr>
          <w:trHeight w:val="407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Причальные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под грузовыми операциями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A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955C0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A3A8C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917F3" w:rsidRPr="00B139D0" w:rsidTr="002F607D">
        <w:trPr>
          <w:trHeight w:val="45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Причальные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вне грузовых операций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 в сутки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Якорные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БРТ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01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125,20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450A5A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17F3" w:rsidRPr="00B139D0" w:rsidTr="002F607D">
        <w:trPr>
          <w:trHeight w:val="397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Швартовые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F25" w:rsidRPr="00B139D0" w:rsidRDefault="00DA3F2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A5A" w:rsidRPr="00B139D0" w:rsidRDefault="009917F3" w:rsidP="00DA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операцию</w:t>
            </w:r>
          </w:p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9917F3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917F3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A15C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2A15C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  <w:tr w:rsidR="009917F3" w:rsidRPr="00B139D0" w:rsidTr="002F607D">
        <w:trPr>
          <w:trHeight w:val="513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сфере природоохранных мероприятий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39D0" w:rsidRPr="00B139D0" w:rsidTr="002F607D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сутки при стоянке в порту</w:t>
            </w:r>
          </w:p>
        </w:tc>
        <w:tc>
          <w:tcPr>
            <w:tcW w:w="2552" w:type="dxa"/>
            <w:vAlign w:val="center"/>
          </w:tcPr>
          <w:p w:rsidR="00B139D0" w:rsidRPr="00B139D0" w:rsidRDefault="00B139D0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39D0" w:rsidRPr="00B139D0" w:rsidTr="00B139D0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39D0" w:rsidRPr="00B139D0" w:rsidRDefault="00B139D0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B139D0" w:rsidRPr="00B139D0" w:rsidRDefault="00B139D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14 138,54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  <w:hideMark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Карантинные</w:t>
            </w:r>
          </w:p>
        </w:tc>
        <w:tc>
          <w:tcPr>
            <w:tcW w:w="2552" w:type="dxa"/>
          </w:tcPr>
          <w:p w:rsidR="009917F3" w:rsidRPr="00B139D0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50A5A" w:rsidRPr="00B139D0" w:rsidRDefault="00450A5A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судозаход</w:t>
            </w:r>
          </w:p>
        </w:tc>
        <w:tc>
          <w:tcPr>
            <w:tcW w:w="2552" w:type="dxa"/>
            <w:vAlign w:val="center"/>
          </w:tcPr>
          <w:p w:rsidR="00450A5A" w:rsidRPr="00B139D0" w:rsidRDefault="00450A5A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50A5A" w:rsidRPr="00B139D0" w:rsidRDefault="00450A5A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450A5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450A5A" w:rsidRPr="00B139D0" w:rsidTr="002F607D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0A5A" w:rsidRPr="00B139D0" w:rsidRDefault="00450A5A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A5A" w:rsidRPr="00B139D0" w:rsidRDefault="00F955C0" w:rsidP="00F9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="00450A5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17F3" w:rsidRPr="00B139D0" w:rsidTr="002F607D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морского агентирования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1 судозаход</w:t>
            </w:r>
          </w:p>
        </w:tc>
        <w:tc>
          <w:tcPr>
            <w:tcW w:w="2552" w:type="dxa"/>
            <w:vAlign w:val="center"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9917F3" w:rsidRPr="00B139D0" w:rsidTr="002F607D">
        <w:trPr>
          <w:trHeight w:val="7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по организации вывоза нефтесодержащих вод для последующей утилизации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 метр</w:t>
            </w:r>
          </w:p>
        </w:tc>
        <w:tc>
          <w:tcPr>
            <w:tcW w:w="2552" w:type="dxa"/>
            <w:vAlign w:val="center"/>
          </w:tcPr>
          <w:p w:rsidR="009917F3" w:rsidRPr="00B139D0" w:rsidRDefault="009917F3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</w:t>
            </w:r>
          </w:p>
        </w:tc>
      </w:tr>
    </w:tbl>
    <w:p w:rsidR="00892CFA" w:rsidRPr="00B139D0" w:rsidRDefault="00892CFA" w:rsidP="00AA3A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475FA" w:rsidRPr="00B139D0" w:rsidRDefault="00B475FA" w:rsidP="00AA3A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39D0">
        <w:rPr>
          <w:rFonts w:ascii="Times New Roman" w:hAnsi="Times New Roman" w:cs="Times New Roman"/>
          <w:sz w:val="24"/>
          <w:szCs w:val="24"/>
        </w:rPr>
        <w:t>*</w:t>
      </w:r>
      <w:r w:rsidR="00DA3F25" w:rsidRPr="00B139D0">
        <w:rPr>
          <w:rFonts w:ascii="Times New Roman" w:hAnsi="Times New Roman" w:cs="Times New Roman"/>
          <w:sz w:val="24"/>
          <w:szCs w:val="24"/>
        </w:rPr>
        <w:t xml:space="preserve"> </w:t>
      </w:r>
      <w:r w:rsidRPr="00B139D0">
        <w:rPr>
          <w:rFonts w:ascii="Times New Roman" w:hAnsi="Times New Roman" w:cs="Times New Roman"/>
          <w:sz w:val="24"/>
          <w:szCs w:val="24"/>
        </w:rPr>
        <w:t>БРТ – брутто-регистровая тонна</w:t>
      </w:r>
    </w:p>
    <w:p w:rsidR="00B475FA" w:rsidRDefault="00B475FA" w:rsidP="00AA3A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0184" w:rsidRDefault="00650184" w:rsidP="00AA3A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0184" w:rsidRPr="00B139D0" w:rsidRDefault="00650184" w:rsidP="00AA3A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3E99" w:rsidRPr="00B139D0" w:rsidRDefault="0044010A" w:rsidP="00B475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hAnsi="Times New Roman" w:cs="Times New Roman"/>
          <w:i/>
          <w:sz w:val="24"/>
          <w:szCs w:val="24"/>
        </w:rPr>
        <w:t>При расчете ставок и сборов, начисляемых посуточно, время округляется до 0,5 суток, причем время до 0,5 суток принимается как 0,5 суток, а время более 0,5 суток - за 1 сутки.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 расчете ставок и сборов применяется коэффициент 0,4 на услуги судозахода для транзитных судов при осуществлении </w:t>
      </w:r>
      <w:proofErr w:type="spellStart"/>
      <w:r w:rsidRPr="00B139D0">
        <w:rPr>
          <w:rFonts w:ascii="Times New Roman" w:hAnsi="Times New Roman" w:cs="Times New Roman"/>
          <w:i/>
          <w:sz w:val="24"/>
          <w:szCs w:val="24"/>
        </w:rPr>
        <w:t>бункеровочных</w:t>
      </w:r>
      <w:proofErr w:type="spellEnd"/>
      <w:r w:rsidRPr="00B139D0">
        <w:rPr>
          <w:rFonts w:ascii="Times New Roman" w:hAnsi="Times New Roman" w:cs="Times New Roman"/>
          <w:i/>
          <w:sz w:val="24"/>
          <w:szCs w:val="24"/>
        </w:rPr>
        <w:t xml:space="preserve"> операций в акватории порта.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hAnsi="Times New Roman" w:cs="Times New Roman"/>
          <w:i/>
          <w:sz w:val="24"/>
          <w:szCs w:val="24"/>
        </w:rPr>
        <w:t>Транзитное судно – судно, следующее в порт с последующим выходом из него для пополнения запасов (топливо, масло, вода, материально-техническое обеспечение) без проведения погрузочно-разгрузочных работ.</w:t>
      </w:r>
    </w:p>
    <w:p w:rsidR="000F0035" w:rsidRPr="00B139D0" w:rsidRDefault="000F0035" w:rsidP="000F003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9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Транскаспийский международный транспортный маршрут (ТМТМ) – услуги судозахода для паромов и накатных судов, выполняющих перевозку транзитного груза в железнодорожных вагонах (контейнерах на железнодорожных платформах) в рамках Соглашения по ТМТМ.</w:t>
      </w:r>
    </w:p>
    <w:p w:rsidR="00B475FA" w:rsidRPr="00B139D0" w:rsidRDefault="00B475FA" w:rsidP="00EC53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2D" w:rsidRPr="00B139D0" w:rsidRDefault="00547E23" w:rsidP="00547E23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D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0385F" w:rsidRPr="00B139D0">
        <w:rPr>
          <w:rFonts w:ascii="Times New Roman" w:hAnsi="Times New Roman" w:cs="Times New Roman"/>
          <w:b/>
          <w:sz w:val="24"/>
          <w:szCs w:val="24"/>
        </w:rPr>
        <w:t>У</w:t>
      </w:r>
      <w:r w:rsidR="00A74E4A" w:rsidRPr="00B139D0">
        <w:rPr>
          <w:rFonts w:ascii="Times New Roman" w:hAnsi="Times New Roman" w:cs="Times New Roman"/>
          <w:b/>
          <w:sz w:val="24"/>
          <w:szCs w:val="24"/>
        </w:rPr>
        <w:t>слуги за пользование буксиром и други</w:t>
      </w:r>
      <w:r w:rsidR="00D0385F" w:rsidRPr="00B139D0">
        <w:rPr>
          <w:rFonts w:ascii="Times New Roman" w:hAnsi="Times New Roman" w:cs="Times New Roman"/>
          <w:b/>
          <w:sz w:val="24"/>
          <w:szCs w:val="24"/>
        </w:rPr>
        <w:t>ми</w:t>
      </w:r>
      <w:r w:rsidR="00A74E4A" w:rsidRPr="00B139D0">
        <w:rPr>
          <w:rFonts w:ascii="Times New Roman" w:hAnsi="Times New Roman" w:cs="Times New Roman"/>
          <w:b/>
          <w:sz w:val="24"/>
          <w:szCs w:val="24"/>
        </w:rPr>
        <w:t xml:space="preserve"> плавсредств</w:t>
      </w:r>
      <w:r w:rsidR="00D0385F" w:rsidRPr="00B139D0">
        <w:rPr>
          <w:rFonts w:ascii="Times New Roman" w:hAnsi="Times New Roman" w:cs="Times New Roman"/>
          <w:b/>
          <w:sz w:val="24"/>
          <w:szCs w:val="24"/>
        </w:rPr>
        <w:t>ами</w:t>
      </w:r>
    </w:p>
    <w:p w:rsidR="00A74E4A" w:rsidRPr="00B139D0" w:rsidRDefault="00A74E4A" w:rsidP="00EC53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394"/>
        <w:gridCol w:w="2835"/>
        <w:gridCol w:w="2552"/>
      </w:tblGrid>
      <w:tr w:rsidR="003E1F6E" w:rsidRPr="00B139D0" w:rsidTr="0011113F">
        <w:trPr>
          <w:trHeight w:val="643"/>
        </w:trPr>
        <w:tc>
          <w:tcPr>
            <w:tcW w:w="866" w:type="dxa"/>
            <w:vAlign w:val="center"/>
          </w:tcPr>
          <w:p w:rsidR="003E1F6E" w:rsidRPr="00B139D0" w:rsidRDefault="003E1F6E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139D0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475FA" w:rsidRPr="00B139D0" w:rsidRDefault="00B475FA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E1F6E" w:rsidRPr="00B139D0" w:rsidRDefault="003E1F6E" w:rsidP="00B47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3E1F6E" w:rsidRPr="00B139D0" w:rsidRDefault="003E1F6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1113F">
        <w:trPr>
          <w:trHeight w:val="300"/>
        </w:trPr>
        <w:tc>
          <w:tcPr>
            <w:tcW w:w="866" w:type="dxa"/>
            <w:vAlign w:val="center"/>
          </w:tcPr>
          <w:p w:rsidR="003E1F6E" w:rsidRPr="00B139D0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3E1F6E" w:rsidRPr="00B139D0" w:rsidRDefault="003E1F6E" w:rsidP="00E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портовой буксировки</w:t>
            </w:r>
          </w:p>
        </w:tc>
        <w:tc>
          <w:tcPr>
            <w:tcW w:w="2835" w:type="dxa"/>
            <w:vAlign w:val="center"/>
          </w:tcPr>
          <w:p w:rsidR="003E1F6E" w:rsidRPr="00B139D0" w:rsidRDefault="0025427A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</w:t>
            </w:r>
          </w:p>
        </w:tc>
        <w:tc>
          <w:tcPr>
            <w:tcW w:w="2552" w:type="dxa"/>
            <w:vAlign w:val="center"/>
          </w:tcPr>
          <w:p w:rsidR="003E1F6E" w:rsidRPr="00B139D0" w:rsidRDefault="003B3C9B" w:rsidP="003B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E1F6E" w:rsidRPr="00B139D0" w:rsidTr="0011113F">
        <w:trPr>
          <w:trHeight w:val="189"/>
        </w:trPr>
        <w:tc>
          <w:tcPr>
            <w:tcW w:w="866" w:type="dxa"/>
            <w:vAlign w:val="center"/>
          </w:tcPr>
          <w:p w:rsidR="003E1F6E" w:rsidRPr="00B139D0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3E1F6E" w:rsidRPr="00B139D0" w:rsidRDefault="003E1F6E" w:rsidP="0038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морского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нефтемусоросборщика</w:t>
            </w:r>
          </w:p>
        </w:tc>
        <w:tc>
          <w:tcPr>
            <w:tcW w:w="2835" w:type="dxa"/>
            <w:vAlign w:val="center"/>
          </w:tcPr>
          <w:p w:rsidR="003E1F6E" w:rsidRPr="00B139D0" w:rsidRDefault="0025427A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E1F6E" w:rsidRPr="00B139D0" w:rsidTr="0011113F">
        <w:trPr>
          <w:trHeight w:val="300"/>
        </w:trPr>
        <w:tc>
          <w:tcPr>
            <w:tcW w:w="866" w:type="dxa"/>
            <w:vAlign w:val="center"/>
          </w:tcPr>
          <w:p w:rsidR="003E1F6E" w:rsidRPr="00B139D0" w:rsidRDefault="00DD5BF2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3E1F6E" w:rsidRPr="00B139D0" w:rsidRDefault="003E1F6E" w:rsidP="00E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сборщика льяльных вод</w:t>
            </w:r>
          </w:p>
        </w:tc>
        <w:tc>
          <w:tcPr>
            <w:tcW w:w="2835" w:type="dxa"/>
            <w:vAlign w:val="center"/>
          </w:tcPr>
          <w:p w:rsidR="003E1F6E" w:rsidRPr="00B139D0" w:rsidRDefault="0025427A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</w:t>
            </w:r>
          </w:p>
        </w:tc>
        <w:tc>
          <w:tcPr>
            <w:tcW w:w="2552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E1F6E" w:rsidRPr="00B139D0" w:rsidRDefault="003E1F6E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E99" w:rsidRPr="00B139D0" w:rsidRDefault="006C7D7F" w:rsidP="008B1F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9D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6C7D7F" w:rsidRPr="00B139D0" w:rsidRDefault="008B1F8D" w:rsidP="008B1F8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1)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9275E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В соответствии с пунктом 44 Свода обычаев порта при швартовке, перешвартовке к другому причалу и отходу судов от причалов расположенных в акватории порта (причалы АО «НК «АМТП» и ТОО «АМСТ») использование буксиров</w:t>
      </w:r>
      <w:r w:rsidR="00750EAC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обязательно</w:t>
      </w:r>
      <w:r w:rsidR="006C7D7F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AC3E99" w:rsidRPr="00B139D0" w:rsidRDefault="00B475FA" w:rsidP="008B1F8D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2)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При выставлении счетов за услуги портовой буксировки и пользование другими плавсредствами (НМС-205А и СЛВ Булак)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платы за пользование буксирами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и другими плавсредствами повышаются в праздничные дни (</w:t>
      </w:r>
      <w:r w:rsidR="00733EDF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национальные и государственные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праздники) на 25%. </w:t>
      </w:r>
    </w:p>
    <w:p w:rsidR="00143A61" w:rsidRPr="00B139D0" w:rsidRDefault="00B475FA" w:rsidP="008B1F8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3)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выставлении счетов за услуги портовой буксировки и пол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ьзование другими плавсредствами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(НМС-205А и СЛВ Булак), время округляется:</w:t>
      </w:r>
    </w:p>
    <w:p w:rsidR="00143A61" w:rsidRPr="00B139D0" w:rsidRDefault="004434CA" w:rsidP="008B1F8D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30 минут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включительно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принимается за 0,5 часа;</w:t>
      </w:r>
    </w:p>
    <w:p w:rsidR="00143A61" w:rsidRPr="00B139D0" w:rsidRDefault="004434CA" w:rsidP="008B1F8D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свыше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30 минут </w:t>
      </w:r>
      <w:r w:rsidR="0041309E" w:rsidRPr="00B139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 45 минут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включительно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принимается за 0,75 часа;</w:t>
      </w:r>
    </w:p>
    <w:p w:rsidR="00AC3E99" w:rsidRPr="00B139D0" w:rsidRDefault="004434CA" w:rsidP="008B1F8D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свыше</w:t>
      </w:r>
      <w:r w:rsidR="007B6093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45 минут </w:t>
      </w:r>
      <w:r w:rsidR="0041309E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и </w:t>
      </w:r>
      <w:r w:rsidR="007B6093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до 60 минут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включительно </w:t>
      </w:r>
      <w:r w:rsidR="00AC3E99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принимается за 1 час.</w:t>
      </w:r>
    </w:p>
    <w:p w:rsidR="0060009B" w:rsidRPr="00B139D0" w:rsidRDefault="00B475FA" w:rsidP="008B1F8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4) </w:t>
      </w:r>
      <w:r w:rsidR="0060009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Коэффициент 0,5 к установленной плате на услуги портовой буксировки применяется в следующих случаях:</w:t>
      </w:r>
    </w:p>
    <w:p w:rsidR="0060009B" w:rsidRPr="00B139D0" w:rsidRDefault="00800C59" w:rsidP="008B1F8D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при обслуживании судов менее 2000 БРТ (за исключением случаев, когда по заявке капитана судна </w:t>
      </w:r>
      <w:r w:rsidR="00DA1816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буксировка судов осуществляется 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двумя буксирами);</w:t>
      </w:r>
    </w:p>
    <w:p w:rsidR="0060009B" w:rsidRPr="00B139D0" w:rsidRDefault="0060009B" w:rsidP="008B1F8D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оказании услуг портовой буксировки, не связанных со швартовыми операциями;</w:t>
      </w:r>
    </w:p>
    <w:p w:rsidR="0060009B" w:rsidRPr="00B139D0" w:rsidRDefault="0060009B" w:rsidP="008B1F8D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в случае отсутствия второго буксира по техническим причинам.</w:t>
      </w:r>
    </w:p>
    <w:p w:rsidR="0060009B" w:rsidRPr="00B139D0" w:rsidRDefault="008B1F8D" w:rsidP="008B1F8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5)</w:t>
      </w:r>
      <w:r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5B50E5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расчете стоимости услуги портовой буксировки при швартовых операциях судов за время выполнения операции принимается наибольшее время работы одного из буксиров</w:t>
      </w:r>
      <w:r w:rsidR="0060009B" w:rsidRPr="00B139D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650184" w:rsidRDefault="00650184" w:rsidP="00DA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74E4A" w:rsidRPr="00B139D0" w:rsidRDefault="006E11F9" w:rsidP="00DA3F2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7</w:t>
      </w:r>
      <w:r w:rsidR="00A74E4A"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. </w:t>
      </w:r>
      <w:r w:rsidR="00D0385F"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У</w:t>
      </w:r>
      <w:r w:rsidR="00A74E4A" w:rsidRPr="00B139D0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слуги по оформлению документов</w:t>
      </w:r>
    </w:p>
    <w:p w:rsidR="00AC3E99" w:rsidRPr="00B139D0" w:rsidRDefault="00AC3E99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3119"/>
        <w:gridCol w:w="1843"/>
      </w:tblGrid>
      <w:tr w:rsidR="003E1F6E" w:rsidRPr="00B139D0" w:rsidTr="0011113F">
        <w:trPr>
          <w:trHeight w:val="825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B4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1113F">
        <w:trPr>
          <w:trHeight w:val="529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коносаментов и погрузочных документов, </w:t>
            </w:r>
            <w:r w:rsidR="00D0385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B475FA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поручений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поручений в один адрес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коносаментов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коносаментов в один адрес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E1F6E" w:rsidRPr="00B139D0" w:rsidTr="0011113F">
        <w:trPr>
          <w:trHeight w:val="552"/>
        </w:trPr>
        <w:tc>
          <w:tcPr>
            <w:tcW w:w="724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груза на складе временного хранения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E1F6E" w:rsidRPr="00B139D0" w:rsidRDefault="003E1F6E" w:rsidP="0045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тенге/единица услуги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экспедиторской деятельности на морском транспорте</w:t>
            </w:r>
            <w:r w:rsidR="00D0385F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3C1AC3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1F6E" w:rsidRPr="00B139D0" w:rsidRDefault="003E1F6E" w:rsidP="003C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 и оформлению документов на импортные грузы, прибывшие паромным сообщением и следующие транзитом через порт Актау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6E" w:rsidRPr="00B139D0" w:rsidRDefault="0025427A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автотранспортное средство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E1F6E" w:rsidRPr="00B139D0" w:rsidTr="0011113F">
        <w:trPr>
          <w:trHeight w:val="600"/>
        </w:trPr>
        <w:tc>
          <w:tcPr>
            <w:tcW w:w="724" w:type="dxa"/>
            <w:shd w:val="clear" w:color="auto" w:fill="auto"/>
            <w:vAlign w:val="center"/>
          </w:tcPr>
          <w:p w:rsidR="003E1F6E" w:rsidRPr="00B139D0" w:rsidRDefault="00DD5BF2" w:rsidP="003C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E1F6E" w:rsidRPr="00B139D0" w:rsidRDefault="003E1F6E" w:rsidP="006F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сопровождению документов на грузы, прибывши</w:t>
            </w:r>
            <w:r w:rsidR="006F0ED1"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автотранспорте паромным сообщением, по принципу «Одного окна» на территории Актауского морского торгового порта для дальнейшего таможенного оформления клиентом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1F6E" w:rsidRPr="00B139D0" w:rsidRDefault="0025427A" w:rsidP="003C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автотранспортное средство</w:t>
            </w:r>
          </w:p>
        </w:tc>
        <w:tc>
          <w:tcPr>
            <w:tcW w:w="1843" w:type="dxa"/>
            <w:vAlign w:val="center"/>
          </w:tcPr>
          <w:p w:rsidR="003E1F6E" w:rsidRPr="00B139D0" w:rsidRDefault="003E1F6E" w:rsidP="004C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8418F" w:rsidRPr="00B139D0" w:rsidRDefault="0038418F" w:rsidP="0038418F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1279F2" w:rsidRPr="00B139D0" w:rsidRDefault="001279F2" w:rsidP="00DA3F25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B139D0" w:rsidRDefault="006E11F9" w:rsidP="0019784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D0385F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7778C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рочие</w:t>
      </w:r>
      <w:r w:rsidR="006C7D7F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и</w:t>
      </w:r>
      <w:r w:rsidR="0057778C" w:rsidRPr="00B13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AC3E99" w:rsidRPr="00B139D0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4"/>
        <w:gridCol w:w="5387"/>
        <w:gridCol w:w="2409"/>
        <w:gridCol w:w="2127"/>
      </w:tblGrid>
      <w:tr w:rsidR="003E1F6E" w:rsidRPr="00B139D0" w:rsidTr="001A097A">
        <w:trPr>
          <w:trHeight w:val="678"/>
        </w:trPr>
        <w:tc>
          <w:tcPr>
            <w:tcW w:w="724" w:type="dxa"/>
            <w:vAlign w:val="center"/>
          </w:tcPr>
          <w:p w:rsidR="003E1F6E" w:rsidRPr="00B139D0" w:rsidRDefault="003E1F6E" w:rsidP="002C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E1F6E" w:rsidRPr="00B139D0" w:rsidRDefault="003E1F6E" w:rsidP="006F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E1F6E" w:rsidRPr="00B139D0" w:rsidRDefault="003E1F6E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B139D0" w:rsidTr="001A097A">
        <w:trPr>
          <w:trHeight w:val="590"/>
        </w:trPr>
        <w:tc>
          <w:tcPr>
            <w:tcW w:w="724" w:type="dxa"/>
            <w:vAlign w:val="center"/>
          </w:tcPr>
          <w:p w:rsidR="003E1F6E" w:rsidRPr="00B139D0" w:rsidRDefault="00DD5BF2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Зачистка вагонов, трю</w:t>
            </w:r>
            <w:r w:rsidR="00D0385F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 судов и складских помещений, в том числе</w:t>
            </w:r>
            <w:r w:rsidR="006D3BE7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E1F6E" w:rsidRPr="00B139D0" w:rsidRDefault="003E1F6E" w:rsidP="000539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F6E" w:rsidRPr="00B139D0" w:rsidTr="001A097A">
        <w:trPr>
          <w:trHeight w:val="458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Из-под остатков обычного груза (навал.)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кв. метр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E1F6E" w:rsidRPr="00B139D0" w:rsidTr="001A097A">
        <w:trPr>
          <w:trHeight w:val="304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Из-под зерна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кв. метр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E1F6E" w:rsidRPr="00B139D0" w:rsidTr="001A097A">
        <w:trPr>
          <w:trHeight w:val="600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по подноске и уборке грузов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час работы каждого привлеченного работника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22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E1F6E" w:rsidRPr="00B139D0" w:rsidTr="001A097A">
        <w:trPr>
          <w:trHeight w:val="297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Зачистка полувагонов от инородного груза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полувагон</w:t>
            </w:r>
          </w:p>
        </w:tc>
        <w:tc>
          <w:tcPr>
            <w:tcW w:w="2127" w:type="dxa"/>
            <w:vAlign w:val="center"/>
          </w:tcPr>
          <w:p w:rsidR="003E1F6E" w:rsidRPr="00B139D0" w:rsidRDefault="008D6337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7 420</w:t>
            </w:r>
          </w:p>
        </w:tc>
      </w:tr>
      <w:tr w:rsidR="003E1F6E" w:rsidRPr="00B139D0" w:rsidTr="001A097A">
        <w:trPr>
          <w:trHeight w:val="600"/>
        </w:trPr>
        <w:tc>
          <w:tcPr>
            <w:tcW w:w="724" w:type="dxa"/>
            <w:vAlign w:val="center"/>
          </w:tcPr>
          <w:p w:rsidR="003E1F6E" w:rsidRPr="00B139D0" w:rsidRDefault="003E1F6E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3E1F6E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груза на складе временного хранения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3112A0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енге/час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22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1A097A" w:rsidRPr="00B139D0" w:rsidTr="001A097A">
        <w:trPr>
          <w:trHeight w:val="329"/>
        </w:trPr>
        <w:tc>
          <w:tcPr>
            <w:tcW w:w="724" w:type="dxa"/>
            <w:vAlign w:val="center"/>
          </w:tcPr>
          <w:p w:rsidR="001A097A" w:rsidRPr="00B139D0" w:rsidRDefault="001A097A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097A" w:rsidRPr="00B139D0" w:rsidRDefault="00CB59CB" w:rsidP="0014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пользования перегрузочной техникой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097A" w:rsidRPr="00B139D0" w:rsidRDefault="001A097A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A097A" w:rsidRPr="00B139D0" w:rsidRDefault="001A097A" w:rsidP="0030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калькуляции</w:t>
            </w:r>
          </w:p>
        </w:tc>
      </w:tr>
      <w:tr w:rsidR="001A097A" w:rsidRPr="00B139D0" w:rsidTr="001A097A">
        <w:trPr>
          <w:trHeight w:val="329"/>
        </w:trPr>
        <w:tc>
          <w:tcPr>
            <w:tcW w:w="724" w:type="dxa"/>
            <w:vAlign w:val="center"/>
          </w:tcPr>
          <w:p w:rsidR="001A097A" w:rsidRPr="00B139D0" w:rsidRDefault="001A097A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097A" w:rsidRPr="00B139D0" w:rsidRDefault="00CB59CB" w:rsidP="00147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персонала 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A097A" w:rsidRPr="00B139D0" w:rsidRDefault="001A097A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A097A" w:rsidRPr="00B139D0" w:rsidRDefault="001A097A" w:rsidP="0030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калькуляции</w:t>
            </w:r>
          </w:p>
        </w:tc>
      </w:tr>
      <w:tr w:rsidR="003E1F6E" w:rsidRPr="00B139D0" w:rsidTr="001A097A">
        <w:trPr>
          <w:trHeight w:val="600"/>
        </w:trPr>
        <w:tc>
          <w:tcPr>
            <w:tcW w:w="724" w:type="dxa"/>
            <w:vAlign w:val="center"/>
          </w:tcPr>
          <w:p w:rsidR="003E1F6E" w:rsidRPr="00B139D0" w:rsidRDefault="00DD5BF2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B139D0" w:rsidRDefault="006D3BE7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Перетарка грузов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весом не более 50 кг силами 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1F6E" w:rsidRPr="00B139D0" w:rsidRDefault="00980F92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тонну</w:t>
            </w:r>
          </w:p>
        </w:tc>
        <w:tc>
          <w:tcPr>
            <w:tcW w:w="2127" w:type="dxa"/>
            <w:vAlign w:val="center"/>
          </w:tcPr>
          <w:p w:rsidR="003E1F6E" w:rsidRPr="00B139D0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3 050</w:t>
            </w:r>
          </w:p>
        </w:tc>
      </w:tr>
      <w:tr w:rsidR="00FC7E74" w:rsidRPr="00B139D0" w:rsidTr="001A097A">
        <w:trPr>
          <w:trHeight w:val="600"/>
        </w:trPr>
        <w:tc>
          <w:tcPr>
            <w:tcW w:w="724" w:type="dxa"/>
            <w:vAlign w:val="center"/>
          </w:tcPr>
          <w:p w:rsidR="00FC7E74" w:rsidRPr="00B139D0" w:rsidRDefault="00DE669E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C7E74" w:rsidRPr="00B139D0" w:rsidRDefault="00FC7E74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Перетарка опасного груза из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поврежде</w:t>
            </w:r>
            <w:r w:rsidR="00980F92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-бегов в целые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7E74" w:rsidRPr="00B139D0" w:rsidRDefault="00980F92" w:rsidP="00FC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C7E74"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тонну</w:t>
            </w:r>
          </w:p>
        </w:tc>
        <w:tc>
          <w:tcPr>
            <w:tcW w:w="2127" w:type="dxa"/>
            <w:vAlign w:val="center"/>
          </w:tcPr>
          <w:p w:rsidR="00FC7E74" w:rsidRPr="00B139D0" w:rsidRDefault="00FC7E74" w:rsidP="00FC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B1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грузов силами и средствами клиента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B1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зерновых культур в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биг-бэги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силами и средствами 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1 896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B1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Перетаривание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контейнер опасных грузов в 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биг-бэгах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2 136</w:t>
            </w:r>
          </w:p>
        </w:tc>
      </w:tr>
      <w:tr w:rsidR="005632B3" w:rsidRPr="00B139D0" w:rsidTr="001A097A">
        <w:trPr>
          <w:trHeight w:val="383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груза – сталь в пачках (в полувагоны)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полувагон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5632B3" w:rsidRPr="00B139D0" w:rsidTr="001A097A">
        <w:trPr>
          <w:trHeight w:val="600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Крепление груза – сталь в рулонах до 15 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платформу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платформу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5632B3" w:rsidRPr="00B139D0" w:rsidTr="001A097A">
        <w:trPr>
          <w:trHeight w:val="600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 по подключению/ отключению  контейнера к/ </w:t>
            </w:r>
            <w:proofErr w:type="gram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рефрижераторной колонке/</w:t>
            </w:r>
            <w:proofErr w:type="spellStart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 на 1 контейнере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1 202</w:t>
            </w:r>
          </w:p>
        </w:tc>
      </w:tr>
      <w:tr w:rsidR="005632B3" w:rsidRPr="00B139D0" w:rsidTr="001A097A">
        <w:trPr>
          <w:trHeight w:val="610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автотранспорта для комиссии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отдельно за заход/выход судна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взвешивания крановыми весами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взвешивания подкладными (контейнерными) весами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A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взвешивания автомобильными весами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A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19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площадки на причале для накопления партии кокса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тонну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82139E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Перемещение контейнера, проводимое в рамках досмотровых операций с использованием МИДК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перемещение 1 контейнера на площадку и обратно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  <w:tr w:rsidR="005632B3" w:rsidRPr="00B139D0" w:rsidTr="001A097A">
        <w:trPr>
          <w:trHeight w:val="381"/>
        </w:trPr>
        <w:tc>
          <w:tcPr>
            <w:tcW w:w="724" w:type="dxa"/>
            <w:vAlign w:val="center"/>
          </w:tcPr>
          <w:p w:rsidR="005632B3" w:rsidRPr="00B139D0" w:rsidRDefault="005632B3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632B3" w:rsidRPr="00B139D0" w:rsidRDefault="005632B3" w:rsidP="0082139E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Экспедиторские услуги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32B3" w:rsidRPr="00B139D0" w:rsidRDefault="005632B3" w:rsidP="0027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2127" w:type="dxa"/>
            <w:vAlign w:val="center"/>
          </w:tcPr>
          <w:p w:rsidR="005632B3" w:rsidRPr="00B139D0" w:rsidRDefault="005632B3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4 613</w:t>
            </w:r>
          </w:p>
        </w:tc>
      </w:tr>
      <w:tr w:rsidR="00B139D0" w:rsidRPr="00B139D0" w:rsidTr="001A097A">
        <w:trPr>
          <w:trHeight w:val="381"/>
        </w:trPr>
        <w:tc>
          <w:tcPr>
            <w:tcW w:w="724" w:type="dxa"/>
            <w:vAlign w:val="center"/>
          </w:tcPr>
          <w:p w:rsidR="00B139D0" w:rsidRPr="00B139D0" w:rsidRDefault="00B139D0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139D0" w:rsidRPr="00B139D0" w:rsidRDefault="00DA7D82" w:rsidP="00DA7D82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Выкат легкового автотранспорта (до 3,5 тонн) с палубы накатного судна силами порта </w:t>
            </w:r>
            <w:r w:rsidR="00650184" w:rsidRPr="00650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39D0" w:rsidRPr="00B139D0" w:rsidRDefault="00547FDD" w:rsidP="00DA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</w:t>
            </w:r>
            <w:r w:rsidR="00DA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="00DA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2127" w:type="dxa"/>
            <w:vAlign w:val="center"/>
          </w:tcPr>
          <w:p w:rsidR="00B139D0" w:rsidRPr="00B139D0" w:rsidRDefault="00547FDD" w:rsidP="0056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14 165</w:t>
            </w:r>
          </w:p>
        </w:tc>
      </w:tr>
    </w:tbl>
    <w:p w:rsidR="009C0C98" w:rsidRPr="00B139D0" w:rsidRDefault="009C0C98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250A" w:rsidRPr="00B139D0" w:rsidRDefault="0060250A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0250A" w:rsidRPr="00B139D0" w:rsidSect="00E240A9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3F" w:rsidRDefault="0037323F" w:rsidP="00C21356">
      <w:pPr>
        <w:spacing w:after="0" w:line="240" w:lineRule="auto"/>
      </w:pPr>
      <w:r>
        <w:separator/>
      </w:r>
    </w:p>
  </w:endnote>
  <w:endnote w:type="continuationSeparator" w:id="0">
    <w:p w:rsidR="0037323F" w:rsidRDefault="0037323F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3F" w:rsidRDefault="0037323F" w:rsidP="00C21356">
      <w:pPr>
        <w:spacing w:after="0" w:line="240" w:lineRule="auto"/>
      </w:pPr>
      <w:r>
        <w:separator/>
      </w:r>
    </w:p>
  </w:footnote>
  <w:footnote w:type="continuationSeparator" w:id="0">
    <w:p w:rsidR="0037323F" w:rsidRDefault="0037323F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83E6E"/>
    <w:multiLevelType w:val="hybridMultilevel"/>
    <w:tmpl w:val="5344ACD4"/>
    <w:lvl w:ilvl="0" w:tplc="3B024E90">
      <w:start w:val="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0881"/>
    <w:multiLevelType w:val="hybridMultilevel"/>
    <w:tmpl w:val="86EC919E"/>
    <w:lvl w:ilvl="0" w:tplc="E092D2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31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16"/>
  </w:num>
  <w:num w:numId="10">
    <w:abstractNumId w:val="25"/>
  </w:num>
  <w:num w:numId="11">
    <w:abstractNumId w:val="4"/>
  </w:num>
  <w:num w:numId="12">
    <w:abstractNumId w:val="32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17"/>
  </w:num>
  <w:num w:numId="18">
    <w:abstractNumId w:val="28"/>
  </w:num>
  <w:num w:numId="19">
    <w:abstractNumId w:val="27"/>
  </w:num>
  <w:num w:numId="20">
    <w:abstractNumId w:val="21"/>
  </w:num>
  <w:num w:numId="21">
    <w:abstractNumId w:val="7"/>
  </w:num>
  <w:num w:numId="22">
    <w:abstractNumId w:val="15"/>
  </w:num>
  <w:num w:numId="23">
    <w:abstractNumId w:val="8"/>
  </w:num>
  <w:num w:numId="24">
    <w:abstractNumId w:val="1"/>
  </w:num>
  <w:num w:numId="25">
    <w:abstractNumId w:val="6"/>
  </w:num>
  <w:num w:numId="26">
    <w:abstractNumId w:val="14"/>
  </w:num>
  <w:num w:numId="27">
    <w:abstractNumId w:val="10"/>
  </w:num>
  <w:num w:numId="28">
    <w:abstractNumId w:val="11"/>
  </w:num>
  <w:num w:numId="29">
    <w:abstractNumId w:val="18"/>
  </w:num>
  <w:num w:numId="30">
    <w:abstractNumId w:val="13"/>
  </w:num>
  <w:num w:numId="31">
    <w:abstractNumId w:val="0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7F10"/>
    <w:rsid w:val="0002214B"/>
    <w:rsid w:val="00044F12"/>
    <w:rsid w:val="000539C9"/>
    <w:rsid w:val="00057335"/>
    <w:rsid w:val="000607C2"/>
    <w:rsid w:val="0007620F"/>
    <w:rsid w:val="00086AA3"/>
    <w:rsid w:val="00096B22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3073"/>
    <w:rsid w:val="000D4BA8"/>
    <w:rsid w:val="000F0035"/>
    <w:rsid w:val="000F1315"/>
    <w:rsid w:val="00105690"/>
    <w:rsid w:val="001064F5"/>
    <w:rsid w:val="0011113F"/>
    <w:rsid w:val="001203C4"/>
    <w:rsid w:val="00120A27"/>
    <w:rsid w:val="00126575"/>
    <w:rsid w:val="001279F2"/>
    <w:rsid w:val="00140221"/>
    <w:rsid w:val="00143A61"/>
    <w:rsid w:val="0014555C"/>
    <w:rsid w:val="00147915"/>
    <w:rsid w:val="001537E3"/>
    <w:rsid w:val="0015582D"/>
    <w:rsid w:val="00157713"/>
    <w:rsid w:val="0015794B"/>
    <w:rsid w:val="0017346F"/>
    <w:rsid w:val="00184D03"/>
    <w:rsid w:val="00184E64"/>
    <w:rsid w:val="00185789"/>
    <w:rsid w:val="00192E39"/>
    <w:rsid w:val="00197845"/>
    <w:rsid w:val="001A097A"/>
    <w:rsid w:val="001A108D"/>
    <w:rsid w:val="001C4755"/>
    <w:rsid w:val="001D7075"/>
    <w:rsid w:val="001E36E0"/>
    <w:rsid w:val="001E6D21"/>
    <w:rsid w:val="00216393"/>
    <w:rsid w:val="00222959"/>
    <w:rsid w:val="00223D07"/>
    <w:rsid w:val="00223F9C"/>
    <w:rsid w:val="002436D9"/>
    <w:rsid w:val="002518C2"/>
    <w:rsid w:val="0025427A"/>
    <w:rsid w:val="00260D67"/>
    <w:rsid w:val="00261C82"/>
    <w:rsid w:val="0026404C"/>
    <w:rsid w:val="00272EF8"/>
    <w:rsid w:val="002733D1"/>
    <w:rsid w:val="00296D9C"/>
    <w:rsid w:val="002A0B36"/>
    <w:rsid w:val="002A15CF"/>
    <w:rsid w:val="002A3589"/>
    <w:rsid w:val="002B5DA5"/>
    <w:rsid w:val="002C1529"/>
    <w:rsid w:val="002D4F0D"/>
    <w:rsid w:val="002D7B86"/>
    <w:rsid w:val="002E10CC"/>
    <w:rsid w:val="002E2E97"/>
    <w:rsid w:val="002F147C"/>
    <w:rsid w:val="002F14A5"/>
    <w:rsid w:val="002F43D5"/>
    <w:rsid w:val="002F46DB"/>
    <w:rsid w:val="002F607D"/>
    <w:rsid w:val="002F7D58"/>
    <w:rsid w:val="00304BA3"/>
    <w:rsid w:val="00306A9D"/>
    <w:rsid w:val="003112A0"/>
    <w:rsid w:val="00314162"/>
    <w:rsid w:val="003215DC"/>
    <w:rsid w:val="0032613F"/>
    <w:rsid w:val="0032651F"/>
    <w:rsid w:val="00335CF3"/>
    <w:rsid w:val="00352CEC"/>
    <w:rsid w:val="00354F13"/>
    <w:rsid w:val="00363A16"/>
    <w:rsid w:val="003640EA"/>
    <w:rsid w:val="00364BB6"/>
    <w:rsid w:val="0037323F"/>
    <w:rsid w:val="00375901"/>
    <w:rsid w:val="0038418F"/>
    <w:rsid w:val="00385FE2"/>
    <w:rsid w:val="003A0C1B"/>
    <w:rsid w:val="003A2D01"/>
    <w:rsid w:val="003A3C22"/>
    <w:rsid w:val="003B24B8"/>
    <w:rsid w:val="003B3C9B"/>
    <w:rsid w:val="003B7E36"/>
    <w:rsid w:val="003C1AC3"/>
    <w:rsid w:val="003C2312"/>
    <w:rsid w:val="003C2C91"/>
    <w:rsid w:val="003E1337"/>
    <w:rsid w:val="003E1355"/>
    <w:rsid w:val="003E1F6E"/>
    <w:rsid w:val="003E28C6"/>
    <w:rsid w:val="003E5254"/>
    <w:rsid w:val="0040147A"/>
    <w:rsid w:val="0040518F"/>
    <w:rsid w:val="00405411"/>
    <w:rsid w:val="00406C2D"/>
    <w:rsid w:val="0041309E"/>
    <w:rsid w:val="00425C7C"/>
    <w:rsid w:val="00432419"/>
    <w:rsid w:val="00437599"/>
    <w:rsid w:val="0044010A"/>
    <w:rsid w:val="004434CA"/>
    <w:rsid w:val="00450A5A"/>
    <w:rsid w:val="00455A10"/>
    <w:rsid w:val="004565CF"/>
    <w:rsid w:val="004633EF"/>
    <w:rsid w:val="00465DAB"/>
    <w:rsid w:val="00471A74"/>
    <w:rsid w:val="004720B2"/>
    <w:rsid w:val="00476619"/>
    <w:rsid w:val="004806A8"/>
    <w:rsid w:val="00482224"/>
    <w:rsid w:val="00486079"/>
    <w:rsid w:val="00493B0D"/>
    <w:rsid w:val="004A7A2D"/>
    <w:rsid w:val="004B33B7"/>
    <w:rsid w:val="004B4D6D"/>
    <w:rsid w:val="004C259D"/>
    <w:rsid w:val="004C7ABC"/>
    <w:rsid w:val="004D1AB4"/>
    <w:rsid w:val="004E12A2"/>
    <w:rsid w:val="004E19F0"/>
    <w:rsid w:val="004F5914"/>
    <w:rsid w:val="00501291"/>
    <w:rsid w:val="00502289"/>
    <w:rsid w:val="00502E97"/>
    <w:rsid w:val="005048AF"/>
    <w:rsid w:val="00526670"/>
    <w:rsid w:val="00531033"/>
    <w:rsid w:val="00533186"/>
    <w:rsid w:val="00547E23"/>
    <w:rsid w:val="00547FDD"/>
    <w:rsid w:val="0056179B"/>
    <w:rsid w:val="005626F1"/>
    <w:rsid w:val="005632B3"/>
    <w:rsid w:val="00570B29"/>
    <w:rsid w:val="005770D7"/>
    <w:rsid w:val="0057778C"/>
    <w:rsid w:val="00585FAE"/>
    <w:rsid w:val="00592205"/>
    <w:rsid w:val="005A01ED"/>
    <w:rsid w:val="005A4D1A"/>
    <w:rsid w:val="005B319E"/>
    <w:rsid w:val="005B50E5"/>
    <w:rsid w:val="005B744B"/>
    <w:rsid w:val="005C1075"/>
    <w:rsid w:val="005C1ABF"/>
    <w:rsid w:val="005D74F0"/>
    <w:rsid w:val="005E0415"/>
    <w:rsid w:val="005E0983"/>
    <w:rsid w:val="005E65AA"/>
    <w:rsid w:val="0060009B"/>
    <w:rsid w:val="00600DC7"/>
    <w:rsid w:val="0060250A"/>
    <w:rsid w:val="006049EC"/>
    <w:rsid w:val="006114DA"/>
    <w:rsid w:val="00611FB9"/>
    <w:rsid w:val="006148A1"/>
    <w:rsid w:val="00616FC3"/>
    <w:rsid w:val="00622146"/>
    <w:rsid w:val="006250E7"/>
    <w:rsid w:val="00640042"/>
    <w:rsid w:val="006413C2"/>
    <w:rsid w:val="00646140"/>
    <w:rsid w:val="00650184"/>
    <w:rsid w:val="006512DA"/>
    <w:rsid w:val="0065198F"/>
    <w:rsid w:val="006558E6"/>
    <w:rsid w:val="00656D46"/>
    <w:rsid w:val="00667AA0"/>
    <w:rsid w:val="00667E83"/>
    <w:rsid w:val="0069330A"/>
    <w:rsid w:val="00695EFB"/>
    <w:rsid w:val="00696AB6"/>
    <w:rsid w:val="006A20FF"/>
    <w:rsid w:val="006A6A25"/>
    <w:rsid w:val="006B5406"/>
    <w:rsid w:val="006B6FF9"/>
    <w:rsid w:val="006C7D7F"/>
    <w:rsid w:val="006D2667"/>
    <w:rsid w:val="006D3BE7"/>
    <w:rsid w:val="006E11F9"/>
    <w:rsid w:val="006E4E00"/>
    <w:rsid w:val="006E62CD"/>
    <w:rsid w:val="006F0ED1"/>
    <w:rsid w:val="006F1B63"/>
    <w:rsid w:val="006F3DB9"/>
    <w:rsid w:val="00710520"/>
    <w:rsid w:val="007121B5"/>
    <w:rsid w:val="007132C5"/>
    <w:rsid w:val="00714DDB"/>
    <w:rsid w:val="00717AF3"/>
    <w:rsid w:val="00732974"/>
    <w:rsid w:val="00733D19"/>
    <w:rsid w:val="00733EDF"/>
    <w:rsid w:val="007364FB"/>
    <w:rsid w:val="00736FA1"/>
    <w:rsid w:val="007416E4"/>
    <w:rsid w:val="00744A72"/>
    <w:rsid w:val="00750EAC"/>
    <w:rsid w:val="0075577B"/>
    <w:rsid w:val="00760305"/>
    <w:rsid w:val="007670A0"/>
    <w:rsid w:val="00771AA2"/>
    <w:rsid w:val="00774ABE"/>
    <w:rsid w:val="0078205F"/>
    <w:rsid w:val="00782FA7"/>
    <w:rsid w:val="007853A5"/>
    <w:rsid w:val="00786013"/>
    <w:rsid w:val="007919F0"/>
    <w:rsid w:val="0079217C"/>
    <w:rsid w:val="007936D0"/>
    <w:rsid w:val="007A4598"/>
    <w:rsid w:val="007A4E84"/>
    <w:rsid w:val="007B05DC"/>
    <w:rsid w:val="007B0826"/>
    <w:rsid w:val="007B29F8"/>
    <w:rsid w:val="007B6093"/>
    <w:rsid w:val="007F1C5B"/>
    <w:rsid w:val="007F58B1"/>
    <w:rsid w:val="007F7876"/>
    <w:rsid w:val="00800C59"/>
    <w:rsid w:val="00803F7F"/>
    <w:rsid w:val="00812F63"/>
    <w:rsid w:val="008144EE"/>
    <w:rsid w:val="00817118"/>
    <w:rsid w:val="00817C5E"/>
    <w:rsid w:val="0082139E"/>
    <w:rsid w:val="0082482E"/>
    <w:rsid w:val="00841489"/>
    <w:rsid w:val="0085041A"/>
    <w:rsid w:val="00855BEB"/>
    <w:rsid w:val="00857A28"/>
    <w:rsid w:val="00861EC7"/>
    <w:rsid w:val="008719A9"/>
    <w:rsid w:val="00881561"/>
    <w:rsid w:val="00892BDA"/>
    <w:rsid w:val="00892CFA"/>
    <w:rsid w:val="008A2EB9"/>
    <w:rsid w:val="008A34E7"/>
    <w:rsid w:val="008A3E0A"/>
    <w:rsid w:val="008A467A"/>
    <w:rsid w:val="008B10FA"/>
    <w:rsid w:val="008B1F8D"/>
    <w:rsid w:val="008B5116"/>
    <w:rsid w:val="008B7941"/>
    <w:rsid w:val="008C0ABF"/>
    <w:rsid w:val="008C41F9"/>
    <w:rsid w:val="008C4AE4"/>
    <w:rsid w:val="008D3700"/>
    <w:rsid w:val="008D6337"/>
    <w:rsid w:val="008F3761"/>
    <w:rsid w:val="009218D6"/>
    <w:rsid w:val="009275EB"/>
    <w:rsid w:val="00941ED8"/>
    <w:rsid w:val="00945F3B"/>
    <w:rsid w:val="009513B2"/>
    <w:rsid w:val="00970491"/>
    <w:rsid w:val="00980F92"/>
    <w:rsid w:val="00981965"/>
    <w:rsid w:val="00985E98"/>
    <w:rsid w:val="009876D0"/>
    <w:rsid w:val="009917F3"/>
    <w:rsid w:val="009948CE"/>
    <w:rsid w:val="009B101E"/>
    <w:rsid w:val="009B2985"/>
    <w:rsid w:val="009C0C98"/>
    <w:rsid w:val="009C3526"/>
    <w:rsid w:val="009D21DB"/>
    <w:rsid w:val="009E39CE"/>
    <w:rsid w:val="009F0879"/>
    <w:rsid w:val="009F47BB"/>
    <w:rsid w:val="00A044E5"/>
    <w:rsid w:val="00A072D8"/>
    <w:rsid w:val="00A20DD3"/>
    <w:rsid w:val="00A36FFC"/>
    <w:rsid w:val="00A64410"/>
    <w:rsid w:val="00A6745E"/>
    <w:rsid w:val="00A74E4A"/>
    <w:rsid w:val="00A82B26"/>
    <w:rsid w:val="00AA3A8C"/>
    <w:rsid w:val="00AA3AC7"/>
    <w:rsid w:val="00AB67CF"/>
    <w:rsid w:val="00AC3D34"/>
    <w:rsid w:val="00AC3E99"/>
    <w:rsid w:val="00AC4513"/>
    <w:rsid w:val="00AC496A"/>
    <w:rsid w:val="00AD5373"/>
    <w:rsid w:val="00AE3AF1"/>
    <w:rsid w:val="00AF2F54"/>
    <w:rsid w:val="00B132A2"/>
    <w:rsid w:val="00B139D0"/>
    <w:rsid w:val="00B1498E"/>
    <w:rsid w:val="00B14B93"/>
    <w:rsid w:val="00B17CB1"/>
    <w:rsid w:val="00B21480"/>
    <w:rsid w:val="00B22E54"/>
    <w:rsid w:val="00B311B7"/>
    <w:rsid w:val="00B31DC0"/>
    <w:rsid w:val="00B36357"/>
    <w:rsid w:val="00B36C29"/>
    <w:rsid w:val="00B36E25"/>
    <w:rsid w:val="00B475FA"/>
    <w:rsid w:val="00B90527"/>
    <w:rsid w:val="00B929F4"/>
    <w:rsid w:val="00B942F3"/>
    <w:rsid w:val="00B945CD"/>
    <w:rsid w:val="00BA12A8"/>
    <w:rsid w:val="00BB0F2B"/>
    <w:rsid w:val="00BB55BF"/>
    <w:rsid w:val="00BB5949"/>
    <w:rsid w:val="00BC3856"/>
    <w:rsid w:val="00BC6B91"/>
    <w:rsid w:val="00BD533B"/>
    <w:rsid w:val="00BE7228"/>
    <w:rsid w:val="00C21356"/>
    <w:rsid w:val="00C27C9D"/>
    <w:rsid w:val="00C27FC3"/>
    <w:rsid w:val="00C3531C"/>
    <w:rsid w:val="00C51679"/>
    <w:rsid w:val="00C53C4A"/>
    <w:rsid w:val="00C55BD3"/>
    <w:rsid w:val="00C618E9"/>
    <w:rsid w:val="00C62B4C"/>
    <w:rsid w:val="00C758BB"/>
    <w:rsid w:val="00C805E0"/>
    <w:rsid w:val="00C80F74"/>
    <w:rsid w:val="00C819D0"/>
    <w:rsid w:val="00C82E09"/>
    <w:rsid w:val="00C93732"/>
    <w:rsid w:val="00C93BAD"/>
    <w:rsid w:val="00CA358A"/>
    <w:rsid w:val="00CA3C90"/>
    <w:rsid w:val="00CB59CB"/>
    <w:rsid w:val="00CB5AFF"/>
    <w:rsid w:val="00CC0C96"/>
    <w:rsid w:val="00CC2317"/>
    <w:rsid w:val="00CE443B"/>
    <w:rsid w:val="00CE4A32"/>
    <w:rsid w:val="00D0385F"/>
    <w:rsid w:val="00D0757E"/>
    <w:rsid w:val="00D1799B"/>
    <w:rsid w:val="00D23973"/>
    <w:rsid w:val="00D33B20"/>
    <w:rsid w:val="00D37605"/>
    <w:rsid w:val="00D4322B"/>
    <w:rsid w:val="00D468BC"/>
    <w:rsid w:val="00D665FB"/>
    <w:rsid w:val="00D66918"/>
    <w:rsid w:val="00D67698"/>
    <w:rsid w:val="00D71AD6"/>
    <w:rsid w:val="00D75265"/>
    <w:rsid w:val="00D82A27"/>
    <w:rsid w:val="00D843A8"/>
    <w:rsid w:val="00DA1816"/>
    <w:rsid w:val="00DA38EF"/>
    <w:rsid w:val="00DA3F25"/>
    <w:rsid w:val="00DA7D82"/>
    <w:rsid w:val="00DB02C6"/>
    <w:rsid w:val="00DB49A0"/>
    <w:rsid w:val="00DC3176"/>
    <w:rsid w:val="00DC34AB"/>
    <w:rsid w:val="00DC4120"/>
    <w:rsid w:val="00DC7F4C"/>
    <w:rsid w:val="00DD2042"/>
    <w:rsid w:val="00DD24DC"/>
    <w:rsid w:val="00DD5BF2"/>
    <w:rsid w:val="00DD6D0C"/>
    <w:rsid w:val="00DE669E"/>
    <w:rsid w:val="00DE6759"/>
    <w:rsid w:val="00DF3C80"/>
    <w:rsid w:val="00DF78A7"/>
    <w:rsid w:val="00E027F2"/>
    <w:rsid w:val="00E16302"/>
    <w:rsid w:val="00E22D82"/>
    <w:rsid w:val="00E240A9"/>
    <w:rsid w:val="00E261BD"/>
    <w:rsid w:val="00E2665F"/>
    <w:rsid w:val="00E31600"/>
    <w:rsid w:val="00E3246D"/>
    <w:rsid w:val="00E336C9"/>
    <w:rsid w:val="00E46A2D"/>
    <w:rsid w:val="00E55D41"/>
    <w:rsid w:val="00E57014"/>
    <w:rsid w:val="00E623B9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3D72"/>
    <w:rsid w:val="00EE70A0"/>
    <w:rsid w:val="00EF5679"/>
    <w:rsid w:val="00F16FA8"/>
    <w:rsid w:val="00F252BD"/>
    <w:rsid w:val="00F31256"/>
    <w:rsid w:val="00F31A9E"/>
    <w:rsid w:val="00F339C3"/>
    <w:rsid w:val="00F41160"/>
    <w:rsid w:val="00F44935"/>
    <w:rsid w:val="00F473A1"/>
    <w:rsid w:val="00F5770B"/>
    <w:rsid w:val="00F643DE"/>
    <w:rsid w:val="00F64E10"/>
    <w:rsid w:val="00F6566C"/>
    <w:rsid w:val="00F7633B"/>
    <w:rsid w:val="00F77269"/>
    <w:rsid w:val="00F83D93"/>
    <w:rsid w:val="00F8679F"/>
    <w:rsid w:val="00F87A8D"/>
    <w:rsid w:val="00F933C4"/>
    <w:rsid w:val="00F955C0"/>
    <w:rsid w:val="00F975A5"/>
    <w:rsid w:val="00F979F6"/>
    <w:rsid w:val="00FB169D"/>
    <w:rsid w:val="00FB2380"/>
    <w:rsid w:val="00FB5668"/>
    <w:rsid w:val="00FB5C62"/>
    <w:rsid w:val="00FC7543"/>
    <w:rsid w:val="00FC7E74"/>
    <w:rsid w:val="00FE3F6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customStyle="1" w:styleId="Default">
    <w:name w:val="Default"/>
    <w:rsid w:val="00EE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customStyle="1" w:styleId="Default">
    <w:name w:val="Default"/>
    <w:rsid w:val="00EE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1DD5-0689-4F15-8E1F-6FDBFD9E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1C39790</Template>
  <TotalTime>2</TotalTime>
  <Pages>9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3</cp:revision>
  <cp:lastPrinted>2022-06-27T04:49:00Z</cp:lastPrinted>
  <dcterms:created xsi:type="dcterms:W3CDTF">2023-03-10T10:13:00Z</dcterms:created>
  <dcterms:modified xsi:type="dcterms:W3CDTF">2023-03-10T11:43:00Z</dcterms:modified>
</cp:coreProperties>
</file>