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419" w:rsidRPr="00D4322B" w:rsidRDefault="00432419" w:rsidP="00AC3D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3C9F" w:rsidRDefault="00656D46" w:rsidP="00AC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C3D34">
        <w:rPr>
          <w:rFonts w:ascii="Times New Roman" w:hAnsi="Times New Roman" w:cs="Times New Roman"/>
          <w:b/>
          <w:sz w:val="28"/>
          <w:szCs w:val="28"/>
        </w:rPr>
        <w:t xml:space="preserve">Прейскурант </w:t>
      </w:r>
      <w:r w:rsidR="00583C9F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тарифов </w:t>
      </w:r>
    </w:p>
    <w:p w:rsidR="006512DA" w:rsidRPr="00AC3D34" w:rsidRDefault="00583C9F" w:rsidP="00AC3D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на регулируемые</w:t>
      </w:r>
      <w:r w:rsidR="000154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56D46" w:rsidRPr="00AC3D34">
        <w:rPr>
          <w:rFonts w:ascii="Times New Roman" w:hAnsi="Times New Roman" w:cs="Times New Roman"/>
          <w:b/>
          <w:sz w:val="28"/>
          <w:szCs w:val="28"/>
        </w:rPr>
        <w:t>услуги</w:t>
      </w:r>
      <w:r w:rsidR="006512DA" w:rsidRPr="00AC3D34">
        <w:rPr>
          <w:rFonts w:ascii="Times New Roman" w:hAnsi="Times New Roman" w:cs="Times New Roman"/>
          <w:b/>
          <w:sz w:val="28"/>
          <w:szCs w:val="28"/>
        </w:rPr>
        <w:t xml:space="preserve"> АО «НК «АМТП</w:t>
      </w:r>
      <w:r w:rsidR="00656D46" w:rsidRPr="00AC3D34">
        <w:rPr>
          <w:rFonts w:ascii="Times New Roman" w:hAnsi="Times New Roman" w:cs="Times New Roman"/>
          <w:b/>
          <w:sz w:val="28"/>
          <w:szCs w:val="28"/>
        </w:rPr>
        <w:t>»</w:t>
      </w:r>
    </w:p>
    <w:p w:rsidR="0015582D" w:rsidRDefault="0015582D" w:rsidP="00AC3D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250A" w:rsidRDefault="0060250A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F78A7" w:rsidRPr="00D4322B" w:rsidRDefault="00A20DD3" w:rsidP="00197845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У</w:t>
      </w:r>
      <w:r w:rsidR="002F7D58" w:rsidRPr="00D4322B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слуги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в сфере водоснабжения и водоотведения</w:t>
      </w:r>
    </w:p>
    <w:p w:rsidR="00DF78A7" w:rsidRPr="00D4322B" w:rsidRDefault="00DF78A7" w:rsidP="00223D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7" w:type="dxa"/>
        <w:tblInd w:w="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24"/>
        <w:gridCol w:w="5387"/>
        <w:gridCol w:w="2693"/>
        <w:gridCol w:w="1843"/>
      </w:tblGrid>
      <w:tr w:rsidR="003E1F6E" w:rsidRPr="00D4322B" w:rsidTr="0011113F">
        <w:trPr>
          <w:trHeight w:val="624"/>
        </w:trPr>
        <w:tc>
          <w:tcPr>
            <w:tcW w:w="724" w:type="dxa"/>
            <w:vAlign w:val="center"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7" w:type="dxa"/>
            <w:shd w:val="clear" w:color="auto" w:fill="auto"/>
            <w:vAlign w:val="center"/>
            <w:hideMark/>
          </w:tcPr>
          <w:p w:rsidR="003E1F6E" w:rsidRPr="00D4322B" w:rsidRDefault="003E1F6E" w:rsidP="006D3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3E1F6E" w:rsidRPr="00D4322B" w:rsidRDefault="003E1F6E" w:rsidP="0005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43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Плата, тенге без учета НДС</w:t>
            </w:r>
          </w:p>
        </w:tc>
      </w:tr>
      <w:tr w:rsidR="003E1F6E" w:rsidRPr="00D4322B" w:rsidTr="00452644">
        <w:trPr>
          <w:trHeight w:val="455"/>
        </w:trPr>
        <w:tc>
          <w:tcPr>
            <w:tcW w:w="724" w:type="dxa"/>
            <w:vAlign w:val="center"/>
          </w:tcPr>
          <w:p w:rsidR="003E1F6E" w:rsidRPr="00D4322B" w:rsidRDefault="006D2667" w:rsidP="006D26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Подача воды по распределительным сетям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куб. м.</w:t>
            </w:r>
          </w:p>
        </w:tc>
        <w:tc>
          <w:tcPr>
            <w:tcW w:w="1843" w:type="dxa"/>
            <w:vAlign w:val="center"/>
          </w:tcPr>
          <w:p w:rsidR="003E1F6E" w:rsidRPr="00D4322B" w:rsidRDefault="003E1F6E" w:rsidP="00BB1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B13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90685C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,47</w:t>
            </w:r>
          </w:p>
        </w:tc>
      </w:tr>
      <w:tr w:rsidR="003E1F6E" w:rsidRPr="00D4322B" w:rsidTr="00452644">
        <w:trPr>
          <w:trHeight w:val="418"/>
        </w:trPr>
        <w:tc>
          <w:tcPr>
            <w:tcW w:w="724" w:type="dxa"/>
            <w:vAlign w:val="center"/>
          </w:tcPr>
          <w:p w:rsidR="003E1F6E" w:rsidRPr="00D4322B" w:rsidRDefault="006D2667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Отвод сточных вод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E1F6E" w:rsidRPr="00D4322B" w:rsidRDefault="003E1F6E" w:rsidP="002F7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4322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куб. м.</w:t>
            </w:r>
          </w:p>
        </w:tc>
        <w:tc>
          <w:tcPr>
            <w:tcW w:w="1843" w:type="dxa"/>
            <w:vAlign w:val="center"/>
          </w:tcPr>
          <w:p w:rsidR="003E1F6E" w:rsidRPr="00D4322B" w:rsidRDefault="0090685C" w:rsidP="00906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52,11</w:t>
            </w:r>
          </w:p>
        </w:tc>
      </w:tr>
    </w:tbl>
    <w:p w:rsidR="00DF78A7" w:rsidRDefault="00DF78A7" w:rsidP="00616FC3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F78A7" w:rsidSect="00E240A9">
      <w:pgSz w:w="11906" w:h="16838" w:code="9"/>
      <w:pgMar w:top="851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F2" w:rsidRDefault="001279F2" w:rsidP="00C21356">
      <w:pPr>
        <w:spacing w:after="0" w:line="240" w:lineRule="auto"/>
      </w:pPr>
      <w:r>
        <w:separator/>
      </w:r>
    </w:p>
  </w:endnote>
  <w:endnote w:type="continuationSeparator" w:id="0">
    <w:p w:rsidR="001279F2" w:rsidRDefault="001279F2" w:rsidP="00C2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F2" w:rsidRDefault="001279F2" w:rsidP="00C21356">
      <w:pPr>
        <w:spacing w:after="0" w:line="240" w:lineRule="auto"/>
      </w:pPr>
      <w:r>
        <w:separator/>
      </w:r>
    </w:p>
  </w:footnote>
  <w:footnote w:type="continuationSeparator" w:id="0">
    <w:p w:rsidR="001279F2" w:rsidRDefault="001279F2" w:rsidP="00C213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6AE"/>
    <w:multiLevelType w:val="hybridMultilevel"/>
    <w:tmpl w:val="F244A40E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1346BC"/>
    <w:multiLevelType w:val="hybridMultilevel"/>
    <w:tmpl w:val="BD363024"/>
    <w:lvl w:ilvl="0" w:tplc="5FAE14C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AF504BC"/>
    <w:multiLevelType w:val="hybridMultilevel"/>
    <w:tmpl w:val="DF04545C"/>
    <w:lvl w:ilvl="0" w:tplc="C22CCC58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EDB2351"/>
    <w:multiLevelType w:val="hybridMultilevel"/>
    <w:tmpl w:val="4600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21905"/>
    <w:multiLevelType w:val="hybridMultilevel"/>
    <w:tmpl w:val="2CFADA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098"/>
    <w:multiLevelType w:val="hybridMultilevel"/>
    <w:tmpl w:val="23221080"/>
    <w:lvl w:ilvl="0" w:tplc="6DB8B0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94D83"/>
    <w:multiLevelType w:val="hybridMultilevel"/>
    <w:tmpl w:val="D038900A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C215FCD"/>
    <w:multiLevelType w:val="hybridMultilevel"/>
    <w:tmpl w:val="313647D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0A069F"/>
    <w:multiLevelType w:val="hybridMultilevel"/>
    <w:tmpl w:val="4A7CEAB8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E372E"/>
    <w:multiLevelType w:val="hybridMultilevel"/>
    <w:tmpl w:val="3D6A553C"/>
    <w:lvl w:ilvl="0" w:tplc="5FAE14C0">
      <w:numFmt w:val="bullet"/>
      <w:lvlText w:val="-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731316D"/>
    <w:multiLevelType w:val="hybridMultilevel"/>
    <w:tmpl w:val="ACB2C882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062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D2C3D0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23449"/>
    <w:multiLevelType w:val="hybridMultilevel"/>
    <w:tmpl w:val="0AC68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0666A06"/>
    <w:multiLevelType w:val="hybridMultilevel"/>
    <w:tmpl w:val="8F7C2EF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9907A2E"/>
    <w:multiLevelType w:val="hybridMultilevel"/>
    <w:tmpl w:val="13BA4BAE"/>
    <w:lvl w:ilvl="0" w:tplc="5FAE1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25B04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510EEA"/>
    <w:multiLevelType w:val="hybridMultilevel"/>
    <w:tmpl w:val="BD5C0D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56145"/>
    <w:multiLevelType w:val="hybridMultilevel"/>
    <w:tmpl w:val="C9DCB06C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5FAE14C0">
      <w:numFmt w:val="bullet"/>
      <w:lvlText w:val="-"/>
      <w:lvlJc w:val="left"/>
      <w:pPr>
        <w:ind w:left="2148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BD3267B"/>
    <w:multiLevelType w:val="hybridMultilevel"/>
    <w:tmpl w:val="F3D27004"/>
    <w:lvl w:ilvl="0" w:tplc="BC520D4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243BB1"/>
    <w:multiLevelType w:val="hybridMultilevel"/>
    <w:tmpl w:val="8F483B98"/>
    <w:lvl w:ilvl="0" w:tplc="5FAE14C0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D432BCA"/>
    <w:multiLevelType w:val="hybridMultilevel"/>
    <w:tmpl w:val="6E4CB7C8"/>
    <w:lvl w:ilvl="0" w:tplc="25429A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A2216"/>
    <w:multiLevelType w:val="hybridMultilevel"/>
    <w:tmpl w:val="2CCE66F2"/>
    <w:lvl w:ilvl="0" w:tplc="E99454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C960982"/>
    <w:multiLevelType w:val="hybridMultilevel"/>
    <w:tmpl w:val="C92AC968"/>
    <w:lvl w:ilvl="0" w:tplc="26E0D3BC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4E21D8"/>
    <w:multiLevelType w:val="hybridMultilevel"/>
    <w:tmpl w:val="D7B255F0"/>
    <w:lvl w:ilvl="0" w:tplc="5044AA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774CD7"/>
    <w:multiLevelType w:val="hybridMultilevel"/>
    <w:tmpl w:val="128CC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04CAE"/>
    <w:multiLevelType w:val="hybridMultilevel"/>
    <w:tmpl w:val="EF66D41E"/>
    <w:lvl w:ilvl="0" w:tplc="2E5AB0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D1181E"/>
    <w:multiLevelType w:val="hybridMultilevel"/>
    <w:tmpl w:val="A9B63C42"/>
    <w:lvl w:ilvl="0" w:tplc="1BCA5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FF6020"/>
    <w:multiLevelType w:val="hybridMultilevel"/>
    <w:tmpl w:val="8A16EA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13449"/>
    <w:multiLevelType w:val="hybridMultilevel"/>
    <w:tmpl w:val="BE288A0A"/>
    <w:lvl w:ilvl="0" w:tplc="7C6807DC">
      <w:start w:val="7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D037F3"/>
    <w:multiLevelType w:val="hybridMultilevel"/>
    <w:tmpl w:val="4ABA1E96"/>
    <w:lvl w:ilvl="0" w:tplc="2432F9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9008B2"/>
    <w:multiLevelType w:val="hybridMultilevel"/>
    <w:tmpl w:val="8CA04746"/>
    <w:lvl w:ilvl="0" w:tplc="810ACC5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4"/>
  </w:num>
  <w:num w:numId="4">
    <w:abstractNumId w:val="29"/>
  </w:num>
  <w:num w:numId="5">
    <w:abstractNumId w:val="22"/>
  </w:num>
  <w:num w:numId="6">
    <w:abstractNumId w:val="2"/>
  </w:num>
  <w:num w:numId="7">
    <w:abstractNumId w:val="3"/>
  </w:num>
  <w:num w:numId="8">
    <w:abstractNumId w:val="21"/>
  </w:num>
  <w:num w:numId="9">
    <w:abstractNumId w:val="15"/>
  </w:num>
  <w:num w:numId="10">
    <w:abstractNumId w:val="23"/>
  </w:num>
  <w:num w:numId="11">
    <w:abstractNumId w:val="4"/>
  </w:num>
  <w:num w:numId="12">
    <w:abstractNumId w:val="30"/>
  </w:num>
  <w:num w:numId="13">
    <w:abstractNumId w:val="18"/>
  </w:num>
  <w:num w:numId="14">
    <w:abstractNumId w:val="28"/>
  </w:num>
  <w:num w:numId="15">
    <w:abstractNumId w:val="27"/>
  </w:num>
  <w:num w:numId="16">
    <w:abstractNumId w:val="11"/>
  </w:num>
  <w:num w:numId="17">
    <w:abstractNumId w:val="16"/>
  </w:num>
  <w:num w:numId="18">
    <w:abstractNumId w:val="26"/>
  </w:num>
  <w:num w:numId="19">
    <w:abstractNumId w:val="25"/>
  </w:num>
  <w:num w:numId="20">
    <w:abstractNumId w:val="19"/>
  </w:num>
  <w:num w:numId="21">
    <w:abstractNumId w:val="7"/>
  </w:num>
  <w:num w:numId="22">
    <w:abstractNumId w:val="14"/>
  </w:num>
  <w:num w:numId="23">
    <w:abstractNumId w:val="8"/>
  </w:num>
  <w:num w:numId="24">
    <w:abstractNumId w:val="1"/>
  </w:num>
  <w:num w:numId="25">
    <w:abstractNumId w:val="6"/>
  </w:num>
  <w:num w:numId="26">
    <w:abstractNumId w:val="13"/>
  </w:num>
  <w:num w:numId="27">
    <w:abstractNumId w:val="9"/>
  </w:num>
  <w:num w:numId="28">
    <w:abstractNumId w:val="10"/>
  </w:num>
  <w:num w:numId="29">
    <w:abstractNumId w:val="17"/>
  </w:num>
  <w:num w:numId="30">
    <w:abstractNumId w:val="1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91"/>
    <w:rsid w:val="00002AAC"/>
    <w:rsid w:val="000050D6"/>
    <w:rsid w:val="0000686D"/>
    <w:rsid w:val="00006C84"/>
    <w:rsid w:val="0001120D"/>
    <w:rsid w:val="00015496"/>
    <w:rsid w:val="00017F10"/>
    <w:rsid w:val="0002214B"/>
    <w:rsid w:val="00044F12"/>
    <w:rsid w:val="000539C9"/>
    <w:rsid w:val="00057335"/>
    <w:rsid w:val="000607C2"/>
    <w:rsid w:val="0007620F"/>
    <w:rsid w:val="00096B22"/>
    <w:rsid w:val="000973A0"/>
    <w:rsid w:val="000A0F58"/>
    <w:rsid w:val="000A1662"/>
    <w:rsid w:val="000A409A"/>
    <w:rsid w:val="000A4E2F"/>
    <w:rsid w:val="000B38FA"/>
    <w:rsid w:val="000B3955"/>
    <w:rsid w:val="000B3BAF"/>
    <w:rsid w:val="000B7041"/>
    <w:rsid w:val="000C3073"/>
    <w:rsid w:val="000D4BA8"/>
    <w:rsid w:val="00105690"/>
    <w:rsid w:val="001064F5"/>
    <w:rsid w:val="0011113F"/>
    <w:rsid w:val="001203C4"/>
    <w:rsid w:val="00120A27"/>
    <w:rsid w:val="00126575"/>
    <w:rsid w:val="001279F2"/>
    <w:rsid w:val="00140221"/>
    <w:rsid w:val="00143A61"/>
    <w:rsid w:val="0014555C"/>
    <w:rsid w:val="001537E3"/>
    <w:rsid w:val="0015582D"/>
    <w:rsid w:val="00157713"/>
    <w:rsid w:val="0015794B"/>
    <w:rsid w:val="0017346F"/>
    <w:rsid w:val="00184E64"/>
    <w:rsid w:val="00185789"/>
    <w:rsid w:val="00192E39"/>
    <w:rsid w:val="00197845"/>
    <w:rsid w:val="001A108D"/>
    <w:rsid w:val="001C4755"/>
    <w:rsid w:val="001D7075"/>
    <w:rsid w:val="001E6D21"/>
    <w:rsid w:val="00216393"/>
    <w:rsid w:val="00222959"/>
    <w:rsid w:val="00223D07"/>
    <w:rsid w:val="00223F9C"/>
    <w:rsid w:val="002436D9"/>
    <w:rsid w:val="002518C2"/>
    <w:rsid w:val="0025427A"/>
    <w:rsid w:val="00261C82"/>
    <w:rsid w:val="00272EF8"/>
    <w:rsid w:val="00296D9C"/>
    <w:rsid w:val="002A0B36"/>
    <w:rsid w:val="002A15CF"/>
    <w:rsid w:val="002A3589"/>
    <w:rsid w:val="002B5DA5"/>
    <w:rsid w:val="002C1529"/>
    <w:rsid w:val="002D4F0D"/>
    <w:rsid w:val="002E10CC"/>
    <w:rsid w:val="002E2E97"/>
    <w:rsid w:val="002F147C"/>
    <w:rsid w:val="002F14A5"/>
    <w:rsid w:val="002F46DB"/>
    <w:rsid w:val="002F7D58"/>
    <w:rsid w:val="00306A9D"/>
    <w:rsid w:val="003112A0"/>
    <w:rsid w:val="00314162"/>
    <w:rsid w:val="003215DC"/>
    <w:rsid w:val="0032613F"/>
    <w:rsid w:val="0032651F"/>
    <w:rsid w:val="00335CF3"/>
    <w:rsid w:val="00352CEC"/>
    <w:rsid w:val="00354F13"/>
    <w:rsid w:val="00363A16"/>
    <w:rsid w:val="003640EA"/>
    <w:rsid w:val="00364BB6"/>
    <w:rsid w:val="00375901"/>
    <w:rsid w:val="0038418F"/>
    <w:rsid w:val="003A0C1B"/>
    <w:rsid w:val="003A2D01"/>
    <w:rsid w:val="003A3C22"/>
    <w:rsid w:val="003B24B8"/>
    <w:rsid w:val="003B3C9B"/>
    <w:rsid w:val="003B7E36"/>
    <w:rsid w:val="003C1AC3"/>
    <w:rsid w:val="003C2312"/>
    <w:rsid w:val="003C2C91"/>
    <w:rsid w:val="003E1337"/>
    <w:rsid w:val="003E1F6E"/>
    <w:rsid w:val="003E28C6"/>
    <w:rsid w:val="003E5254"/>
    <w:rsid w:val="0040518F"/>
    <w:rsid w:val="00405411"/>
    <w:rsid w:val="00406C2D"/>
    <w:rsid w:val="00425C7C"/>
    <w:rsid w:val="00432419"/>
    <w:rsid w:val="00437599"/>
    <w:rsid w:val="0044010A"/>
    <w:rsid w:val="00452644"/>
    <w:rsid w:val="00455A10"/>
    <w:rsid w:val="00465DAB"/>
    <w:rsid w:val="00471A74"/>
    <w:rsid w:val="004720B2"/>
    <w:rsid w:val="00476619"/>
    <w:rsid w:val="004806A8"/>
    <w:rsid w:val="00482224"/>
    <w:rsid w:val="00493B0D"/>
    <w:rsid w:val="004A7A2D"/>
    <w:rsid w:val="004B33B7"/>
    <w:rsid w:val="004B4D6D"/>
    <w:rsid w:val="004C259D"/>
    <w:rsid w:val="004C7ABC"/>
    <w:rsid w:val="004D1AB4"/>
    <w:rsid w:val="004E12A2"/>
    <w:rsid w:val="004E19F0"/>
    <w:rsid w:val="004F5914"/>
    <w:rsid w:val="00501291"/>
    <w:rsid w:val="00502289"/>
    <w:rsid w:val="00502E97"/>
    <w:rsid w:val="005048AF"/>
    <w:rsid w:val="00526670"/>
    <w:rsid w:val="00531033"/>
    <w:rsid w:val="00533186"/>
    <w:rsid w:val="0056179B"/>
    <w:rsid w:val="005626F1"/>
    <w:rsid w:val="00570B29"/>
    <w:rsid w:val="005770D7"/>
    <w:rsid w:val="0057778C"/>
    <w:rsid w:val="00583C9F"/>
    <w:rsid w:val="00592205"/>
    <w:rsid w:val="005A01ED"/>
    <w:rsid w:val="005B319E"/>
    <w:rsid w:val="005B50E5"/>
    <w:rsid w:val="005B744B"/>
    <w:rsid w:val="005C1075"/>
    <w:rsid w:val="005D74F0"/>
    <w:rsid w:val="005E0415"/>
    <w:rsid w:val="005E65AA"/>
    <w:rsid w:val="0060009B"/>
    <w:rsid w:val="00600DC7"/>
    <w:rsid w:val="0060250A"/>
    <w:rsid w:val="006049EC"/>
    <w:rsid w:val="006114DA"/>
    <w:rsid w:val="00611FB9"/>
    <w:rsid w:val="006148A1"/>
    <w:rsid w:val="00616FC3"/>
    <w:rsid w:val="00622146"/>
    <w:rsid w:val="006250E7"/>
    <w:rsid w:val="00640042"/>
    <w:rsid w:val="00646140"/>
    <w:rsid w:val="006512DA"/>
    <w:rsid w:val="0065198F"/>
    <w:rsid w:val="006558E6"/>
    <w:rsid w:val="00656D46"/>
    <w:rsid w:val="00667E83"/>
    <w:rsid w:val="0069330A"/>
    <w:rsid w:val="00696AB6"/>
    <w:rsid w:val="006A20FF"/>
    <w:rsid w:val="006A6A25"/>
    <w:rsid w:val="006B6FF9"/>
    <w:rsid w:val="006C7D7F"/>
    <w:rsid w:val="006D2667"/>
    <w:rsid w:val="006D3BE7"/>
    <w:rsid w:val="006E11F9"/>
    <w:rsid w:val="006E4E00"/>
    <w:rsid w:val="006F0ED1"/>
    <w:rsid w:val="006F3DB9"/>
    <w:rsid w:val="007121B5"/>
    <w:rsid w:val="007132C5"/>
    <w:rsid w:val="00714DDB"/>
    <w:rsid w:val="00717AF3"/>
    <w:rsid w:val="00732974"/>
    <w:rsid w:val="00736FA1"/>
    <w:rsid w:val="007416E4"/>
    <w:rsid w:val="00744A72"/>
    <w:rsid w:val="00750EAC"/>
    <w:rsid w:val="0075577B"/>
    <w:rsid w:val="007670A0"/>
    <w:rsid w:val="00771AA2"/>
    <w:rsid w:val="0078205F"/>
    <w:rsid w:val="00782FA7"/>
    <w:rsid w:val="007853A5"/>
    <w:rsid w:val="00786013"/>
    <w:rsid w:val="007919F0"/>
    <w:rsid w:val="0079217C"/>
    <w:rsid w:val="007936D0"/>
    <w:rsid w:val="007A4598"/>
    <w:rsid w:val="007A4E84"/>
    <w:rsid w:val="007B0826"/>
    <w:rsid w:val="007B29F8"/>
    <w:rsid w:val="007B6093"/>
    <w:rsid w:val="007F1C5B"/>
    <w:rsid w:val="007F58B1"/>
    <w:rsid w:val="007F7876"/>
    <w:rsid w:val="00800C59"/>
    <w:rsid w:val="00803F7F"/>
    <w:rsid w:val="008144EE"/>
    <w:rsid w:val="00817118"/>
    <w:rsid w:val="00817C5E"/>
    <w:rsid w:val="0082482E"/>
    <w:rsid w:val="00841489"/>
    <w:rsid w:val="00855BEB"/>
    <w:rsid w:val="00857A28"/>
    <w:rsid w:val="00861EC7"/>
    <w:rsid w:val="00881561"/>
    <w:rsid w:val="00892BDA"/>
    <w:rsid w:val="00892CFA"/>
    <w:rsid w:val="008A2EB9"/>
    <w:rsid w:val="008A34E7"/>
    <w:rsid w:val="008A3E0A"/>
    <w:rsid w:val="008A467A"/>
    <w:rsid w:val="008B10FA"/>
    <w:rsid w:val="008B1F8D"/>
    <w:rsid w:val="008B5116"/>
    <w:rsid w:val="008B7941"/>
    <w:rsid w:val="008C0ABF"/>
    <w:rsid w:val="008C41F9"/>
    <w:rsid w:val="008C4AE4"/>
    <w:rsid w:val="008D3700"/>
    <w:rsid w:val="008D6337"/>
    <w:rsid w:val="008F3761"/>
    <w:rsid w:val="0090685C"/>
    <w:rsid w:val="009218D6"/>
    <w:rsid w:val="009275EB"/>
    <w:rsid w:val="00945F3B"/>
    <w:rsid w:val="009513B2"/>
    <w:rsid w:val="00970491"/>
    <w:rsid w:val="00980F92"/>
    <w:rsid w:val="00981965"/>
    <w:rsid w:val="00985E98"/>
    <w:rsid w:val="009876D0"/>
    <w:rsid w:val="009917F3"/>
    <w:rsid w:val="009948CE"/>
    <w:rsid w:val="009B2985"/>
    <w:rsid w:val="009C0C98"/>
    <w:rsid w:val="009C3526"/>
    <w:rsid w:val="009D21DB"/>
    <w:rsid w:val="009E39CE"/>
    <w:rsid w:val="009F0879"/>
    <w:rsid w:val="00A044E5"/>
    <w:rsid w:val="00A072D8"/>
    <w:rsid w:val="00A20DD3"/>
    <w:rsid w:val="00A36FFC"/>
    <w:rsid w:val="00A64410"/>
    <w:rsid w:val="00A6745E"/>
    <w:rsid w:val="00A74E4A"/>
    <w:rsid w:val="00A82B26"/>
    <w:rsid w:val="00A86F7A"/>
    <w:rsid w:val="00AA3AC7"/>
    <w:rsid w:val="00AB67CF"/>
    <w:rsid w:val="00AC3D34"/>
    <w:rsid w:val="00AC3E99"/>
    <w:rsid w:val="00AC4513"/>
    <w:rsid w:val="00AC496A"/>
    <w:rsid w:val="00AD5373"/>
    <w:rsid w:val="00AE3AF1"/>
    <w:rsid w:val="00AF2F54"/>
    <w:rsid w:val="00B1498E"/>
    <w:rsid w:val="00B14B93"/>
    <w:rsid w:val="00B17CB1"/>
    <w:rsid w:val="00B21480"/>
    <w:rsid w:val="00B22E54"/>
    <w:rsid w:val="00B311B7"/>
    <w:rsid w:val="00B36357"/>
    <w:rsid w:val="00B36C29"/>
    <w:rsid w:val="00B36E25"/>
    <w:rsid w:val="00B475FA"/>
    <w:rsid w:val="00B90527"/>
    <w:rsid w:val="00B929F4"/>
    <w:rsid w:val="00B942F3"/>
    <w:rsid w:val="00B945CD"/>
    <w:rsid w:val="00BA12A8"/>
    <w:rsid w:val="00BB0F2B"/>
    <w:rsid w:val="00BB1386"/>
    <w:rsid w:val="00BB55BF"/>
    <w:rsid w:val="00BB5949"/>
    <w:rsid w:val="00BC3856"/>
    <w:rsid w:val="00BD533B"/>
    <w:rsid w:val="00C21356"/>
    <w:rsid w:val="00C27C9D"/>
    <w:rsid w:val="00C27FC3"/>
    <w:rsid w:val="00C3531C"/>
    <w:rsid w:val="00C51679"/>
    <w:rsid w:val="00C55BD3"/>
    <w:rsid w:val="00C618E9"/>
    <w:rsid w:val="00C62B4C"/>
    <w:rsid w:val="00C758BB"/>
    <w:rsid w:val="00C805E0"/>
    <w:rsid w:val="00C80F74"/>
    <w:rsid w:val="00C819D0"/>
    <w:rsid w:val="00C82E09"/>
    <w:rsid w:val="00C93732"/>
    <w:rsid w:val="00C93BAD"/>
    <w:rsid w:val="00CA358A"/>
    <w:rsid w:val="00CA3C90"/>
    <w:rsid w:val="00CB5AFF"/>
    <w:rsid w:val="00CC0C96"/>
    <w:rsid w:val="00CC2317"/>
    <w:rsid w:val="00CE443B"/>
    <w:rsid w:val="00CE4A32"/>
    <w:rsid w:val="00D0385F"/>
    <w:rsid w:val="00D0757E"/>
    <w:rsid w:val="00D23973"/>
    <w:rsid w:val="00D33B20"/>
    <w:rsid w:val="00D37605"/>
    <w:rsid w:val="00D4322B"/>
    <w:rsid w:val="00D665FB"/>
    <w:rsid w:val="00D66918"/>
    <w:rsid w:val="00D67698"/>
    <w:rsid w:val="00D71AD6"/>
    <w:rsid w:val="00D75265"/>
    <w:rsid w:val="00D82A27"/>
    <w:rsid w:val="00DA38EF"/>
    <w:rsid w:val="00DB02C6"/>
    <w:rsid w:val="00DB49A0"/>
    <w:rsid w:val="00DC34AB"/>
    <w:rsid w:val="00DC4120"/>
    <w:rsid w:val="00DC7F4C"/>
    <w:rsid w:val="00DD24DC"/>
    <w:rsid w:val="00DD5BF2"/>
    <w:rsid w:val="00DE669E"/>
    <w:rsid w:val="00DF3C80"/>
    <w:rsid w:val="00DF78A7"/>
    <w:rsid w:val="00E027F2"/>
    <w:rsid w:val="00E16302"/>
    <w:rsid w:val="00E22D82"/>
    <w:rsid w:val="00E240A9"/>
    <w:rsid w:val="00E261BD"/>
    <w:rsid w:val="00E2665F"/>
    <w:rsid w:val="00E31600"/>
    <w:rsid w:val="00E3246D"/>
    <w:rsid w:val="00E336C9"/>
    <w:rsid w:val="00E46A2D"/>
    <w:rsid w:val="00E55D41"/>
    <w:rsid w:val="00E57014"/>
    <w:rsid w:val="00E623B9"/>
    <w:rsid w:val="00E63440"/>
    <w:rsid w:val="00E63E58"/>
    <w:rsid w:val="00E7379B"/>
    <w:rsid w:val="00E7583D"/>
    <w:rsid w:val="00E85B65"/>
    <w:rsid w:val="00E900F0"/>
    <w:rsid w:val="00EA0671"/>
    <w:rsid w:val="00EA23BF"/>
    <w:rsid w:val="00EA3BC5"/>
    <w:rsid w:val="00EA5E70"/>
    <w:rsid w:val="00EC5317"/>
    <w:rsid w:val="00EE70A0"/>
    <w:rsid w:val="00EF5679"/>
    <w:rsid w:val="00F16FA8"/>
    <w:rsid w:val="00F252BD"/>
    <w:rsid w:val="00F31256"/>
    <w:rsid w:val="00F31A9E"/>
    <w:rsid w:val="00F339C3"/>
    <w:rsid w:val="00F41160"/>
    <w:rsid w:val="00F44935"/>
    <w:rsid w:val="00F473A1"/>
    <w:rsid w:val="00F643DE"/>
    <w:rsid w:val="00F64E10"/>
    <w:rsid w:val="00F6566C"/>
    <w:rsid w:val="00F77269"/>
    <w:rsid w:val="00F8679F"/>
    <w:rsid w:val="00F87A8D"/>
    <w:rsid w:val="00F933C4"/>
    <w:rsid w:val="00F975A5"/>
    <w:rsid w:val="00F979F6"/>
    <w:rsid w:val="00FB169D"/>
    <w:rsid w:val="00FB2380"/>
    <w:rsid w:val="00FB5C62"/>
    <w:rsid w:val="00FC7543"/>
    <w:rsid w:val="00FC7E74"/>
    <w:rsid w:val="00FE3F6D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3D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3A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1356"/>
  </w:style>
  <w:style w:type="paragraph" w:styleId="a9">
    <w:name w:val="footer"/>
    <w:basedOn w:val="a"/>
    <w:link w:val="aa"/>
    <w:uiPriority w:val="99"/>
    <w:unhideWhenUsed/>
    <w:rsid w:val="00C21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1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6BD7A-8C06-41A8-8D62-74D2545F4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684411FF</Template>
  <TotalTime>1087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Артемьева</dc:creator>
  <cp:lastModifiedBy>Татьяна Артемьева</cp:lastModifiedBy>
  <cp:revision>146</cp:revision>
  <cp:lastPrinted>2021-09-13T09:44:00Z</cp:lastPrinted>
  <dcterms:created xsi:type="dcterms:W3CDTF">2019-08-16T05:15:00Z</dcterms:created>
  <dcterms:modified xsi:type="dcterms:W3CDTF">2023-03-14T03:37:00Z</dcterms:modified>
</cp:coreProperties>
</file>