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AC783F" w:rsidRDefault="00BA13B1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034820" w:rsidRPr="00AC783F">
        <w:rPr>
          <w:rFonts w:ascii="Times New Roman" w:hAnsi="Times New Roman" w:cs="Times New Roman"/>
          <w:b/>
        </w:rPr>
        <w:t>АТСП</w:t>
      </w:r>
      <w:r>
        <w:rPr>
          <w:rFonts w:ascii="Times New Roman" w:hAnsi="Times New Roman" w:cs="Times New Roman"/>
          <w:b/>
          <w:lang w:val="kk-KZ"/>
        </w:rPr>
        <w:t>»</w:t>
      </w:r>
      <w:r w:rsidR="00034820" w:rsidRPr="00AC783F">
        <w:rPr>
          <w:rFonts w:ascii="Times New Roman" w:hAnsi="Times New Roman" w:cs="Times New Roman"/>
          <w:b/>
        </w:rPr>
        <w:t xml:space="preserve"> ҰК</w:t>
      </w:r>
      <w:r>
        <w:rPr>
          <w:rFonts w:ascii="Times New Roman" w:hAnsi="Times New Roman" w:cs="Times New Roman"/>
          <w:b/>
          <w:lang w:val="kk-KZ"/>
        </w:rPr>
        <w:t>»</w:t>
      </w:r>
      <w:r w:rsidR="00034820" w:rsidRPr="00AC783F">
        <w:rPr>
          <w:rFonts w:ascii="Times New Roman" w:hAnsi="Times New Roman" w:cs="Times New Roman"/>
          <w:b/>
        </w:rPr>
        <w:t xml:space="preserve"> АҚ </w:t>
      </w:r>
      <w:proofErr w:type="spellStart"/>
      <w:r w:rsidR="00034820" w:rsidRPr="00AC783F">
        <w:rPr>
          <w:rFonts w:ascii="Times New Roman" w:hAnsi="Times New Roman" w:cs="Times New Roman"/>
          <w:b/>
        </w:rPr>
        <w:t>орындайтын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034820" w:rsidRPr="00AC783F">
        <w:rPr>
          <w:rFonts w:ascii="Times New Roman" w:hAnsi="Times New Roman" w:cs="Times New Roman"/>
          <w:b/>
        </w:rPr>
        <w:t>жұмыстар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="00034820" w:rsidRPr="00AC783F">
        <w:rPr>
          <w:rFonts w:ascii="Times New Roman" w:hAnsi="Times New Roman" w:cs="Times New Roman"/>
          <w:b/>
        </w:rPr>
        <w:t>қызметтер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9F7A87" w:rsidRPr="006517B7" w:rsidRDefault="00EB0959" w:rsidP="00EB09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17B7">
        <w:rPr>
          <w:rFonts w:ascii="Times New Roman" w:hAnsi="Times New Roman" w:cs="Times New Roman"/>
          <w:b/>
        </w:rPr>
        <w:t>(</w:t>
      </w:r>
      <w:r w:rsidR="00AA0FFF">
        <w:rPr>
          <w:rFonts w:ascii="Times New Roman" w:hAnsi="Times New Roman" w:cs="Times New Roman"/>
          <w:b/>
        </w:rPr>
        <w:t>21</w:t>
      </w:r>
      <w:r w:rsidRPr="006517B7">
        <w:rPr>
          <w:rFonts w:ascii="Times New Roman" w:hAnsi="Times New Roman" w:cs="Times New Roman"/>
          <w:b/>
        </w:rPr>
        <w:t>.</w:t>
      </w:r>
      <w:r w:rsidR="00846ED7" w:rsidRPr="006517B7">
        <w:rPr>
          <w:rFonts w:ascii="Times New Roman" w:hAnsi="Times New Roman" w:cs="Times New Roman"/>
          <w:b/>
        </w:rPr>
        <w:t>0</w:t>
      </w:r>
      <w:r w:rsidR="00AA0FFF">
        <w:rPr>
          <w:rFonts w:ascii="Times New Roman" w:hAnsi="Times New Roman" w:cs="Times New Roman"/>
          <w:b/>
        </w:rPr>
        <w:t>8</w:t>
      </w:r>
      <w:r w:rsidRPr="006517B7">
        <w:rPr>
          <w:rFonts w:ascii="Times New Roman" w:hAnsi="Times New Roman" w:cs="Times New Roman"/>
          <w:b/>
        </w:rPr>
        <w:t>.202</w:t>
      </w:r>
      <w:r w:rsidR="00846ED7" w:rsidRPr="006517B7">
        <w:rPr>
          <w:rFonts w:ascii="Times New Roman" w:hAnsi="Times New Roman" w:cs="Times New Roman"/>
          <w:b/>
        </w:rPr>
        <w:t>3</w:t>
      </w:r>
      <w:r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80157F" w:rsidRPr="006517B7">
        <w:rPr>
          <w:rFonts w:ascii="Times New Roman" w:hAnsi="Times New Roman" w:cs="Times New Roman"/>
          <w:b/>
        </w:rPr>
        <w:t>жыл</w:t>
      </w:r>
      <w:r w:rsidR="009F7A87" w:rsidRPr="006517B7">
        <w:rPr>
          <w:rFonts w:ascii="Times New Roman" w:hAnsi="Times New Roman" w:cs="Times New Roman"/>
          <w:b/>
        </w:rPr>
        <w:t>ғы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жағдай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бойынша</w:t>
      </w:r>
      <w:proofErr w:type="spellEnd"/>
      <w:r w:rsidR="009F7A87" w:rsidRPr="006517B7">
        <w:rPr>
          <w:rFonts w:ascii="Times New Roman" w:hAnsi="Times New Roman" w:cs="Times New Roman"/>
          <w:b/>
        </w:rPr>
        <w:t xml:space="preserve"> </w:t>
      </w:r>
      <w:proofErr w:type="spellStart"/>
      <w:r w:rsidR="009F7A87" w:rsidRPr="006517B7">
        <w:rPr>
          <w:rFonts w:ascii="Times New Roman" w:hAnsi="Times New Roman" w:cs="Times New Roman"/>
          <w:b/>
        </w:rPr>
        <w:t>өзгерістермен</w:t>
      </w:r>
      <w:proofErr w:type="spellEnd"/>
      <w:r w:rsidR="009F7A87" w:rsidRPr="006517B7">
        <w:rPr>
          <w:rFonts w:ascii="Times New Roman" w:hAnsi="Times New Roman" w:cs="Times New Roman"/>
          <w:b/>
        </w:rPr>
        <w:t>)</w:t>
      </w:r>
    </w:p>
    <w:p w:rsidR="009F7A87" w:rsidRPr="00AC783F" w:rsidRDefault="009F7A87" w:rsidP="009F7A87">
      <w:pPr>
        <w:spacing w:after="0" w:line="240" w:lineRule="auto"/>
        <w:rPr>
          <w:rFonts w:ascii="Times New Roman" w:hAnsi="Times New Roman" w:cs="Times New Roman"/>
          <w:b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0157F" w:rsidRPr="00AC783F" w:rsidRDefault="00EB0959" w:rsidP="00753568">
      <w:pPr>
        <w:pStyle w:val="a4"/>
        <w:ind w:left="0" w:firstLine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</w:t>
      </w:r>
      <w:r w:rsidR="006517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Порт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күші</w:t>
      </w:r>
      <w:r w:rsidR="00BA13B1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және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құралдарымен атқарылатын жүк тиеу-түсіру жұмыстары қызметіне</w:t>
      </w:r>
    </w:p>
    <w:p w:rsidR="0080157F" w:rsidRPr="00AC783F" w:rsidRDefault="0080157F" w:rsidP="0080157F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80157F" w:rsidRPr="00AC783F" w:rsidTr="0073628F">
        <w:trPr>
          <w:trHeight w:val="84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0157F" w:rsidRPr="00AC783F" w:rsidRDefault="0080157F" w:rsidP="00B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BA13B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AA0FF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AA0FFF" w:rsidRPr="00AC783F" w:rsidRDefault="00AA0FFF" w:rsidP="0039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0FFF" w:rsidRPr="009214A5" w:rsidRDefault="00AA0FFF" w:rsidP="0039542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Орамдағы жазық болат</w:t>
            </w:r>
          </w:p>
        </w:tc>
        <w:tc>
          <w:tcPr>
            <w:tcW w:w="1559" w:type="dxa"/>
            <w:vAlign w:val="center"/>
          </w:tcPr>
          <w:p w:rsidR="00AA0FFF" w:rsidRPr="009538BE" w:rsidRDefault="00AA0FFF" w:rsidP="0039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AA0FFF" w:rsidRPr="003453A2" w:rsidRDefault="00AA0FFF" w:rsidP="003954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1985" w:type="dxa"/>
            <w:vAlign w:val="center"/>
          </w:tcPr>
          <w:p w:rsidR="00AA0FFF" w:rsidRPr="009C5A0A" w:rsidRDefault="00AA0FFF" w:rsidP="00395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4978C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Pr="004978C5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BA13B1" w:rsidRDefault="00BA13B1" w:rsidP="00753568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9D69A9" w:rsidRPr="00AC783F" w:rsidRDefault="00EB0959" w:rsidP="00753568">
      <w:pPr>
        <w:pStyle w:val="a4"/>
        <w:ind w:left="0" w:firstLine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</w:t>
      </w:r>
      <w:r w:rsidR="006517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E924C6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E924C6" w:rsidRPr="00AC783F" w:rsidTr="0073628F">
        <w:trPr>
          <w:trHeight w:val="85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DB7107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DB7107" w:rsidRPr="00AC783F" w:rsidRDefault="00BA19C4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107" w:rsidRPr="009214A5" w:rsidRDefault="00107884" w:rsidP="00BA13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Әмбебап стандартты емес жүк құрылғысы</w:t>
            </w:r>
            <w:r w:rsidR="00BA13B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(бұдан әрі-ӘС</w:t>
            </w:r>
            <w:r w:rsidR="00BA13B1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9214A5">
              <w:rPr>
                <w:rFonts w:ascii="Times New Roman" w:eastAsia="Times New Roman" w:hAnsi="Times New Roman" w:cs="Times New Roman"/>
                <w:lang w:val="kk-KZ" w:eastAsia="ru-RU"/>
              </w:rPr>
              <w:t>ЖҚ)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тапсырыс беруші қондырғыларын пайдалана отырып, </w:t>
            </w:r>
            <w:r w:rsidR="00BA13B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сусымалы </w:t>
            </w:r>
            <w:r w:rsidR="00DB7107" w:rsidRPr="009214A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жүктерді (астық дақылдарын) қайта тиеу</w:t>
            </w:r>
          </w:p>
        </w:tc>
        <w:tc>
          <w:tcPr>
            <w:tcW w:w="1559" w:type="dxa"/>
            <w:vAlign w:val="center"/>
          </w:tcPr>
          <w:p w:rsidR="00DB7107" w:rsidRPr="009538BE" w:rsidRDefault="00DB7107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DB7107" w:rsidRPr="009214A5" w:rsidRDefault="00DB7107" w:rsidP="009214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214A5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1985" w:type="dxa"/>
            <w:vAlign w:val="center"/>
          </w:tcPr>
          <w:p w:rsidR="00DB7107" w:rsidRPr="009C5A0A" w:rsidRDefault="00182E12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</w:t>
            </w:r>
            <w:r w:rsidR="009214A5">
              <w:rPr>
                <w:rFonts w:ascii="Times New Roman" w:hAnsi="Times New Roman" w:cs="Times New Roman"/>
                <w:lang w:val="en-US"/>
              </w:rPr>
              <w:t>10</w:t>
            </w:r>
            <w:r w:rsidR="00DB7107" w:rsidRPr="004978C5">
              <w:rPr>
                <w:rFonts w:ascii="Times New Roman" w:hAnsi="Times New Roman" w:cs="Times New Roman"/>
                <w:lang w:val="kk-KZ"/>
              </w:rPr>
              <w:t>.202</w:t>
            </w:r>
            <w:r w:rsidR="007B20E0">
              <w:rPr>
                <w:rFonts w:ascii="Times New Roman" w:hAnsi="Times New Roman" w:cs="Times New Roman"/>
                <w:lang w:val="kk-KZ"/>
              </w:rPr>
              <w:t>2</w:t>
            </w:r>
            <w:r w:rsidR="00DB7107"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DB7107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9D69A9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459" w:rsidRPr="009F7A87" w:rsidRDefault="00BA19C4" w:rsidP="00753568">
      <w:pPr>
        <w:spacing w:after="0" w:line="240" w:lineRule="auto"/>
        <w:ind w:right="-711" w:firstLine="567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>3</w:t>
      </w:r>
      <w:r w:rsidR="00C25459"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Кейiннен порттан шығ</w:t>
      </w:r>
      <w:r w:rsidR="00BA13B1">
        <w:rPr>
          <w:rFonts w:ascii="Times New Roman" w:hAnsi="Times New Roman" w:cs="Times New Roman"/>
          <w:b/>
          <w:bCs/>
          <w:lang w:val="kk-KZ"/>
        </w:rPr>
        <w:t xml:space="preserve">у арқылы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жүк операцияларын жүргiзу және/немесе өзге мақсаттар үшiн кеменiң теңiз портына кiру қызметтері (кеменiң кiруi) үшін</w:t>
      </w:r>
    </w:p>
    <w:p w:rsidR="00C25459" w:rsidRPr="00BA13B1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976"/>
        <w:gridCol w:w="1418"/>
        <w:gridCol w:w="1701"/>
      </w:tblGrid>
      <w:tr w:rsidR="0008711B" w:rsidRPr="008334F0" w:rsidTr="00223685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4.09.202</w:t>
            </w:r>
            <w:r w:rsidR="006F1F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593FE4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Default="007B20E0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  <w:p w:rsidR="007B20E0" w:rsidRPr="0008711B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9F7A87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7B20E0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4.09.202</w:t>
            </w:r>
            <w:r w:rsidR="006F1F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7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A840DB" w:rsidRDefault="00223685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="00A745A6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 xml:space="preserve">Т - </w:t>
      </w:r>
      <w:r w:rsidRPr="00223685">
        <w:rPr>
          <w:rFonts w:ascii="Times New Roman" w:hAnsi="Times New Roman" w:cs="Times New Roman"/>
          <w:b/>
          <w:lang w:val="kk-KZ"/>
        </w:rPr>
        <w:t xml:space="preserve">брутто </w:t>
      </w:r>
      <w:r w:rsidR="00A745A6">
        <w:rPr>
          <w:rFonts w:ascii="Times New Roman" w:hAnsi="Times New Roman" w:cs="Times New Roman"/>
          <w:b/>
          <w:lang w:val="kk-KZ"/>
        </w:rPr>
        <w:t>тіркелім</w:t>
      </w:r>
      <w:r w:rsidRPr="00223685">
        <w:rPr>
          <w:rFonts w:ascii="Times New Roman" w:hAnsi="Times New Roman" w:cs="Times New Roman"/>
          <w:b/>
          <w:lang w:val="kk-KZ"/>
        </w:rPr>
        <w:t xml:space="preserve"> тонна</w:t>
      </w:r>
    </w:p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9B45BA" w:rsidRDefault="009B45BA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80157F" w:rsidRPr="00EB0959" w:rsidRDefault="00EB0959" w:rsidP="009B4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4.</w:t>
      </w:r>
      <w:r w:rsidR="006517B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0157F" w:rsidRPr="00EB0959">
        <w:rPr>
          <w:rFonts w:ascii="Times New Roman" w:eastAsia="Times New Roman" w:hAnsi="Times New Roman" w:cs="Times New Roman"/>
          <w:b/>
          <w:bCs/>
          <w:lang w:val="kk-KZ" w:eastAsia="ru-RU"/>
        </w:rPr>
        <w:t>Басқа жұмыстар мен қызметтер үшін</w:t>
      </w:r>
    </w:p>
    <w:p w:rsidR="0080157F" w:rsidRPr="00AC783F" w:rsidRDefault="0080157F" w:rsidP="008015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9923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500"/>
        <w:gridCol w:w="1438"/>
        <w:gridCol w:w="1538"/>
        <w:gridCol w:w="1653"/>
      </w:tblGrid>
      <w:tr w:rsidR="0080157F" w:rsidRPr="00AC783F" w:rsidTr="009D4543">
        <w:trPr>
          <w:trHeight w:val="678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653" w:type="dxa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0157F" w:rsidRPr="00AC783F" w:rsidTr="009D4543">
        <w:trPr>
          <w:trHeight w:val="367"/>
        </w:trPr>
        <w:tc>
          <w:tcPr>
            <w:tcW w:w="794" w:type="dxa"/>
            <w:vAlign w:val="center"/>
          </w:tcPr>
          <w:p w:rsidR="0080157F" w:rsidRPr="002266FD" w:rsidRDefault="002266FD" w:rsidP="009D4543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0157F" w:rsidRPr="00A745A6" w:rsidRDefault="0080157F" w:rsidP="00CE15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745A6">
              <w:rPr>
                <w:rFonts w:ascii="Times New Roman" w:hAnsi="Times New Roman" w:cs="Times New Roman"/>
                <w:lang w:val="kk-KZ" w:eastAsia="ru-RU"/>
              </w:rPr>
              <w:t xml:space="preserve">ауыстырып </w:t>
            </w:r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2266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745A6">
              <w:rPr>
                <w:rFonts w:ascii="Times New Roman" w:hAnsi="Times New Roman" w:cs="Times New Roman"/>
                <w:lang w:val="kk-KZ" w:eastAsia="ru-RU"/>
              </w:rPr>
              <w:t>толтыру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6517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="006517B7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1653" w:type="dxa"/>
            <w:vAlign w:val="center"/>
          </w:tcPr>
          <w:p w:rsidR="0080157F" w:rsidRPr="00AC783F" w:rsidRDefault="006517B7" w:rsidP="00651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015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8015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80157F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80157F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6F1F23" w:rsidRPr="00AC783F" w:rsidTr="009D4543">
        <w:trPr>
          <w:trHeight w:val="367"/>
        </w:trPr>
        <w:tc>
          <w:tcPr>
            <w:tcW w:w="794" w:type="dxa"/>
            <w:vAlign w:val="center"/>
          </w:tcPr>
          <w:p w:rsidR="006F1F23" w:rsidRDefault="006F1F23" w:rsidP="004A5EED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F1F23" w:rsidRPr="009538BE" w:rsidRDefault="006F1F23" w:rsidP="004A5EE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E55BB">
              <w:rPr>
                <w:rFonts w:ascii="Times New Roman" w:hAnsi="Times New Roman" w:cs="Times New Roman"/>
                <w:lang w:val="kk-KZ"/>
              </w:rPr>
              <w:t>Үлкен жүгірістерде және паллеттерде бір көлік құралынан басқа көлік құралына жүктерді қайта өңдеу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5075">
              <w:rPr>
                <w:rFonts w:ascii="Times New Roman" w:hAnsi="Times New Roman" w:cs="Times New Roman"/>
                <w:lang w:val="kk-KZ"/>
              </w:rPr>
              <w:t>(тікелей нұсқа)</w:t>
            </w:r>
            <w:r w:rsidRPr="003E55BB">
              <w:rPr>
                <w:rFonts w:ascii="Times New Roman" w:hAnsi="Times New Roman" w:cs="Times New Roman"/>
                <w:lang w:val="kk-KZ"/>
              </w:rPr>
              <w:t>*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1653" w:type="dxa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6F1F23" w:rsidRDefault="006F1F23" w:rsidP="006F1F23">
      <w:pPr>
        <w:spacing w:after="0" w:line="240" w:lineRule="auto"/>
        <w:ind w:right="-711" w:firstLine="708"/>
        <w:rPr>
          <w:rFonts w:ascii="Times New Roman" w:hAnsi="Times New Roman" w:cs="Times New Roman"/>
          <w:b/>
          <w:lang w:val="kk-KZ"/>
        </w:rPr>
      </w:pPr>
    </w:p>
    <w:p w:rsidR="006F1F23" w:rsidRPr="003E55BB" w:rsidRDefault="006F1F23" w:rsidP="006F1F23">
      <w:pPr>
        <w:spacing w:after="0" w:line="240" w:lineRule="auto"/>
        <w:ind w:right="-711" w:firstLine="708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3E55BB">
        <w:rPr>
          <w:rFonts w:ascii="Times New Roman" w:hAnsi="Times New Roman" w:cs="Times New Roman"/>
          <w:b/>
          <w:lang w:val="kk-KZ"/>
        </w:rPr>
        <w:t>Ескерту:</w:t>
      </w:r>
    </w:p>
    <w:p w:rsidR="006F1F23" w:rsidRPr="009F7A87" w:rsidRDefault="006F1F23" w:rsidP="006F1F23">
      <w:pPr>
        <w:spacing w:after="0" w:line="240" w:lineRule="auto"/>
        <w:ind w:right="-711"/>
        <w:rPr>
          <w:rFonts w:ascii="Times New Roman" w:hAnsi="Times New Roman" w:cs="Times New Roman"/>
          <w:lang w:val="kk-KZ"/>
        </w:rPr>
      </w:pPr>
      <w:r w:rsidRPr="003E55BB">
        <w:rPr>
          <w:rFonts w:ascii="Times New Roman" w:hAnsi="Times New Roman" w:cs="Times New Roman"/>
          <w:lang w:val="kk-KZ"/>
        </w:rPr>
        <w:t>* Көлік-бұл көлік, теміржол вагоны немесе контейнер.</w:t>
      </w:r>
    </w:p>
    <w:p w:rsidR="0080157F" w:rsidRDefault="0080157F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A840DB" w:rsidRDefault="00A840DB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C25459" w:rsidRPr="009F7A87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p w:rsidR="00D8705C" w:rsidRPr="009F7A87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kk-KZ"/>
        </w:rPr>
      </w:pPr>
    </w:p>
    <w:sectPr w:rsidR="00D8705C" w:rsidRPr="009F7A87" w:rsidSect="009F7A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53" w:rsidRDefault="00D81A53" w:rsidP="00C21356">
      <w:pPr>
        <w:spacing w:after="0" w:line="240" w:lineRule="auto"/>
      </w:pPr>
      <w:r>
        <w:separator/>
      </w:r>
    </w:p>
  </w:endnote>
  <w:endnote w:type="continuationSeparator" w:id="0">
    <w:p w:rsidR="00D81A53" w:rsidRDefault="00D81A53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53" w:rsidRDefault="00D81A53" w:rsidP="00C21356">
      <w:pPr>
        <w:spacing w:after="0" w:line="240" w:lineRule="auto"/>
      </w:pPr>
      <w:r>
        <w:separator/>
      </w:r>
    </w:p>
  </w:footnote>
  <w:footnote w:type="continuationSeparator" w:id="0">
    <w:p w:rsidR="00D81A53" w:rsidRDefault="00D81A53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C7D"/>
    <w:multiLevelType w:val="hybridMultilevel"/>
    <w:tmpl w:val="153043B6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352"/>
    <w:multiLevelType w:val="multilevel"/>
    <w:tmpl w:val="CCD6B640"/>
    <w:lvl w:ilvl="0">
      <w:start w:val="18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3"/>
      <w:numFmt w:val="decimalZero"/>
      <w:lvlText w:val="(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9F7"/>
    <w:multiLevelType w:val="hybridMultilevel"/>
    <w:tmpl w:val="2BE4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C426F"/>
    <w:multiLevelType w:val="hybridMultilevel"/>
    <w:tmpl w:val="FA6830D4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5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26"/>
  </w:num>
  <w:num w:numId="13">
    <w:abstractNumId w:val="11"/>
  </w:num>
  <w:num w:numId="14">
    <w:abstractNumId w:val="24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2A91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685"/>
    <w:rsid w:val="00223D07"/>
    <w:rsid w:val="002266FD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29ED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1BC2"/>
    <w:rsid w:val="005739F6"/>
    <w:rsid w:val="005770D7"/>
    <w:rsid w:val="0057778C"/>
    <w:rsid w:val="00581CD7"/>
    <w:rsid w:val="00593F05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7B7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6F1F23"/>
    <w:rsid w:val="00706F93"/>
    <w:rsid w:val="007121B5"/>
    <w:rsid w:val="00717AF3"/>
    <w:rsid w:val="00723215"/>
    <w:rsid w:val="0073628F"/>
    <w:rsid w:val="00736FA1"/>
    <w:rsid w:val="007416E4"/>
    <w:rsid w:val="00744A72"/>
    <w:rsid w:val="00753568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B20E0"/>
    <w:rsid w:val="007F45A5"/>
    <w:rsid w:val="007F511F"/>
    <w:rsid w:val="007F58B1"/>
    <w:rsid w:val="007F7876"/>
    <w:rsid w:val="0080157F"/>
    <w:rsid w:val="00803F7F"/>
    <w:rsid w:val="008144EE"/>
    <w:rsid w:val="00817C5E"/>
    <w:rsid w:val="00817E7B"/>
    <w:rsid w:val="0082482E"/>
    <w:rsid w:val="00846ED7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0D1C"/>
    <w:rsid w:val="009454E2"/>
    <w:rsid w:val="00945F3B"/>
    <w:rsid w:val="00950FAA"/>
    <w:rsid w:val="00974D87"/>
    <w:rsid w:val="00981965"/>
    <w:rsid w:val="009876D0"/>
    <w:rsid w:val="009948CE"/>
    <w:rsid w:val="009B45BA"/>
    <w:rsid w:val="009B5F53"/>
    <w:rsid w:val="009C3526"/>
    <w:rsid w:val="009D335E"/>
    <w:rsid w:val="009D69A9"/>
    <w:rsid w:val="009E39CE"/>
    <w:rsid w:val="009F7A87"/>
    <w:rsid w:val="00A072D8"/>
    <w:rsid w:val="00A30708"/>
    <w:rsid w:val="00A36068"/>
    <w:rsid w:val="00A36FFC"/>
    <w:rsid w:val="00A42A95"/>
    <w:rsid w:val="00A441B7"/>
    <w:rsid w:val="00A64410"/>
    <w:rsid w:val="00A6592F"/>
    <w:rsid w:val="00A66953"/>
    <w:rsid w:val="00A745A6"/>
    <w:rsid w:val="00A74E4A"/>
    <w:rsid w:val="00A82B26"/>
    <w:rsid w:val="00A840DB"/>
    <w:rsid w:val="00A85E7B"/>
    <w:rsid w:val="00A97E26"/>
    <w:rsid w:val="00AA0FFF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A13B1"/>
    <w:rsid w:val="00BA19C4"/>
    <w:rsid w:val="00BB0AFA"/>
    <w:rsid w:val="00BB0F2B"/>
    <w:rsid w:val="00BB55BF"/>
    <w:rsid w:val="00BB62FA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633CF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1537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1A53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0959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04DF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F040-D5E4-4AD5-8A50-4F4514E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52B94071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4</cp:revision>
  <cp:lastPrinted>2019-12-31T07:06:00Z</cp:lastPrinted>
  <dcterms:created xsi:type="dcterms:W3CDTF">2023-08-25T04:45:00Z</dcterms:created>
  <dcterms:modified xsi:type="dcterms:W3CDTF">2023-09-14T04:04:00Z</dcterms:modified>
</cp:coreProperties>
</file>