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4A" w:rsidRPr="00086AA3" w:rsidRDefault="00C53C4A" w:rsidP="00C53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A3">
        <w:rPr>
          <w:rFonts w:ascii="Times New Roman" w:hAnsi="Times New Roman" w:cs="Times New Roman"/>
          <w:b/>
          <w:sz w:val="28"/>
          <w:szCs w:val="28"/>
        </w:rPr>
        <w:t>Прейскурант плат</w:t>
      </w:r>
    </w:p>
    <w:p w:rsidR="00C53C4A" w:rsidRDefault="00C53C4A" w:rsidP="00C53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A3">
        <w:rPr>
          <w:rFonts w:ascii="Times New Roman" w:hAnsi="Times New Roman" w:cs="Times New Roman"/>
          <w:b/>
          <w:sz w:val="28"/>
          <w:szCs w:val="28"/>
        </w:rPr>
        <w:t xml:space="preserve"> на услуги АО «НК «АМТП»</w:t>
      </w:r>
    </w:p>
    <w:p w:rsidR="0015582D" w:rsidRPr="00D468BC" w:rsidRDefault="0015582D" w:rsidP="00AC3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D34" w:rsidRPr="00086AA3" w:rsidRDefault="00AC3D34" w:rsidP="00AC3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6E0" w:rsidRPr="00086AA3" w:rsidRDefault="00AC3D34" w:rsidP="001E36E0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656D46" w:rsidRPr="0008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DF78A7" w:rsidRPr="0008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слуги погрузочно-разгрузочных работ, выполняемых силами</w:t>
      </w:r>
    </w:p>
    <w:p w:rsidR="00DF78A7" w:rsidRPr="00086AA3" w:rsidRDefault="00DF78A7" w:rsidP="001E36E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средствами морского порта</w:t>
      </w:r>
    </w:p>
    <w:p w:rsidR="00DF78A7" w:rsidRPr="00086AA3" w:rsidRDefault="00DF78A7" w:rsidP="00DF78A7">
      <w:pPr>
        <w:pStyle w:val="a4"/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10647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521"/>
        <w:gridCol w:w="1559"/>
        <w:gridCol w:w="1843"/>
      </w:tblGrid>
      <w:tr w:rsidR="003E1F6E" w:rsidRPr="00B139D0" w:rsidTr="0011113F">
        <w:trPr>
          <w:trHeight w:val="56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E1F6E" w:rsidRPr="00B139D0" w:rsidRDefault="003E1F6E" w:rsidP="00E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E1F6E" w:rsidRPr="00B139D0" w:rsidRDefault="003E1F6E" w:rsidP="00E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E1F6E" w:rsidRPr="00B139D0" w:rsidRDefault="003E1F6E" w:rsidP="00E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E1F6E" w:rsidRPr="00B139D0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тенге без учета НДС</w:t>
            </w:r>
          </w:p>
        </w:tc>
      </w:tr>
      <w:tr w:rsidR="003E1F6E" w:rsidRPr="00B139D0" w:rsidTr="0011113F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77269" w:rsidRPr="00B139D0" w:rsidRDefault="003E1F6E" w:rsidP="0064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Грузы в </w:t>
            </w:r>
            <w:proofErr w:type="spellStart"/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</w:t>
            </w:r>
            <w:proofErr w:type="spellEnd"/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6140"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бегах</w:t>
            </w:r>
          </w:p>
        </w:tc>
        <w:tc>
          <w:tcPr>
            <w:tcW w:w="1559" w:type="dxa"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3E1F6E" w:rsidRPr="00B139D0" w:rsidRDefault="002733D1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3E1F6E" w:rsidRPr="00B139D0" w:rsidTr="0011113F">
        <w:trPr>
          <w:trHeight w:val="742"/>
        </w:trPr>
        <w:tc>
          <w:tcPr>
            <w:tcW w:w="724" w:type="dxa"/>
            <w:shd w:val="clear" w:color="auto" w:fill="auto"/>
            <w:noWrap/>
            <w:vAlign w:val="center"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B0826" w:rsidRPr="00B139D0" w:rsidRDefault="003E1F6E" w:rsidP="00096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Грузы в ящиках, мешках, на паллетах, поддонах, связках и без упаковки (в том числе скоропортящиеся или требующие осторожной перегрузки), в том числе:</w:t>
            </w:r>
          </w:p>
        </w:tc>
        <w:tc>
          <w:tcPr>
            <w:tcW w:w="1559" w:type="dxa"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E1F6E" w:rsidRPr="00B139D0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0FA" w:rsidRPr="00B139D0" w:rsidTr="0011113F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B10FA" w:rsidRPr="00B139D0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10FA" w:rsidRPr="00B139D0" w:rsidRDefault="008B10FA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грузы до 30 кг</w:t>
            </w:r>
          </w:p>
        </w:tc>
        <w:tc>
          <w:tcPr>
            <w:tcW w:w="1559" w:type="dxa"/>
          </w:tcPr>
          <w:p w:rsidR="008B10FA" w:rsidRPr="00B139D0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</w:tcPr>
          <w:p w:rsidR="008B10FA" w:rsidRPr="00B139D0" w:rsidRDefault="00DC261B" w:rsidP="00FB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5 175</w:t>
            </w:r>
          </w:p>
        </w:tc>
      </w:tr>
      <w:tr w:rsidR="008B10FA" w:rsidRPr="00B139D0" w:rsidTr="0011113F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B10FA" w:rsidRPr="00B139D0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10FA" w:rsidRPr="00B139D0" w:rsidRDefault="00656D46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грузы от 31 кг до 1 500 кг</w:t>
            </w:r>
          </w:p>
        </w:tc>
        <w:tc>
          <w:tcPr>
            <w:tcW w:w="1559" w:type="dxa"/>
          </w:tcPr>
          <w:p w:rsidR="008B10FA" w:rsidRPr="00B139D0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</w:tcPr>
          <w:p w:rsidR="008B10FA" w:rsidRPr="00B139D0" w:rsidRDefault="00DC261B" w:rsidP="00FB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4 599</w:t>
            </w:r>
          </w:p>
        </w:tc>
      </w:tr>
      <w:tr w:rsidR="008B10FA" w:rsidRPr="00B139D0" w:rsidTr="0011113F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B10FA" w:rsidRPr="00B139D0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10FA" w:rsidRPr="00B139D0" w:rsidRDefault="00656D46" w:rsidP="0029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грузы от 1 501 кг до 10 000 кг</w:t>
            </w:r>
          </w:p>
        </w:tc>
        <w:tc>
          <w:tcPr>
            <w:tcW w:w="1559" w:type="dxa"/>
          </w:tcPr>
          <w:p w:rsidR="008B10FA" w:rsidRPr="00B139D0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</w:tcPr>
          <w:p w:rsidR="008B10FA" w:rsidRPr="00B139D0" w:rsidRDefault="00DC261B" w:rsidP="00FB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</w:t>
            </w:r>
          </w:p>
        </w:tc>
      </w:tr>
      <w:tr w:rsidR="003E1F6E" w:rsidRPr="00B139D0" w:rsidTr="0011113F">
        <w:trPr>
          <w:trHeight w:val="1222"/>
        </w:trPr>
        <w:tc>
          <w:tcPr>
            <w:tcW w:w="724" w:type="dxa"/>
            <w:shd w:val="clear" w:color="auto" w:fill="auto"/>
            <w:noWrap/>
            <w:vAlign w:val="center"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B0826" w:rsidRPr="00B139D0" w:rsidRDefault="003E1F6E" w:rsidP="0038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1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Металлы в болванках,  слитках, чушках, не в деле, </w:t>
            </w:r>
            <w:r w:rsidR="005C1ABF" w:rsidRPr="00B1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пачках,</w:t>
            </w:r>
            <w:r w:rsidR="009B101E" w:rsidRPr="00B1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1ABF" w:rsidRPr="00B1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листах, рулонах, </w:t>
            </w:r>
            <w:r w:rsidRPr="00B1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кругах,  прокат черных металлов (трубы, балки, швеллеры и прочие виды проката), в том числе:</w:t>
            </w:r>
            <w:proofErr w:type="gramEnd"/>
          </w:p>
        </w:tc>
        <w:tc>
          <w:tcPr>
            <w:tcW w:w="1559" w:type="dxa"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E1F6E" w:rsidRPr="00B139D0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0FA" w:rsidRPr="00B139D0" w:rsidTr="0011113F">
        <w:trPr>
          <w:trHeight w:val="34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B10FA" w:rsidRPr="00B139D0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10FA" w:rsidRPr="00B139D0" w:rsidRDefault="008B10FA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до 250 кг</w:t>
            </w:r>
          </w:p>
        </w:tc>
        <w:tc>
          <w:tcPr>
            <w:tcW w:w="1559" w:type="dxa"/>
            <w:vAlign w:val="center"/>
          </w:tcPr>
          <w:p w:rsidR="008B10FA" w:rsidRPr="00B139D0" w:rsidRDefault="008B10FA" w:rsidP="00B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8B10FA" w:rsidRPr="00B139D0" w:rsidRDefault="00DD2042" w:rsidP="00DD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10FA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</w:t>
            </w:r>
          </w:p>
        </w:tc>
      </w:tr>
      <w:tr w:rsidR="008B10FA" w:rsidRPr="00B139D0" w:rsidTr="0011113F">
        <w:trPr>
          <w:trHeight w:val="3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B10FA" w:rsidRPr="00B139D0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10FA" w:rsidRPr="00B139D0" w:rsidRDefault="00656D46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от 251 кг до 1 500 кг</w:t>
            </w:r>
          </w:p>
        </w:tc>
        <w:tc>
          <w:tcPr>
            <w:tcW w:w="1559" w:type="dxa"/>
            <w:vAlign w:val="center"/>
          </w:tcPr>
          <w:p w:rsidR="008B10FA" w:rsidRPr="00B139D0" w:rsidRDefault="008B10FA" w:rsidP="00B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8B10FA" w:rsidRPr="00B139D0" w:rsidRDefault="006F1B63" w:rsidP="006F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10FA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714</w:t>
            </w:r>
          </w:p>
        </w:tc>
      </w:tr>
      <w:tr w:rsidR="008B10FA" w:rsidRPr="00B139D0" w:rsidTr="0011113F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B10FA" w:rsidRPr="00B139D0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10FA" w:rsidRPr="00B139D0" w:rsidRDefault="00656D46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от 1 501 кг</w:t>
            </w:r>
          </w:p>
        </w:tc>
        <w:tc>
          <w:tcPr>
            <w:tcW w:w="1559" w:type="dxa"/>
            <w:vAlign w:val="center"/>
          </w:tcPr>
          <w:p w:rsidR="008B10FA" w:rsidRPr="00B139D0" w:rsidRDefault="008B10FA" w:rsidP="00B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8B10FA" w:rsidRPr="00B139D0" w:rsidRDefault="006F1B63" w:rsidP="006F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10FA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</w:t>
            </w:r>
          </w:p>
        </w:tc>
      </w:tr>
      <w:tr w:rsidR="003E1F6E" w:rsidRPr="00B139D0" w:rsidTr="0011113F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</w:tcPr>
          <w:p w:rsidR="003E1F6E" w:rsidRPr="00151844" w:rsidRDefault="00151844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E1F6E" w:rsidRPr="00151844" w:rsidRDefault="00151844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Перевалка рельсов</w:t>
            </w:r>
          </w:p>
        </w:tc>
        <w:tc>
          <w:tcPr>
            <w:tcW w:w="1559" w:type="dxa"/>
          </w:tcPr>
          <w:p w:rsidR="003E1F6E" w:rsidRPr="00B139D0" w:rsidRDefault="00151844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3E1F6E" w:rsidRPr="00B139D0" w:rsidRDefault="00151844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</w:t>
            </w:r>
          </w:p>
        </w:tc>
      </w:tr>
      <w:tr w:rsidR="00151844" w:rsidRPr="00151844" w:rsidTr="0011113F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</w:tcPr>
          <w:p w:rsidR="00151844" w:rsidRPr="00151844" w:rsidRDefault="00151844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1844" w:rsidRPr="00151844" w:rsidRDefault="00151844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Перевалка цветных и черных металлов, в случае осуществления клиентом отдельных видов погрузочно-разгрузочных операций</w:t>
            </w:r>
          </w:p>
        </w:tc>
        <w:tc>
          <w:tcPr>
            <w:tcW w:w="1559" w:type="dxa"/>
          </w:tcPr>
          <w:p w:rsidR="00151844" w:rsidRDefault="00151844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844" w:rsidRPr="00151844" w:rsidRDefault="00151844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151844" w:rsidRPr="00151844" w:rsidRDefault="00151844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1 857</w:t>
            </w:r>
          </w:p>
        </w:tc>
      </w:tr>
      <w:tr w:rsidR="00151844" w:rsidRPr="00151844" w:rsidTr="0011113F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</w:tcPr>
          <w:p w:rsidR="00151844" w:rsidRPr="00151844" w:rsidRDefault="00151844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151844" w:rsidRPr="00B139D0" w:rsidRDefault="00151844" w:rsidP="00CD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Контейнеры, в том числе:</w:t>
            </w:r>
          </w:p>
        </w:tc>
        <w:tc>
          <w:tcPr>
            <w:tcW w:w="1559" w:type="dxa"/>
          </w:tcPr>
          <w:p w:rsidR="00151844" w:rsidRPr="00151844" w:rsidRDefault="00151844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51844" w:rsidRPr="00151844" w:rsidRDefault="00151844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844" w:rsidRPr="00B139D0" w:rsidTr="0011113F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1844" w:rsidRPr="00B139D0" w:rsidRDefault="00151844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51844" w:rsidRPr="00CD1853" w:rsidRDefault="00151844" w:rsidP="0025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футовые груженые</w:t>
            </w:r>
          </w:p>
        </w:tc>
        <w:tc>
          <w:tcPr>
            <w:tcW w:w="1559" w:type="dxa"/>
            <w:vAlign w:val="center"/>
          </w:tcPr>
          <w:p w:rsidR="00151844" w:rsidRPr="00CD1853" w:rsidRDefault="00151844" w:rsidP="00B9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843" w:type="dxa"/>
            <w:vAlign w:val="center"/>
          </w:tcPr>
          <w:p w:rsidR="00151844" w:rsidRPr="00CD1853" w:rsidRDefault="00B14E1E" w:rsidP="00FB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41 940</w:t>
            </w:r>
          </w:p>
        </w:tc>
      </w:tr>
      <w:tr w:rsidR="00151844" w:rsidRPr="00B139D0" w:rsidTr="0011113F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151844" w:rsidRPr="00B139D0" w:rsidRDefault="00151844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1844" w:rsidRPr="00B139D0" w:rsidRDefault="00151844" w:rsidP="0025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футовые груженые</w:t>
            </w: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дополнительных грузозахватных приспособлений, техники)</w:t>
            </w:r>
          </w:p>
        </w:tc>
        <w:tc>
          <w:tcPr>
            <w:tcW w:w="1559" w:type="dxa"/>
            <w:vAlign w:val="center"/>
          </w:tcPr>
          <w:p w:rsidR="00151844" w:rsidRPr="00B139D0" w:rsidRDefault="00151844" w:rsidP="00AC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843" w:type="dxa"/>
            <w:vAlign w:val="center"/>
          </w:tcPr>
          <w:p w:rsidR="00151844" w:rsidRPr="00B139D0" w:rsidRDefault="00151844" w:rsidP="00FB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77 400</w:t>
            </w:r>
          </w:p>
        </w:tc>
      </w:tr>
      <w:tr w:rsidR="00151844" w:rsidRPr="00B139D0" w:rsidTr="0011113F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1844" w:rsidRPr="00B139D0" w:rsidRDefault="00151844" w:rsidP="0015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51844" w:rsidRPr="00CD1853" w:rsidRDefault="00151844" w:rsidP="0025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5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="00E5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C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футовые груженые</w:t>
            </w:r>
          </w:p>
        </w:tc>
        <w:tc>
          <w:tcPr>
            <w:tcW w:w="1559" w:type="dxa"/>
            <w:vAlign w:val="center"/>
          </w:tcPr>
          <w:p w:rsidR="00151844" w:rsidRPr="00CD1853" w:rsidRDefault="00151844" w:rsidP="00AC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843" w:type="dxa"/>
            <w:vAlign w:val="center"/>
          </w:tcPr>
          <w:p w:rsidR="00151844" w:rsidRPr="00CD1853" w:rsidRDefault="00B14E1E" w:rsidP="00FB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55 920</w:t>
            </w:r>
          </w:p>
        </w:tc>
      </w:tr>
      <w:tr w:rsidR="00151844" w:rsidRPr="00B139D0" w:rsidTr="0011113F">
        <w:trPr>
          <w:trHeight w:val="232"/>
        </w:trPr>
        <w:tc>
          <w:tcPr>
            <w:tcW w:w="724" w:type="dxa"/>
            <w:shd w:val="clear" w:color="auto" w:fill="auto"/>
            <w:noWrap/>
            <w:vAlign w:val="center"/>
          </w:tcPr>
          <w:p w:rsidR="00151844" w:rsidRPr="00B139D0" w:rsidRDefault="00151844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1844" w:rsidRPr="00B139D0" w:rsidRDefault="00151844" w:rsidP="00E5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5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45 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футовые груженые </w:t>
            </w: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дополнительных грузозахватных приспособлений, техники)</w:t>
            </w:r>
          </w:p>
        </w:tc>
        <w:tc>
          <w:tcPr>
            <w:tcW w:w="1559" w:type="dxa"/>
            <w:vAlign w:val="center"/>
          </w:tcPr>
          <w:p w:rsidR="00151844" w:rsidRPr="00B139D0" w:rsidRDefault="00151844" w:rsidP="00AC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843" w:type="dxa"/>
            <w:vAlign w:val="center"/>
          </w:tcPr>
          <w:p w:rsidR="00151844" w:rsidRPr="00B139D0" w:rsidRDefault="00151844" w:rsidP="00FB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103 200</w:t>
            </w:r>
          </w:p>
        </w:tc>
      </w:tr>
      <w:tr w:rsidR="00151844" w:rsidRPr="00B139D0" w:rsidTr="0011113F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1844" w:rsidRPr="00B139D0" w:rsidRDefault="00151844" w:rsidP="00E5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51844" w:rsidRPr="00CD1853" w:rsidRDefault="00151844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Порожние контейнеры</w:t>
            </w:r>
          </w:p>
        </w:tc>
        <w:tc>
          <w:tcPr>
            <w:tcW w:w="1559" w:type="dxa"/>
            <w:vAlign w:val="center"/>
          </w:tcPr>
          <w:p w:rsidR="00151844" w:rsidRPr="00CD1853" w:rsidRDefault="00151844" w:rsidP="00B9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843" w:type="dxa"/>
            <w:vAlign w:val="center"/>
          </w:tcPr>
          <w:p w:rsidR="00151844" w:rsidRPr="00CD1853" w:rsidRDefault="00B14E1E" w:rsidP="00FB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27 960</w:t>
            </w:r>
          </w:p>
        </w:tc>
      </w:tr>
      <w:tr w:rsidR="00151844" w:rsidRPr="00B139D0" w:rsidTr="0011113F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</w:tcPr>
          <w:p w:rsidR="00151844" w:rsidRPr="00B139D0" w:rsidRDefault="00151844" w:rsidP="0065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1844" w:rsidRPr="00B139D0" w:rsidRDefault="00151844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Порожние контейнеры </w:t>
            </w: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дополнительных грузозахватных приспособлений, техники)</w:t>
            </w:r>
          </w:p>
        </w:tc>
        <w:tc>
          <w:tcPr>
            <w:tcW w:w="1559" w:type="dxa"/>
            <w:vAlign w:val="center"/>
          </w:tcPr>
          <w:p w:rsidR="00151844" w:rsidRPr="00B139D0" w:rsidRDefault="00151844" w:rsidP="00B9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843" w:type="dxa"/>
            <w:vAlign w:val="center"/>
          </w:tcPr>
          <w:p w:rsidR="00151844" w:rsidRPr="00B139D0" w:rsidRDefault="00151844" w:rsidP="00FB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51 600</w:t>
            </w:r>
          </w:p>
        </w:tc>
      </w:tr>
      <w:tr w:rsidR="00151844" w:rsidRPr="00B139D0" w:rsidTr="0011113F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</w:tcPr>
          <w:p w:rsidR="00151844" w:rsidRPr="00B139D0" w:rsidRDefault="00151844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151844" w:rsidRPr="00B139D0" w:rsidRDefault="00151844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Автомашины, в том числе:</w:t>
            </w:r>
          </w:p>
        </w:tc>
        <w:tc>
          <w:tcPr>
            <w:tcW w:w="1559" w:type="dxa"/>
          </w:tcPr>
          <w:p w:rsidR="00151844" w:rsidRPr="00B139D0" w:rsidRDefault="00151844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51844" w:rsidRPr="00B139D0" w:rsidRDefault="00151844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844" w:rsidRPr="00B139D0" w:rsidTr="0011113F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</w:tcPr>
          <w:p w:rsidR="00151844" w:rsidRPr="00B139D0" w:rsidRDefault="00151844" w:rsidP="00E5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1844" w:rsidRPr="00B139D0" w:rsidRDefault="00151844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Автомашины легковые до 3 500 кг</w:t>
            </w:r>
          </w:p>
        </w:tc>
        <w:tc>
          <w:tcPr>
            <w:tcW w:w="1559" w:type="dxa"/>
          </w:tcPr>
          <w:p w:rsidR="00151844" w:rsidRPr="00B139D0" w:rsidRDefault="00151844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151844" w:rsidRPr="00B139D0" w:rsidRDefault="00151844" w:rsidP="00FB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41 800</w:t>
            </w:r>
          </w:p>
        </w:tc>
      </w:tr>
      <w:tr w:rsidR="00151844" w:rsidRPr="00B139D0" w:rsidTr="0011113F">
        <w:trPr>
          <w:trHeight w:val="63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1844" w:rsidRPr="00B139D0" w:rsidRDefault="00151844" w:rsidP="00E5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51844" w:rsidRPr="00B139D0" w:rsidRDefault="00151844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Автомашины грузовые, специализированная техника, микроавтобусы до 10 000 кг</w:t>
            </w:r>
          </w:p>
        </w:tc>
        <w:tc>
          <w:tcPr>
            <w:tcW w:w="1559" w:type="dxa"/>
            <w:vAlign w:val="center"/>
          </w:tcPr>
          <w:p w:rsidR="00151844" w:rsidRPr="00B139D0" w:rsidRDefault="00151844" w:rsidP="00B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151844" w:rsidRPr="00B139D0" w:rsidRDefault="00151844" w:rsidP="00FB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71 800</w:t>
            </w:r>
          </w:p>
        </w:tc>
      </w:tr>
      <w:tr w:rsidR="00151844" w:rsidRPr="00B139D0" w:rsidTr="0011113F">
        <w:trPr>
          <w:trHeight w:val="600"/>
        </w:trPr>
        <w:tc>
          <w:tcPr>
            <w:tcW w:w="724" w:type="dxa"/>
            <w:shd w:val="clear" w:color="auto" w:fill="auto"/>
            <w:noWrap/>
            <w:vAlign w:val="center"/>
          </w:tcPr>
          <w:p w:rsidR="00151844" w:rsidRPr="00B139D0" w:rsidRDefault="00151844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151844" w:rsidRPr="00B139D0" w:rsidRDefault="00151844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Негабаритные и тяжеловесные грузы (кроме металла), в том числе:</w:t>
            </w:r>
          </w:p>
        </w:tc>
        <w:tc>
          <w:tcPr>
            <w:tcW w:w="1559" w:type="dxa"/>
          </w:tcPr>
          <w:p w:rsidR="00151844" w:rsidRPr="00B139D0" w:rsidRDefault="00151844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51844" w:rsidRPr="00B139D0" w:rsidRDefault="00151844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844" w:rsidRPr="00B139D0" w:rsidTr="0011113F">
        <w:trPr>
          <w:trHeight w:val="2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1844" w:rsidRPr="00B139D0" w:rsidRDefault="00E57B61" w:rsidP="0065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51844" w:rsidRPr="00B139D0" w:rsidRDefault="00151844" w:rsidP="006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грузы от 10 001 кг до 40 000 кг или более 18 м3</w:t>
            </w:r>
          </w:p>
        </w:tc>
        <w:tc>
          <w:tcPr>
            <w:tcW w:w="1559" w:type="dxa"/>
          </w:tcPr>
          <w:p w:rsidR="00151844" w:rsidRPr="00B139D0" w:rsidRDefault="00151844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151844" w:rsidRPr="00B139D0" w:rsidRDefault="00151844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27 027</w:t>
            </w:r>
          </w:p>
        </w:tc>
      </w:tr>
      <w:tr w:rsidR="00151844" w:rsidRPr="00B139D0" w:rsidTr="0011113F">
        <w:trPr>
          <w:trHeight w:val="21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1844" w:rsidRPr="00B139D0" w:rsidRDefault="00E57B61" w:rsidP="0065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51844" w:rsidRPr="00B139D0" w:rsidRDefault="00151844" w:rsidP="006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грузы от 40 001 кг</w:t>
            </w:r>
          </w:p>
        </w:tc>
        <w:tc>
          <w:tcPr>
            <w:tcW w:w="1559" w:type="dxa"/>
          </w:tcPr>
          <w:p w:rsidR="00151844" w:rsidRPr="00B139D0" w:rsidRDefault="00151844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151844" w:rsidRPr="00B139D0" w:rsidRDefault="00151844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32 432</w:t>
            </w:r>
          </w:p>
        </w:tc>
      </w:tr>
      <w:tr w:rsidR="00151844" w:rsidRPr="00B139D0" w:rsidTr="0011113F">
        <w:trPr>
          <w:trHeight w:val="327"/>
        </w:trPr>
        <w:tc>
          <w:tcPr>
            <w:tcW w:w="724" w:type="dxa"/>
            <w:shd w:val="clear" w:color="auto" w:fill="auto"/>
            <w:noWrap/>
            <w:vAlign w:val="center"/>
          </w:tcPr>
          <w:p w:rsidR="00151844" w:rsidRPr="00B139D0" w:rsidRDefault="00151844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151844" w:rsidRPr="00B139D0" w:rsidRDefault="00151844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Прочий груз:</w:t>
            </w:r>
          </w:p>
        </w:tc>
        <w:tc>
          <w:tcPr>
            <w:tcW w:w="1559" w:type="dxa"/>
          </w:tcPr>
          <w:p w:rsidR="00151844" w:rsidRPr="00B139D0" w:rsidRDefault="00151844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51844" w:rsidRPr="00B139D0" w:rsidRDefault="00151844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844" w:rsidRPr="00B139D0" w:rsidTr="0011113F">
        <w:trPr>
          <w:trHeight w:val="32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1844" w:rsidRPr="00B139D0" w:rsidRDefault="00151844" w:rsidP="00E5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51844" w:rsidRPr="00B139D0" w:rsidRDefault="00151844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черных и цветных металлов навалом</w:t>
            </w:r>
          </w:p>
        </w:tc>
        <w:tc>
          <w:tcPr>
            <w:tcW w:w="1559" w:type="dxa"/>
          </w:tcPr>
          <w:p w:rsidR="00151844" w:rsidRPr="00B139D0" w:rsidRDefault="00151844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151844" w:rsidRPr="00B139D0" w:rsidRDefault="00151844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</w:t>
            </w:r>
          </w:p>
        </w:tc>
      </w:tr>
      <w:tr w:rsidR="00151844" w:rsidRPr="00B139D0" w:rsidTr="0011113F">
        <w:trPr>
          <w:trHeight w:val="1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1844" w:rsidRPr="00B139D0" w:rsidRDefault="00151844" w:rsidP="00E5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51844" w:rsidRPr="00B139D0" w:rsidRDefault="00151844" w:rsidP="00D7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 навалом</w:t>
            </w:r>
          </w:p>
        </w:tc>
        <w:tc>
          <w:tcPr>
            <w:tcW w:w="1559" w:type="dxa"/>
          </w:tcPr>
          <w:p w:rsidR="00151844" w:rsidRPr="00B139D0" w:rsidRDefault="00151844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151844" w:rsidRPr="00B139D0" w:rsidRDefault="00151844" w:rsidP="00D7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</w:t>
            </w:r>
          </w:p>
        </w:tc>
      </w:tr>
      <w:tr w:rsidR="00151844" w:rsidRPr="00B139D0" w:rsidTr="0011113F">
        <w:trPr>
          <w:trHeight w:val="40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1844" w:rsidRPr="00B139D0" w:rsidRDefault="00151844" w:rsidP="00E5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5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51844" w:rsidRPr="00B139D0" w:rsidRDefault="00151844" w:rsidP="008C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Грузы навалом (уголь, щебень, строительные материалы и прочие)</w:t>
            </w:r>
          </w:p>
        </w:tc>
        <w:tc>
          <w:tcPr>
            <w:tcW w:w="1559" w:type="dxa"/>
            <w:vAlign w:val="center"/>
          </w:tcPr>
          <w:p w:rsidR="00151844" w:rsidRPr="00B139D0" w:rsidRDefault="00151844" w:rsidP="00BB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151844" w:rsidRPr="00B139D0" w:rsidRDefault="00151844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</w:t>
            </w:r>
          </w:p>
        </w:tc>
      </w:tr>
      <w:tr w:rsidR="00151844" w:rsidRPr="00B139D0" w:rsidTr="0011113F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1844" w:rsidRPr="00B139D0" w:rsidRDefault="00E57B61" w:rsidP="0073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51844" w:rsidRPr="00B139D0" w:rsidRDefault="00151844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Лес, пиломатериалы</w:t>
            </w:r>
          </w:p>
        </w:tc>
        <w:tc>
          <w:tcPr>
            <w:tcW w:w="1559" w:type="dxa"/>
          </w:tcPr>
          <w:p w:rsidR="00151844" w:rsidRPr="00B139D0" w:rsidRDefault="00151844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151844" w:rsidRPr="00B139D0" w:rsidRDefault="00151844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5 405</w:t>
            </w:r>
          </w:p>
        </w:tc>
      </w:tr>
      <w:tr w:rsidR="00151844" w:rsidRPr="00B139D0" w:rsidTr="0011113F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151844" w:rsidRPr="00B139D0" w:rsidRDefault="00151844" w:rsidP="0065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1844" w:rsidRPr="00B139D0" w:rsidRDefault="00151844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 культуры в мягких контейнерах</w:t>
            </w:r>
          </w:p>
        </w:tc>
        <w:tc>
          <w:tcPr>
            <w:tcW w:w="1559" w:type="dxa"/>
          </w:tcPr>
          <w:p w:rsidR="00151844" w:rsidRPr="00B139D0" w:rsidRDefault="00151844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151844" w:rsidRPr="00B139D0" w:rsidRDefault="00151844" w:rsidP="00FB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151844" w:rsidRPr="00B139D0" w:rsidTr="00304BA3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151844" w:rsidRPr="00B139D0" w:rsidRDefault="00151844" w:rsidP="0065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151844" w:rsidRPr="00B139D0" w:rsidRDefault="00151844" w:rsidP="0030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Опасный груз, в том числе:</w:t>
            </w:r>
          </w:p>
        </w:tc>
        <w:tc>
          <w:tcPr>
            <w:tcW w:w="1559" w:type="dxa"/>
            <w:vAlign w:val="center"/>
          </w:tcPr>
          <w:p w:rsidR="00151844" w:rsidRPr="00B139D0" w:rsidRDefault="00151844" w:rsidP="0030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51844" w:rsidRPr="00B139D0" w:rsidRDefault="00151844" w:rsidP="0030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1844" w:rsidRPr="00B139D0" w:rsidTr="00304BA3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151844" w:rsidRPr="00B139D0" w:rsidRDefault="00E57B61" w:rsidP="0065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1844" w:rsidRPr="00B139D0" w:rsidRDefault="00151844" w:rsidP="00304B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 xml:space="preserve">Грузы в </w:t>
            </w:r>
            <w:proofErr w:type="spellStart"/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-бегах</w:t>
            </w:r>
          </w:p>
        </w:tc>
        <w:tc>
          <w:tcPr>
            <w:tcW w:w="1559" w:type="dxa"/>
            <w:vAlign w:val="center"/>
          </w:tcPr>
          <w:p w:rsidR="00151844" w:rsidRPr="00B139D0" w:rsidRDefault="00151844" w:rsidP="0030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151844" w:rsidRPr="00B139D0" w:rsidRDefault="00151844" w:rsidP="00667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3 945</w:t>
            </w:r>
          </w:p>
        </w:tc>
      </w:tr>
      <w:tr w:rsidR="00151844" w:rsidRPr="00B139D0" w:rsidTr="00304BA3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151844" w:rsidRPr="00B139D0" w:rsidRDefault="00E57B61" w:rsidP="0065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1844" w:rsidRPr="00B139D0" w:rsidRDefault="00151844" w:rsidP="0030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Грузы на паллетах</w:t>
            </w:r>
          </w:p>
        </w:tc>
        <w:tc>
          <w:tcPr>
            <w:tcW w:w="1559" w:type="dxa"/>
            <w:vAlign w:val="center"/>
          </w:tcPr>
          <w:p w:rsidR="00151844" w:rsidRPr="00B139D0" w:rsidRDefault="00151844" w:rsidP="0030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151844" w:rsidRPr="00B139D0" w:rsidRDefault="00151844" w:rsidP="00667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4 507</w:t>
            </w:r>
          </w:p>
        </w:tc>
      </w:tr>
      <w:tr w:rsidR="00151844" w:rsidRPr="00B139D0" w:rsidTr="00304BA3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151844" w:rsidRPr="00B139D0" w:rsidRDefault="00E57B61" w:rsidP="0065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1844" w:rsidRPr="00B139D0" w:rsidRDefault="00151844" w:rsidP="00304B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20-ти футовые контейнеры</w:t>
            </w:r>
          </w:p>
        </w:tc>
        <w:tc>
          <w:tcPr>
            <w:tcW w:w="1559" w:type="dxa"/>
            <w:vAlign w:val="center"/>
          </w:tcPr>
          <w:p w:rsidR="00151844" w:rsidRPr="00B139D0" w:rsidRDefault="00151844" w:rsidP="0030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843" w:type="dxa"/>
            <w:vAlign w:val="center"/>
          </w:tcPr>
          <w:p w:rsidR="00151844" w:rsidRPr="00B139D0" w:rsidRDefault="00151844" w:rsidP="0030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51 662</w:t>
            </w:r>
          </w:p>
        </w:tc>
      </w:tr>
      <w:tr w:rsidR="00151844" w:rsidRPr="00B139D0" w:rsidTr="00304BA3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151844" w:rsidRPr="00B139D0" w:rsidRDefault="00E57B61" w:rsidP="0065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1844" w:rsidRPr="00B139D0" w:rsidRDefault="00151844" w:rsidP="00304B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45-ти футовые контейнеры</w:t>
            </w:r>
          </w:p>
        </w:tc>
        <w:tc>
          <w:tcPr>
            <w:tcW w:w="1559" w:type="dxa"/>
            <w:vAlign w:val="center"/>
          </w:tcPr>
          <w:p w:rsidR="00151844" w:rsidRPr="00B139D0" w:rsidRDefault="00151844" w:rsidP="0030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843" w:type="dxa"/>
            <w:vAlign w:val="center"/>
          </w:tcPr>
          <w:p w:rsidR="00151844" w:rsidRPr="00B139D0" w:rsidRDefault="00151844" w:rsidP="0030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71 725</w:t>
            </w:r>
          </w:p>
        </w:tc>
      </w:tr>
    </w:tbl>
    <w:p w:rsidR="00C758BB" w:rsidRPr="00B139D0" w:rsidRDefault="00C758BB" w:rsidP="002A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3AC7" w:rsidRPr="00B139D0" w:rsidRDefault="00D66918" w:rsidP="00AC3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39D0">
        <w:rPr>
          <w:rFonts w:ascii="Times New Roman" w:hAnsi="Times New Roman" w:cs="Times New Roman"/>
          <w:b/>
          <w:sz w:val="24"/>
          <w:szCs w:val="24"/>
          <w:lang w:val="kk-KZ"/>
        </w:rPr>
        <w:t>Примечание</w:t>
      </w:r>
      <w:r w:rsidRPr="00B139D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D66918" w:rsidRPr="00B139D0" w:rsidRDefault="00D66918" w:rsidP="00AC3D34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139D0">
        <w:rPr>
          <w:rFonts w:ascii="Times New Roman" w:hAnsi="Times New Roman" w:cs="Times New Roman"/>
          <w:i/>
          <w:sz w:val="24"/>
          <w:szCs w:val="24"/>
          <w:lang w:val="kk-KZ"/>
        </w:rPr>
        <w:t>при расчете стоимости обработки прибывшего в порт несепарированного груза пр</w:t>
      </w:r>
      <w:r w:rsidR="00AC3D34" w:rsidRPr="00B139D0">
        <w:rPr>
          <w:rFonts w:ascii="Times New Roman" w:hAnsi="Times New Roman" w:cs="Times New Roman"/>
          <w:i/>
          <w:sz w:val="24"/>
          <w:szCs w:val="24"/>
          <w:lang w:val="kk-KZ"/>
        </w:rPr>
        <w:t>именяется надбавка в размере 48</w:t>
      </w:r>
      <w:r w:rsidRPr="00B139D0">
        <w:rPr>
          <w:rFonts w:ascii="Times New Roman" w:hAnsi="Times New Roman" w:cs="Times New Roman"/>
          <w:i/>
          <w:sz w:val="24"/>
          <w:szCs w:val="24"/>
          <w:lang w:val="kk-KZ"/>
        </w:rPr>
        <w:t>% к действующим платам на услуги погрузочно-разгрузочных работ, выполняемых силами и средствами морского порта.</w:t>
      </w:r>
    </w:p>
    <w:p w:rsidR="00D66918" w:rsidRPr="00B139D0" w:rsidRDefault="00D66918" w:rsidP="00DF78A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kk-KZ"/>
        </w:rPr>
      </w:pPr>
    </w:p>
    <w:p w:rsidR="00D66918" w:rsidRPr="00B139D0" w:rsidRDefault="00D66918" w:rsidP="00DF78A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kk-KZ"/>
        </w:rPr>
      </w:pPr>
    </w:p>
    <w:p w:rsidR="00DF78A7" w:rsidRPr="00B139D0" w:rsidRDefault="00450A5A" w:rsidP="00184D0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9D0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184D03" w:rsidRPr="00B13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D46" w:rsidRPr="00B139D0">
        <w:rPr>
          <w:rFonts w:ascii="Times New Roman" w:hAnsi="Times New Roman" w:cs="Times New Roman"/>
          <w:b/>
          <w:sz w:val="24"/>
          <w:szCs w:val="24"/>
        </w:rPr>
        <w:t>У</w:t>
      </w:r>
      <w:r w:rsidR="0015582D" w:rsidRPr="00B139D0">
        <w:rPr>
          <w:rFonts w:ascii="Times New Roman" w:hAnsi="Times New Roman" w:cs="Times New Roman"/>
          <w:b/>
          <w:sz w:val="24"/>
          <w:szCs w:val="24"/>
        </w:rPr>
        <w:t>слуги погрузочно-разгрузочных работ, выполняемых силами и средствами клиента</w:t>
      </w:r>
    </w:p>
    <w:p w:rsidR="00DF78A7" w:rsidRPr="00B139D0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954"/>
        <w:gridCol w:w="1842"/>
        <w:gridCol w:w="2127"/>
      </w:tblGrid>
      <w:tr w:rsidR="003E1F6E" w:rsidRPr="00B139D0" w:rsidTr="00AC3D34">
        <w:trPr>
          <w:trHeight w:val="56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E1F6E" w:rsidRPr="00B139D0" w:rsidRDefault="003E1F6E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3E1F6E" w:rsidRPr="00B139D0" w:rsidRDefault="003E1F6E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3E1F6E" w:rsidRPr="00B139D0" w:rsidRDefault="003E1F6E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3E1F6E" w:rsidRPr="00B139D0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тенге без учета НДС</w:t>
            </w:r>
          </w:p>
        </w:tc>
      </w:tr>
      <w:tr w:rsidR="003E1F6E" w:rsidRPr="00B139D0" w:rsidTr="00AC3D34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E1F6E" w:rsidRPr="00B139D0" w:rsidRDefault="003E1F6E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E1F6E" w:rsidRPr="00B139D0" w:rsidRDefault="003E1F6E" w:rsidP="0015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 и нефтепродукты</w:t>
            </w:r>
          </w:p>
        </w:tc>
        <w:tc>
          <w:tcPr>
            <w:tcW w:w="1842" w:type="dxa"/>
          </w:tcPr>
          <w:p w:rsidR="003E1F6E" w:rsidRPr="00B139D0" w:rsidRDefault="003E1F6E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127" w:type="dxa"/>
            <w:vAlign w:val="center"/>
          </w:tcPr>
          <w:p w:rsidR="003E1F6E" w:rsidRPr="00B139D0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</w:t>
            </w:r>
          </w:p>
        </w:tc>
      </w:tr>
      <w:tr w:rsidR="003E1F6E" w:rsidRPr="00B139D0" w:rsidTr="00AC3D34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E1F6E" w:rsidRPr="00B139D0" w:rsidRDefault="003E1F6E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E1F6E" w:rsidRPr="00B139D0" w:rsidRDefault="003E1F6E" w:rsidP="0015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</w:t>
            </w:r>
          </w:p>
        </w:tc>
        <w:tc>
          <w:tcPr>
            <w:tcW w:w="1842" w:type="dxa"/>
          </w:tcPr>
          <w:p w:rsidR="003E1F6E" w:rsidRPr="00B139D0" w:rsidRDefault="003E1F6E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127" w:type="dxa"/>
            <w:vAlign w:val="center"/>
          </w:tcPr>
          <w:p w:rsidR="003E1F6E" w:rsidRPr="00B139D0" w:rsidRDefault="00E63440" w:rsidP="00E6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3E1F6E" w:rsidRPr="00B139D0" w:rsidTr="00AC3D34">
        <w:trPr>
          <w:trHeight w:val="26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E1F6E" w:rsidRPr="00B139D0" w:rsidRDefault="003E1F6E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E1F6E" w:rsidRPr="00B139D0" w:rsidRDefault="003E1F6E" w:rsidP="000D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грузы</w:t>
            </w:r>
          </w:p>
        </w:tc>
        <w:tc>
          <w:tcPr>
            <w:tcW w:w="1842" w:type="dxa"/>
          </w:tcPr>
          <w:p w:rsidR="003E1F6E" w:rsidRPr="00B139D0" w:rsidRDefault="003E1F6E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127" w:type="dxa"/>
            <w:vAlign w:val="center"/>
          </w:tcPr>
          <w:p w:rsidR="003E1F6E" w:rsidRPr="00B139D0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</w:tr>
      <w:tr w:rsidR="00667AA0" w:rsidRPr="00B139D0" w:rsidTr="00304BA3">
        <w:trPr>
          <w:trHeight w:val="268"/>
        </w:trPr>
        <w:tc>
          <w:tcPr>
            <w:tcW w:w="724" w:type="dxa"/>
            <w:shd w:val="clear" w:color="auto" w:fill="auto"/>
            <w:noWrap/>
            <w:vAlign w:val="center"/>
          </w:tcPr>
          <w:p w:rsidR="00667AA0" w:rsidRPr="00B139D0" w:rsidRDefault="00667AA0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67AA0" w:rsidRPr="00B139D0" w:rsidRDefault="00667AA0" w:rsidP="00304B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Урановый концентрат</w:t>
            </w:r>
          </w:p>
        </w:tc>
        <w:tc>
          <w:tcPr>
            <w:tcW w:w="1842" w:type="dxa"/>
            <w:vAlign w:val="center"/>
          </w:tcPr>
          <w:p w:rsidR="00667AA0" w:rsidRPr="00B139D0" w:rsidRDefault="00667AA0" w:rsidP="0030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127" w:type="dxa"/>
            <w:vAlign w:val="center"/>
          </w:tcPr>
          <w:p w:rsidR="00667AA0" w:rsidRPr="00B139D0" w:rsidRDefault="00667AA0" w:rsidP="006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2 602</w:t>
            </w:r>
          </w:p>
        </w:tc>
      </w:tr>
    </w:tbl>
    <w:p w:rsidR="00DF78A7" w:rsidRPr="00B139D0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DB9" w:rsidRPr="00B139D0" w:rsidRDefault="006F3DB9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C2" w:rsidRPr="00B139D0" w:rsidRDefault="00450A5A" w:rsidP="007364F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9D0">
        <w:rPr>
          <w:rFonts w:ascii="Times New Roman" w:hAnsi="Times New Roman" w:cs="Times New Roman"/>
          <w:b/>
          <w:sz w:val="24"/>
          <w:szCs w:val="24"/>
        </w:rPr>
        <w:t>3.</w:t>
      </w:r>
      <w:r w:rsidR="007364FB" w:rsidRPr="00B13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D46" w:rsidRPr="00B139D0">
        <w:rPr>
          <w:rFonts w:ascii="Times New Roman" w:hAnsi="Times New Roman" w:cs="Times New Roman"/>
          <w:b/>
          <w:sz w:val="24"/>
          <w:szCs w:val="24"/>
        </w:rPr>
        <w:t>У</w:t>
      </w:r>
      <w:r w:rsidR="002518C2" w:rsidRPr="00B139D0">
        <w:rPr>
          <w:rFonts w:ascii="Times New Roman" w:hAnsi="Times New Roman" w:cs="Times New Roman"/>
          <w:b/>
          <w:sz w:val="24"/>
          <w:szCs w:val="24"/>
        </w:rPr>
        <w:t>слуги хранения на крытом складе и открытых/специализированных площадках</w:t>
      </w:r>
    </w:p>
    <w:p w:rsidR="002518C2" w:rsidRPr="00B139D0" w:rsidRDefault="002518C2" w:rsidP="00251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4253"/>
        <w:gridCol w:w="3969"/>
        <w:gridCol w:w="1701"/>
      </w:tblGrid>
      <w:tr w:rsidR="002518C2" w:rsidRPr="00B139D0" w:rsidTr="00502E97">
        <w:trPr>
          <w:trHeight w:val="760"/>
        </w:trPr>
        <w:tc>
          <w:tcPr>
            <w:tcW w:w="724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39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139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Align w:val="center"/>
          </w:tcPr>
          <w:p w:rsidR="002518C2" w:rsidRPr="00B139D0" w:rsidRDefault="002518C2" w:rsidP="00B4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969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           в тенге без учета НДС</w:t>
            </w:r>
          </w:p>
        </w:tc>
      </w:tr>
      <w:tr w:rsidR="002518C2" w:rsidRPr="00B139D0" w:rsidTr="00502E97">
        <w:trPr>
          <w:trHeight w:val="417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518C2" w:rsidRPr="00B139D0" w:rsidRDefault="002518C2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18C2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518C2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тонну в сутки, за первые 30 календарных суток</w:t>
            </w:r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33,53</w:t>
            </w:r>
          </w:p>
        </w:tc>
      </w:tr>
      <w:tr w:rsidR="002518C2" w:rsidRPr="00B139D0" w:rsidTr="00502E97">
        <w:trPr>
          <w:trHeight w:val="884"/>
        </w:trPr>
        <w:tc>
          <w:tcPr>
            <w:tcW w:w="724" w:type="dxa"/>
            <w:vMerge/>
            <w:shd w:val="clear" w:color="auto" w:fill="auto"/>
            <w:vAlign w:val="center"/>
          </w:tcPr>
          <w:p w:rsidR="002518C2" w:rsidRPr="00B139D0" w:rsidRDefault="002518C2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18C2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18C2" w:rsidRPr="00B139D0">
              <w:rPr>
                <w:rFonts w:ascii="Times New Roman" w:hAnsi="Times New Roman" w:cs="Times New Roman"/>
                <w:sz w:val="24"/>
                <w:szCs w:val="24"/>
              </w:rPr>
              <w:t>а тонну в сутки, за последующие 15 календарных суток (по истечении первых 30 календарных суток)</w:t>
            </w:r>
            <w:proofErr w:type="gramEnd"/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</w:t>
            </w:r>
            <w:r w:rsidR="007B29F8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18C2" w:rsidRPr="00B139D0" w:rsidTr="00502E97">
        <w:trPr>
          <w:trHeight w:val="569"/>
        </w:trPr>
        <w:tc>
          <w:tcPr>
            <w:tcW w:w="724" w:type="dxa"/>
            <w:vMerge/>
            <w:shd w:val="clear" w:color="auto" w:fill="auto"/>
            <w:vAlign w:val="center"/>
          </w:tcPr>
          <w:p w:rsidR="002518C2" w:rsidRPr="00B139D0" w:rsidRDefault="002518C2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18C2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18C2" w:rsidRPr="00B139D0">
              <w:rPr>
                <w:rFonts w:ascii="Times New Roman" w:hAnsi="Times New Roman" w:cs="Times New Roman"/>
                <w:sz w:val="24"/>
                <w:szCs w:val="24"/>
              </w:rPr>
              <w:t>а тонну в сутки, за каждые последующие сутки</w:t>
            </w:r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75,45</w:t>
            </w:r>
          </w:p>
        </w:tc>
      </w:tr>
      <w:tr w:rsidR="002518C2" w:rsidRPr="00B139D0" w:rsidTr="00502E97">
        <w:trPr>
          <w:trHeight w:val="329"/>
        </w:trPr>
        <w:tc>
          <w:tcPr>
            <w:tcW w:w="724" w:type="dxa"/>
            <w:shd w:val="clear" w:color="auto" w:fill="auto"/>
            <w:vAlign w:val="center"/>
          </w:tcPr>
          <w:p w:rsidR="002518C2" w:rsidRPr="00B139D0" w:rsidRDefault="002518C2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  <w:r w:rsidR="00656D46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="00AC3D34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0EA" w:rsidRPr="00B139D0" w:rsidTr="00502E97">
        <w:trPr>
          <w:trHeight w:val="600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3640EA" w:rsidRPr="00B139D0" w:rsidRDefault="003640EA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3640EA" w:rsidRPr="00B139D0" w:rsidRDefault="003640E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 20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–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футовые                                    (в том числе рефрижераторные контейнеры)</w:t>
            </w:r>
          </w:p>
          <w:p w:rsidR="003640EA" w:rsidRPr="00B139D0" w:rsidRDefault="003640E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открытой складской площадке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40EA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640EA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контейнер в сутки, за первые 30 календарных суток</w:t>
            </w:r>
          </w:p>
        </w:tc>
        <w:tc>
          <w:tcPr>
            <w:tcW w:w="1701" w:type="dxa"/>
            <w:vAlign w:val="center"/>
          </w:tcPr>
          <w:p w:rsidR="003640EA" w:rsidRPr="00B139D0" w:rsidRDefault="003640EA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1 107</w:t>
            </w:r>
          </w:p>
        </w:tc>
      </w:tr>
      <w:tr w:rsidR="003640EA" w:rsidRPr="00B139D0" w:rsidTr="00502E97">
        <w:trPr>
          <w:trHeight w:val="263"/>
        </w:trPr>
        <w:tc>
          <w:tcPr>
            <w:tcW w:w="724" w:type="dxa"/>
            <w:vMerge/>
            <w:shd w:val="clear" w:color="auto" w:fill="auto"/>
            <w:vAlign w:val="center"/>
          </w:tcPr>
          <w:p w:rsidR="003640EA" w:rsidRPr="00B139D0" w:rsidRDefault="003640EA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3640EA" w:rsidRPr="00B139D0" w:rsidRDefault="003640E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40EA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640EA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контейнер в сутки, за каждые последующие сутки</w:t>
            </w:r>
          </w:p>
        </w:tc>
        <w:tc>
          <w:tcPr>
            <w:tcW w:w="1701" w:type="dxa"/>
            <w:vAlign w:val="center"/>
          </w:tcPr>
          <w:p w:rsidR="003640EA" w:rsidRPr="00B139D0" w:rsidRDefault="003640EA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1 660</w:t>
            </w:r>
          </w:p>
        </w:tc>
      </w:tr>
      <w:tr w:rsidR="003640EA" w:rsidRPr="00B139D0" w:rsidTr="00502E97">
        <w:trPr>
          <w:trHeight w:val="581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3640EA" w:rsidRPr="00B139D0" w:rsidRDefault="003640EA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AC3D34"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3640EA" w:rsidRPr="00B139D0" w:rsidRDefault="003640E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Контейнеры 40-45 футовые </w:t>
            </w:r>
          </w:p>
          <w:p w:rsidR="003640EA" w:rsidRPr="00B139D0" w:rsidRDefault="003640E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 том числе рефрижераторные контейнеры) </w:t>
            </w:r>
          </w:p>
          <w:p w:rsidR="003640EA" w:rsidRPr="00B139D0" w:rsidRDefault="003640E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открытой складской площадке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40EA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640EA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контейнер в сутки, за первые 30 календарных суток</w:t>
            </w:r>
          </w:p>
        </w:tc>
        <w:tc>
          <w:tcPr>
            <w:tcW w:w="1701" w:type="dxa"/>
            <w:vAlign w:val="center"/>
          </w:tcPr>
          <w:p w:rsidR="003640EA" w:rsidRPr="00B139D0" w:rsidRDefault="003640EA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1 844</w:t>
            </w:r>
          </w:p>
        </w:tc>
      </w:tr>
      <w:tr w:rsidR="003640EA" w:rsidRPr="00B139D0" w:rsidTr="00502E97">
        <w:trPr>
          <w:trHeight w:val="323"/>
        </w:trPr>
        <w:tc>
          <w:tcPr>
            <w:tcW w:w="724" w:type="dxa"/>
            <w:vMerge/>
            <w:shd w:val="clear" w:color="auto" w:fill="auto"/>
            <w:vAlign w:val="center"/>
          </w:tcPr>
          <w:p w:rsidR="003640EA" w:rsidRPr="00B139D0" w:rsidRDefault="003640EA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3640EA" w:rsidRPr="00B139D0" w:rsidRDefault="003640E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40EA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640EA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контейнер в сутки, за каждые последующие сутки</w:t>
            </w:r>
          </w:p>
        </w:tc>
        <w:tc>
          <w:tcPr>
            <w:tcW w:w="1701" w:type="dxa"/>
            <w:vAlign w:val="center"/>
          </w:tcPr>
          <w:p w:rsidR="003640EA" w:rsidRPr="00B139D0" w:rsidRDefault="003640EA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2 766</w:t>
            </w:r>
          </w:p>
        </w:tc>
      </w:tr>
      <w:tr w:rsidR="002518C2" w:rsidRPr="00B139D0" w:rsidTr="00502E97">
        <w:trPr>
          <w:trHeight w:val="659"/>
        </w:trPr>
        <w:tc>
          <w:tcPr>
            <w:tcW w:w="724" w:type="dxa"/>
            <w:shd w:val="clear" w:color="auto" w:fill="auto"/>
            <w:vAlign w:val="center"/>
          </w:tcPr>
          <w:p w:rsidR="002518C2" w:rsidRPr="00B139D0" w:rsidRDefault="002518C2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AC3D34"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Контейнеры-рефрижераторы 20 - футовые на специализированной складской площадке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18C2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518C2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контейнер в сутки </w:t>
            </w:r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9 607</w:t>
            </w:r>
          </w:p>
        </w:tc>
      </w:tr>
      <w:tr w:rsidR="002518C2" w:rsidRPr="00B139D0" w:rsidTr="00502E97">
        <w:trPr>
          <w:trHeight w:val="413"/>
        </w:trPr>
        <w:tc>
          <w:tcPr>
            <w:tcW w:w="724" w:type="dxa"/>
            <w:shd w:val="clear" w:color="auto" w:fill="auto"/>
            <w:vAlign w:val="center"/>
          </w:tcPr>
          <w:p w:rsidR="002518C2" w:rsidRPr="00B139D0" w:rsidRDefault="002518C2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="00AC3D34"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Контейнеры-рефрижераторы 40-45 футовые на </w:t>
            </w:r>
            <w:proofErr w:type="gramStart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специализированной</w:t>
            </w:r>
            <w:proofErr w:type="gramEnd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18C2" w:rsidRPr="00B139D0" w:rsidRDefault="002518C2" w:rsidP="002518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складской площадке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18C2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518C2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контейнер в сутки</w:t>
            </w:r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11 623</w:t>
            </w:r>
          </w:p>
        </w:tc>
      </w:tr>
      <w:tr w:rsidR="002518C2" w:rsidRPr="00B139D0" w:rsidTr="00502E97">
        <w:trPr>
          <w:trHeight w:val="242"/>
        </w:trPr>
        <w:tc>
          <w:tcPr>
            <w:tcW w:w="724" w:type="dxa"/>
            <w:shd w:val="clear" w:color="auto" w:fill="auto"/>
            <w:vAlign w:val="center"/>
          </w:tcPr>
          <w:p w:rsidR="002518C2" w:rsidRPr="00B139D0" w:rsidRDefault="002518C2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Автотранспорт/колесная техника</w:t>
            </w:r>
            <w:r w:rsidR="003640EA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="002D4F0D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C2" w:rsidRPr="00B139D0" w:rsidTr="00502E97">
        <w:trPr>
          <w:trHeight w:val="426"/>
        </w:trPr>
        <w:tc>
          <w:tcPr>
            <w:tcW w:w="724" w:type="dxa"/>
            <w:shd w:val="clear" w:color="auto" w:fill="auto"/>
            <w:vAlign w:val="center"/>
          </w:tcPr>
          <w:p w:rsidR="002518C2" w:rsidRPr="00B139D0" w:rsidRDefault="002518C2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Легковой автотранспорт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18C2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518C2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единицу в сутки</w:t>
            </w:r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1 898</w:t>
            </w:r>
          </w:p>
        </w:tc>
      </w:tr>
      <w:tr w:rsidR="002518C2" w:rsidRPr="00B139D0" w:rsidTr="00502E97">
        <w:trPr>
          <w:trHeight w:val="600"/>
        </w:trPr>
        <w:tc>
          <w:tcPr>
            <w:tcW w:w="724" w:type="dxa"/>
            <w:shd w:val="clear" w:color="auto" w:fill="auto"/>
            <w:vAlign w:val="center"/>
          </w:tcPr>
          <w:p w:rsidR="002518C2" w:rsidRPr="00B139D0" w:rsidRDefault="002518C2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 автотранспорт, </w:t>
            </w:r>
          </w:p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колесная техника весом до 15 тонн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18C2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518C2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единицу в сутки</w:t>
            </w:r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3 163</w:t>
            </w:r>
          </w:p>
        </w:tc>
      </w:tr>
      <w:tr w:rsidR="002518C2" w:rsidRPr="00B139D0" w:rsidTr="00502E97">
        <w:trPr>
          <w:trHeight w:val="600"/>
        </w:trPr>
        <w:tc>
          <w:tcPr>
            <w:tcW w:w="724" w:type="dxa"/>
            <w:shd w:val="clear" w:color="auto" w:fill="auto"/>
            <w:vAlign w:val="center"/>
          </w:tcPr>
          <w:p w:rsidR="002518C2" w:rsidRPr="00B139D0" w:rsidRDefault="002518C2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 автотранспорт, </w:t>
            </w:r>
          </w:p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колесная техника весом от 15 до 25 тонн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18C2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518C2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единицу в сутки</w:t>
            </w:r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3 960</w:t>
            </w:r>
          </w:p>
        </w:tc>
      </w:tr>
      <w:tr w:rsidR="002518C2" w:rsidRPr="00B139D0" w:rsidTr="00502E97">
        <w:trPr>
          <w:trHeight w:val="600"/>
        </w:trPr>
        <w:tc>
          <w:tcPr>
            <w:tcW w:w="724" w:type="dxa"/>
            <w:shd w:val="clear" w:color="auto" w:fill="auto"/>
            <w:vAlign w:val="center"/>
          </w:tcPr>
          <w:p w:rsidR="002518C2" w:rsidRPr="00B139D0" w:rsidRDefault="002518C2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 автотранспорт, </w:t>
            </w:r>
          </w:p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колесная техника весом свыше 25 тонн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18C2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518C2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единицу в сутки</w:t>
            </w:r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4 620</w:t>
            </w:r>
          </w:p>
        </w:tc>
      </w:tr>
      <w:tr w:rsidR="002518C2" w:rsidRPr="00B139D0" w:rsidTr="00502E97">
        <w:trPr>
          <w:trHeight w:val="403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518C2" w:rsidRPr="00B139D0" w:rsidRDefault="002518C2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Прочий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18C2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518C2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тонну в сутки, за первые 30 календарных суток</w:t>
            </w:r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518C2" w:rsidRPr="00B139D0" w:rsidTr="00502E97">
        <w:trPr>
          <w:trHeight w:val="403"/>
        </w:trPr>
        <w:tc>
          <w:tcPr>
            <w:tcW w:w="724" w:type="dxa"/>
            <w:vMerge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18C2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518C2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тонну в сутки, за каждые последующие сутки</w:t>
            </w:r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2F43D5" w:rsidRPr="00B139D0" w:rsidTr="00502E97">
        <w:trPr>
          <w:trHeight w:val="403"/>
        </w:trPr>
        <w:tc>
          <w:tcPr>
            <w:tcW w:w="724" w:type="dxa"/>
            <w:shd w:val="clear" w:color="auto" w:fill="auto"/>
            <w:vAlign w:val="center"/>
          </w:tcPr>
          <w:p w:rsidR="002F43D5" w:rsidRPr="00B139D0" w:rsidRDefault="002F43D5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43D5" w:rsidRPr="00B139D0" w:rsidRDefault="002F43D5" w:rsidP="0030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Опасный груз, в том числе: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43D5" w:rsidRPr="00B139D0" w:rsidRDefault="002F43D5" w:rsidP="0030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F43D5" w:rsidRPr="00B139D0" w:rsidRDefault="002F43D5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7" w:rsidRPr="00B139D0" w:rsidTr="00502E97">
        <w:trPr>
          <w:trHeight w:val="403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60D67" w:rsidRPr="00B139D0" w:rsidRDefault="00260D67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2F43D5"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260D67" w:rsidRPr="00B139D0" w:rsidRDefault="00260D67" w:rsidP="0030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 xml:space="preserve">Грузы в </w:t>
            </w:r>
            <w:proofErr w:type="spellStart"/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-бегах и на паллетах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0D67" w:rsidRPr="00B139D0" w:rsidRDefault="00260D67" w:rsidP="0030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тонну в сутки, за первые 30 календарных суток</w:t>
            </w:r>
          </w:p>
        </w:tc>
        <w:tc>
          <w:tcPr>
            <w:tcW w:w="1701" w:type="dxa"/>
            <w:vAlign w:val="center"/>
          </w:tcPr>
          <w:p w:rsidR="00260D67" w:rsidRPr="00B139D0" w:rsidRDefault="00260D67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260D67" w:rsidRPr="00B139D0" w:rsidTr="00502E97">
        <w:trPr>
          <w:trHeight w:val="403"/>
        </w:trPr>
        <w:tc>
          <w:tcPr>
            <w:tcW w:w="724" w:type="dxa"/>
            <w:vMerge/>
            <w:shd w:val="clear" w:color="auto" w:fill="auto"/>
            <w:vAlign w:val="center"/>
          </w:tcPr>
          <w:p w:rsidR="00260D67" w:rsidRPr="00B139D0" w:rsidRDefault="00260D67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260D67" w:rsidRPr="00B139D0" w:rsidRDefault="00260D67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60D67" w:rsidRPr="00B139D0" w:rsidRDefault="00260D67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тонну в сутки, за каждые последующие сутки</w:t>
            </w:r>
          </w:p>
        </w:tc>
        <w:tc>
          <w:tcPr>
            <w:tcW w:w="1701" w:type="dxa"/>
            <w:vAlign w:val="center"/>
          </w:tcPr>
          <w:p w:rsidR="00260D67" w:rsidRPr="00B139D0" w:rsidRDefault="00260D67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260D67" w:rsidRPr="00B139D0" w:rsidTr="00502E97">
        <w:trPr>
          <w:trHeight w:val="403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60D67" w:rsidRPr="00B139D0" w:rsidRDefault="002F43D5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260D67" w:rsidRPr="00B139D0" w:rsidRDefault="00260D67" w:rsidP="0030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 20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-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футовый </w:t>
            </w:r>
          </w:p>
          <w:p w:rsidR="00260D67" w:rsidRPr="00B139D0" w:rsidRDefault="00260D67" w:rsidP="0030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60D67" w:rsidRPr="00B139D0" w:rsidRDefault="00260D67" w:rsidP="0030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сутки, за первые 30 календарных суток</w:t>
            </w:r>
          </w:p>
        </w:tc>
        <w:tc>
          <w:tcPr>
            <w:tcW w:w="1701" w:type="dxa"/>
            <w:vAlign w:val="center"/>
          </w:tcPr>
          <w:p w:rsidR="00260D67" w:rsidRPr="00B139D0" w:rsidRDefault="00260D67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1 799</w:t>
            </w:r>
          </w:p>
        </w:tc>
      </w:tr>
      <w:tr w:rsidR="00260D67" w:rsidRPr="00B139D0" w:rsidTr="00502E97">
        <w:trPr>
          <w:trHeight w:val="403"/>
        </w:trPr>
        <w:tc>
          <w:tcPr>
            <w:tcW w:w="724" w:type="dxa"/>
            <w:vMerge/>
            <w:shd w:val="clear" w:color="auto" w:fill="auto"/>
            <w:vAlign w:val="center"/>
          </w:tcPr>
          <w:p w:rsidR="00260D67" w:rsidRPr="00B139D0" w:rsidRDefault="00260D67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260D67" w:rsidRPr="00B139D0" w:rsidRDefault="00260D67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60D67" w:rsidRPr="00B139D0" w:rsidRDefault="00260D67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сутки, за каждые последующие сутки</w:t>
            </w:r>
          </w:p>
        </w:tc>
        <w:tc>
          <w:tcPr>
            <w:tcW w:w="1701" w:type="dxa"/>
            <w:vAlign w:val="center"/>
          </w:tcPr>
          <w:p w:rsidR="00260D67" w:rsidRPr="00B139D0" w:rsidRDefault="00260D67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2 699</w:t>
            </w:r>
          </w:p>
        </w:tc>
      </w:tr>
      <w:tr w:rsidR="00260D67" w:rsidRPr="00B139D0" w:rsidTr="00502E97">
        <w:trPr>
          <w:trHeight w:val="403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60D67" w:rsidRPr="00B139D0" w:rsidRDefault="002F43D5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260D67" w:rsidRPr="00B139D0" w:rsidRDefault="00260D67" w:rsidP="0030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 40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,45 -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футовые </w:t>
            </w:r>
          </w:p>
          <w:p w:rsidR="00260D67" w:rsidRPr="00B139D0" w:rsidRDefault="00260D67" w:rsidP="0030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60D67" w:rsidRPr="00B139D0" w:rsidRDefault="00260D67" w:rsidP="0030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сутки, за первые 30 календарных суток</w:t>
            </w:r>
          </w:p>
        </w:tc>
        <w:tc>
          <w:tcPr>
            <w:tcW w:w="1701" w:type="dxa"/>
            <w:vAlign w:val="center"/>
          </w:tcPr>
          <w:p w:rsidR="00260D67" w:rsidRPr="00B139D0" w:rsidRDefault="00260D67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2 998</w:t>
            </w:r>
          </w:p>
        </w:tc>
      </w:tr>
      <w:tr w:rsidR="00260D67" w:rsidRPr="00B139D0" w:rsidTr="00502E97">
        <w:trPr>
          <w:trHeight w:val="403"/>
        </w:trPr>
        <w:tc>
          <w:tcPr>
            <w:tcW w:w="724" w:type="dxa"/>
            <w:vMerge/>
            <w:shd w:val="clear" w:color="auto" w:fill="auto"/>
            <w:vAlign w:val="center"/>
          </w:tcPr>
          <w:p w:rsidR="00260D67" w:rsidRPr="00B139D0" w:rsidRDefault="00260D67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260D67" w:rsidRPr="00B139D0" w:rsidRDefault="00260D67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60D67" w:rsidRPr="00B139D0" w:rsidRDefault="00260D67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сутки, за каждые последующие сутки</w:t>
            </w:r>
          </w:p>
        </w:tc>
        <w:tc>
          <w:tcPr>
            <w:tcW w:w="1701" w:type="dxa"/>
            <w:vAlign w:val="center"/>
          </w:tcPr>
          <w:p w:rsidR="00260D67" w:rsidRPr="00B139D0" w:rsidRDefault="00260D67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4 497</w:t>
            </w:r>
          </w:p>
        </w:tc>
      </w:tr>
    </w:tbl>
    <w:p w:rsidR="003E28C6" w:rsidRPr="00B139D0" w:rsidRDefault="003E28C6" w:rsidP="009B4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5DA5" w:rsidRPr="00B139D0" w:rsidRDefault="002B5DA5" w:rsidP="00126F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139D0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486D00" w:rsidRPr="00B139D0" w:rsidRDefault="00486D00" w:rsidP="00486D00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B139D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Плата за хранение грузов </w:t>
      </w:r>
      <w:r w:rsidRPr="00B139D0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не взимается</w:t>
      </w:r>
      <w:r w:rsidRPr="00B139D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</w:p>
    <w:p w:rsidR="00486D00" w:rsidRPr="00DB31B5" w:rsidRDefault="00486D00" w:rsidP="00486D0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>1)</w:t>
      </w: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За хранение прибывшего в порт металла: </w:t>
      </w:r>
    </w:p>
    <w:p w:rsidR="00486D00" w:rsidRPr="00DB31B5" w:rsidRDefault="00486D00" w:rsidP="00486D0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в течение первых 20 календарных дней при хранении в крытом складе; </w:t>
      </w:r>
    </w:p>
    <w:p w:rsidR="00486D00" w:rsidRPr="00DB31B5" w:rsidRDefault="00486D00" w:rsidP="00486D0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в течение первых 45 календарных дней при хранении металла на открытых складских площадках. </w:t>
      </w:r>
    </w:p>
    <w:p w:rsidR="00486D00" w:rsidRPr="00DB31B5" w:rsidRDefault="00486D00" w:rsidP="00486D0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>2)</w:t>
      </w: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За хранение прибывших в порт контейнеров: </w:t>
      </w:r>
    </w:p>
    <w:p w:rsidR="00486D00" w:rsidRPr="00DB31B5" w:rsidRDefault="00486D00" w:rsidP="00486D0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в течение первых 10 календарных дней при хранении груженых/ порожних контейнеров на открытых складских площадках; </w:t>
      </w:r>
    </w:p>
    <w:p w:rsidR="00486D00" w:rsidRPr="00DB31B5" w:rsidRDefault="00486D00" w:rsidP="00486D0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в течение первых 20 календарных дней при хранении порожних контейнеров-рефрижераторов на открытых складских площадках;</w:t>
      </w:r>
    </w:p>
    <w:p w:rsidR="00486D00" w:rsidRPr="00DB31B5" w:rsidRDefault="00B96CEC" w:rsidP="00486D0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8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486D00" w:rsidRPr="00DB31B5">
        <w:rPr>
          <w:rFonts w:ascii="Times New Roman" w:eastAsia="Calibri" w:hAnsi="Times New Roman" w:cs="Times New Roman"/>
          <w:i/>
          <w:iCs/>
          <w:sz w:val="24"/>
          <w:szCs w:val="28"/>
        </w:rPr>
        <w:t>в течение первых 10 календарных дней при хранении груженых контейнеров с опасным грузом на открытых складских площадках</w:t>
      </w:r>
      <w:r w:rsidR="00FC5CBC">
        <w:rPr>
          <w:rFonts w:ascii="Times New Roman" w:eastAsia="Calibri" w:hAnsi="Times New Roman" w:cs="Times New Roman"/>
          <w:i/>
          <w:iCs/>
          <w:sz w:val="24"/>
          <w:szCs w:val="28"/>
        </w:rPr>
        <w:t>.</w:t>
      </w:r>
    </w:p>
    <w:p w:rsidR="00486D00" w:rsidRPr="00DB31B5" w:rsidRDefault="00486D00" w:rsidP="00486D0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Cs w:val="24"/>
        </w:rPr>
      </w:pPr>
      <w:r w:rsidRPr="00DB31B5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3) </w:t>
      </w:r>
      <w:r w:rsidRPr="00DB31B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FC5CBC">
        <w:rPr>
          <w:rFonts w:ascii="Times New Roman" w:eastAsia="Calibri" w:hAnsi="Times New Roman" w:cs="Times New Roman"/>
          <w:iCs/>
          <w:sz w:val="24"/>
          <w:szCs w:val="24"/>
        </w:rPr>
        <w:t>З</w:t>
      </w: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 хранение </w:t>
      </w:r>
      <w:proofErr w:type="spellStart"/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>затаренных</w:t>
      </w:r>
      <w:proofErr w:type="spellEnd"/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контейнеров в порту в течение первых </w:t>
      </w:r>
      <w:r w:rsidR="00AD5E59" w:rsidRPr="00AD5E59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>0 календарных дней на открытых складских площадках со дня их затарки грузом</w:t>
      </w:r>
      <w:r w:rsidR="00094648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486D00" w:rsidRPr="00DB31B5" w:rsidRDefault="00486D00" w:rsidP="00486D0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>4)</w:t>
      </w: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За хранение порожних контейнеров, прибывших (экспорт/импорт) в порт Актау в рамках регулярной контейнерной линии по маршруту ТМТМ. </w:t>
      </w:r>
    </w:p>
    <w:p w:rsidR="00486D00" w:rsidRPr="00DB31B5" w:rsidRDefault="00486D00" w:rsidP="00486D0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>5)</w:t>
      </w: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За хранение на открытых складских площадках, прибывших в порт прочих грузов: </w:t>
      </w:r>
    </w:p>
    <w:p w:rsidR="00486D00" w:rsidRPr="00DB31B5" w:rsidRDefault="00486D00" w:rsidP="00486D0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в течение первых 10 календарных дней при хранении цемента в </w:t>
      </w:r>
      <w:proofErr w:type="spellStart"/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>биг</w:t>
      </w:r>
      <w:proofErr w:type="spellEnd"/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-бегах; </w:t>
      </w:r>
    </w:p>
    <w:p w:rsidR="00486D00" w:rsidRPr="00DB31B5" w:rsidRDefault="00486D00" w:rsidP="00486D0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в течение первых 20 календарных дней при хранении опасного груза в </w:t>
      </w:r>
      <w:proofErr w:type="spellStart"/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>биг</w:t>
      </w:r>
      <w:proofErr w:type="spellEnd"/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-бегах; </w:t>
      </w:r>
    </w:p>
    <w:p w:rsidR="00486D00" w:rsidRPr="00DB31B5" w:rsidRDefault="00486D00" w:rsidP="00486D0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-</w:t>
      </w: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в течение первых 30 календарных дней при хранении зерна в </w:t>
      </w:r>
      <w:proofErr w:type="spellStart"/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>биг</w:t>
      </w:r>
      <w:proofErr w:type="spellEnd"/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-бегах; </w:t>
      </w:r>
    </w:p>
    <w:p w:rsidR="00486D00" w:rsidRPr="00DB31B5" w:rsidRDefault="00486D00" w:rsidP="00486D0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в течение первых 45 календарных дней при хранении прочих грузов.</w:t>
      </w:r>
    </w:p>
    <w:p w:rsidR="00486D00" w:rsidRPr="00DB31B5" w:rsidRDefault="00486D00" w:rsidP="00486D0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>6)</w:t>
      </w:r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За хранение зерновых культур в </w:t>
      </w:r>
      <w:proofErr w:type="spellStart"/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>биг</w:t>
      </w:r>
      <w:proofErr w:type="spellEnd"/>
      <w:r w:rsidRPr="00DB31B5">
        <w:rPr>
          <w:rFonts w:ascii="Times New Roman" w:eastAsia="Calibri" w:hAnsi="Times New Roman" w:cs="Times New Roman"/>
          <w:i/>
          <w:iCs/>
          <w:sz w:val="24"/>
          <w:szCs w:val="24"/>
        </w:rPr>
        <w:t>-бегах в крытом складе в течение первых 12 календарных дней.</w:t>
      </w:r>
    </w:p>
    <w:p w:rsidR="006413C2" w:rsidRPr="00B139D0" w:rsidRDefault="006413C2" w:rsidP="003B6CD5">
      <w:pPr>
        <w:pStyle w:val="a4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B5DA5" w:rsidRPr="0037323F" w:rsidRDefault="002B5DA5" w:rsidP="003B6CD5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139D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Плата за хр</w:t>
      </w:r>
      <w:r w:rsidR="00640042" w:rsidRPr="00B139D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анение прибывших в порт грузов</w:t>
      </w:r>
      <w:r w:rsidRPr="00B139D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B139D0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взимается</w:t>
      </w:r>
      <w:r w:rsidRPr="00B139D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</w:p>
    <w:p w:rsidR="0037323F" w:rsidRPr="00126F39" w:rsidRDefault="00126F39" w:rsidP="003B6CD5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37323F" w:rsidRPr="00126F39">
        <w:rPr>
          <w:rFonts w:ascii="Times New Roman" w:eastAsia="Calibri" w:hAnsi="Times New Roman" w:cs="Times New Roman"/>
          <w:i/>
          <w:iCs/>
          <w:sz w:val="24"/>
          <w:szCs w:val="24"/>
        </w:rPr>
        <w:t>за хранение груженых контейнеров-рефрижераторов с момента поступления на складскую площадку;</w:t>
      </w:r>
    </w:p>
    <w:p w:rsidR="0037323F" w:rsidRPr="0037323F" w:rsidRDefault="00126F39" w:rsidP="003B6CD5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37323F" w:rsidRPr="0037323F">
        <w:rPr>
          <w:rFonts w:ascii="Times New Roman" w:eastAsia="Calibri" w:hAnsi="Times New Roman" w:cs="Times New Roman"/>
          <w:i/>
          <w:iCs/>
          <w:sz w:val="24"/>
          <w:szCs w:val="24"/>
        </w:rPr>
        <w:t>за хранение прибывшего в порт автотранспорта/колесной техники с момента поступления на складскую площадку;</w:t>
      </w:r>
    </w:p>
    <w:p w:rsidR="0037323F" w:rsidRPr="0037323F" w:rsidRDefault="00126F39" w:rsidP="003B6CD5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37323F" w:rsidRPr="003732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за хранение прибывших в порт скоропортящихся грузов (мука и прочие продукты питания), а также негабаритных и тяжеловесных грузов (свыше 10 тонн или более 18м3) с момента поступления </w:t>
      </w:r>
      <w:proofErr w:type="gramStart"/>
      <w:r w:rsidR="0037323F" w:rsidRPr="0037323F">
        <w:rPr>
          <w:rFonts w:ascii="Times New Roman" w:eastAsia="Calibri" w:hAnsi="Times New Roman" w:cs="Times New Roman"/>
          <w:i/>
          <w:iCs/>
          <w:sz w:val="24"/>
          <w:szCs w:val="24"/>
        </w:rPr>
        <w:t>в</w:t>
      </w:r>
      <w:proofErr w:type="gramEnd"/>
      <w:r w:rsidR="0037323F" w:rsidRPr="0037323F">
        <w:rPr>
          <w:rFonts w:ascii="Times New Roman" w:eastAsia="Calibri" w:hAnsi="Times New Roman" w:cs="Times New Roman"/>
          <w:i/>
          <w:iCs/>
          <w:sz w:val="24"/>
          <w:szCs w:val="24"/>
        </w:rPr>
        <w:t>/</w:t>
      </w:r>
      <w:proofErr w:type="gramStart"/>
      <w:r w:rsidR="0037323F" w:rsidRPr="0037323F">
        <w:rPr>
          <w:rFonts w:ascii="Times New Roman" w:eastAsia="Calibri" w:hAnsi="Times New Roman" w:cs="Times New Roman"/>
          <w:i/>
          <w:iCs/>
          <w:sz w:val="24"/>
          <w:szCs w:val="24"/>
        </w:rPr>
        <w:t>на</w:t>
      </w:r>
      <w:proofErr w:type="gramEnd"/>
      <w:r w:rsidR="0037323F" w:rsidRPr="003732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крытый склад/складскую площадку, по ставкам «Прочий груз»;</w:t>
      </w:r>
    </w:p>
    <w:p w:rsidR="0037323F" w:rsidRPr="0037323F" w:rsidRDefault="00126F39" w:rsidP="003B6CD5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37323F" w:rsidRPr="0037323F">
        <w:rPr>
          <w:rFonts w:ascii="Times New Roman" w:eastAsia="Calibri" w:hAnsi="Times New Roman" w:cs="Times New Roman"/>
          <w:i/>
          <w:iCs/>
          <w:sz w:val="24"/>
          <w:szCs w:val="24"/>
        </w:rPr>
        <w:t>за хранение прочих грузов в крытом складе с момента помещения груза в крытый склад;</w:t>
      </w:r>
    </w:p>
    <w:p w:rsidR="0037323F" w:rsidRPr="00B139D0" w:rsidRDefault="00126F39" w:rsidP="003B6CD5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37323F" w:rsidRPr="0037323F">
        <w:rPr>
          <w:rFonts w:ascii="Times New Roman" w:eastAsia="Calibri" w:hAnsi="Times New Roman" w:cs="Times New Roman"/>
          <w:i/>
          <w:iCs/>
          <w:sz w:val="24"/>
          <w:szCs w:val="24"/>
        </w:rPr>
        <w:t>за хранение опасных грузов с момента помещения груза на складскую площадку.</w:t>
      </w:r>
    </w:p>
    <w:p w:rsidR="002B5DA5" w:rsidRPr="00B139D0" w:rsidRDefault="002B5DA5" w:rsidP="003B6CD5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B139D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При расчете платы за хранение грузов неполные сутки считаются </w:t>
      </w:r>
      <w:proofErr w:type="gramStart"/>
      <w:r w:rsidRPr="00B139D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за</w:t>
      </w:r>
      <w:proofErr w:type="gramEnd"/>
      <w:r w:rsidRPr="00B139D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полные.</w:t>
      </w:r>
    </w:p>
    <w:p w:rsidR="002B5DA5" w:rsidRPr="00B139D0" w:rsidRDefault="002B5DA5" w:rsidP="00B363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25427A" w:rsidRPr="00B139D0" w:rsidRDefault="0025427A" w:rsidP="00B363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E63E58" w:rsidRPr="00B139D0" w:rsidRDefault="00450A5A" w:rsidP="007364FB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9D0">
        <w:rPr>
          <w:rFonts w:ascii="Times New Roman" w:hAnsi="Times New Roman" w:cs="Times New Roman"/>
          <w:b/>
          <w:sz w:val="24"/>
          <w:szCs w:val="24"/>
        </w:rPr>
        <w:t>4.</w:t>
      </w:r>
      <w:r w:rsidR="007364FB" w:rsidRPr="00B13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0EA" w:rsidRPr="00B139D0">
        <w:rPr>
          <w:rFonts w:ascii="Times New Roman" w:hAnsi="Times New Roman" w:cs="Times New Roman"/>
          <w:b/>
          <w:sz w:val="24"/>
          <w:szCs w:val="24"/>
        </w:rPr>
        <w:t>У</w:t>
      </w:r>
      <w:r w:rsidR="00E63E58" w:rsidRPr="00B139D0">
        <w:rPr>
          <w:rFonts w:ascii="Times New Roman" w:hAnsi="Times New Roman" w:cs="Times New Roman"/>
          <w:b/>
          <w:sz w:val="24"/>
          <w:szCs w:val="24"/>
        </w:rPr>
        <w:t>слуги хранения на СВХ</w:t>
      </w:r>
    </w:p>
    <w:p w:rsidR="00E63E58" w:rsidRPr="00B139D0" w:rsidRDefault="00E63E58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3402"/>
        <w:gridCol w:w="4678"/>
        <w:gridCol w:w="1843"/>
      </w:tblGrid>
      <w:tr w:rsidR="00E63E58" w:rsidRPr="00B139D0" w:rsidTr="00502E97">
        <w:trPr>
          <w:trHeight w:val="760"/>
        </w:trPr>
        <w:tc>
          <w:tcPr>
            <w:tcW w:w="724" w:type="dxa"/>
            <w:vAlign w:val="center"/>
          </w:tcPr>
          <w:p w:rsidR="00E63E58" w:rsidRPr="00B139D0" w:rsidRDefault="00E63E58" w:rsidP="00E63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39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139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Align w:val="center"/>
          </w:tcPr>
          <w:p w:rsidR="00E63E58" w:rsidRPr="00B139D0" w:rsidRDefault="00E63E58" w:rsidP="00B4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678" w:type="dxa"/>
            <w:vAlign w:val="center"/>
          </w:tcPr>
          <w:p w:rsidR="00E63E58" w:rsidRPr="00B139D0" w:rsidRDefault="00E63E58" w:rsidP="00E63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E63E58" w:rsidRPr="00B139D0" w:rsidRDefault="00E63E58" w:rsidP="00E6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тенге без учета НДС</w:t>
            </w:r>
          </w:p>
        </w:tc>
      </w:tr>
      <w:tr w:rsidR="00E63E58" w:rsidRPr="00B139D0" w:rsidTr="00502E97">
        <w:trPr>
          <w:trHeight w:val="417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63E58" w:rsidRPr="00B139D0" w:rsidRDefault="00E63E58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63E58" w:rsidRPr="00B139D0" w:rsidRDefault="0025427A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63E58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тонну в сутки, за первые 30 календарных суток</w:t>
            </w:r>
          </w:p>
        </w:tc>
        <w:tc>
          <w:tcPr>
            <w:tcW w:w="1843" w:type="dxa"/>
            <w:vAlign w:val="center"/>
          </w:tcPr>
          <w:p w:rsidR="00E63E58" w:rsidRPr="00B139D0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63E58" w:rsidRPr="00B139D0" w:rsidTr="00502E97">
        <w:trPr>
          <w:trHeight w:val="884"/>
        </w:trPr>
        <w:tc>
          <w:tcPr>
            <w:tcW w:w="724" w:type="dxa"/>
            <w:vMerge/>
            <w:shd w:val="clear" w:color="auto" w:fill="auto"/>
            <w:vAlign w:val="center"/>
          </w:tcPr>
          <w:p w:rsidR="00E63E58" w:rsidRPr="00B139D0" w:rsidRDefault="00E63E58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63E58" w:rsidRPr="00B139D0" w:rsidRDefault="0025427A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3E58" w:rsidRPr="00B139D0">
              <w:rPr>
                <w:rFonts w:ascii="Times New Roman" w:hAnsi="Times New Roman" w:cs="Times New Roman"/>
                <w:sz w:val="24"/>
                <w:szCs w:val="24"/>
              </w:rPr>
              <w:t>а тонну в сутки, за последующие 15 календарных суток (по истечении первых 30 календарных суток)</w:t>
            </w:r>
            <w:proofErr w:type="gramEnd"/>
          </w:p>
        </w:tc>
        <w:tc>
          <w:tcPr>
            <w:tcW w:w="1843" w:type="dxa"/>
            <w:vAlign w:val="center"/>
          </w:tcPr>
          <w:p w:rsidR="00E63E58" w:rsidRPr="00B139D0" w:rsidRDefault="00437599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63E58" w:rsidRPr="00B139D0" w:rsidTr="00502E97">
        <w:trPr>
          <w:trHeight w:val="569"/>
        </w:trPr>
        <w:tc>
          <w:tcPr>
            <w:tcW w:w="724" w:type="dxa"/>
            <w:vMerge/>
            <w:shd w:val="clear" w:color="auto" w:fill="auto"/>
            <w:vAlign w:val="center"/>
          </w:tcPr>
          <w:p w:rsidR="00E63E58" w:rsidRPr="00B139D0" w:rsidRDefault="00E63E58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63E58" w:rsidRPr="00B139D0" w:rsidRDefault="0025427A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3E58" w:rsidRPr="00B139D0">
              <w:rPr>
                <w:rFonts w:ascii="Times New Roman" w:hAnsi="Times New Roman" w:cs="Times New Roman"/>
                <w:sz w:val="24"/>
                <w:szCs w:val="24"/>
              </w:rPr>
              <w:t>а тонну в сутки, за каждые последующие сутки</w:t>
            </w:r>
          </w:p>
        </w:tc>
        <w:tc>
          <w:tcPr>
            <w:tcW w:w="1843" w:type="dxa"/>
            <w:vAlign w:val="center"/>
          </w:tcPr>
          <w:p w:rsidR="00E63E58" w:rsidRPr="00B139D0" w:rsidRDefault="001C4755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E63E58" w:rsidRPr="00B139D0" w:rsidTr="00502E97">
        <w:trPr>
          <w:trHeight w:val="261"/>
        </w:trPr>
        <w:tc>
          <w:tcPr>
            <w:tcW w:w="724" w:type="dxa"/>
            <w:shd w:val="clear" w:color="auto" w:fill="auto"/>
            <w:vAlign w:val="center"/>
          </w:tcPr>
          <w:p w:rsidR="00E63E58" w:rsidRPr="00B139D0" w:rsidRDefault="00E63E58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  <w:r w:rsidR="00157713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="00E240A9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63E58" w:rsidRPr="00B139D0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85F" w:rsidRPr="00B139D0" w:rsidTr="00502E97">
        <w:trPr>
          <w:trHeight w:val="600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D0385F" w:rsidRPr="00B139D0" w:rsidRDefault="00D0385F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0385F" w:rsidRPr="00B139D0" w:rsidRDefault="00450A5A" w:rsidP="0045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 20 – футовые                                    (в том числе рефрижераторные контейнеры)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385F" w:rsidRPr="00B139D0" w:rsidRDefault="0025427A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0385F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контейнер в сутки, за первые 30 календарных суток</w:t>
            </w:r>
          </w:p>
        </w:tc>
        <w:tc>
          <w:tcPr>
            <w:tcW w:w="1843" w:type="dxa"/>
            <w:vAlign w:val="center"/>
          </w:tcPr>
          <w:p w:rsidR="00D0385F" w:rsidRPr="00B139D0" w:rsidRDefault="00D0385F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1 661</w:t>
            </w:r>
          </w:p>
        </w:tc>
      </w:tr>
      <w:tr w:rsidR="00D0385F" w:rsidRPr="00B139D0" w:rsidTr="00502E97">
        <w:trPr>
          <w:trHeight w:val="263"/>
        </w:trPr>
        <w:tc>
          <w:tcPr>
            <w:tcW w:w="724" w:type="dxa"/>
            <w:vMerge/>
            <w:shd w:val="clear" w:color="auto" w:fill="auto"/>
            <w:vAlign w:val="center"/>
          </w:tcPr>
          <w:p w:rsidR="00D0385F" w:rsidRPr="00B139D0" w:rsidRDefault="00D0385F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0385F" w:rsidRPr="00B139D0" w:rsidRDefault="00D0385F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0385F" w:rsidRPr="00B139D0" w:rsidRDefault="0025427A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0385F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контейнер в сутки, за каждые последующие сутки</w:t>
            </w:r>
          </w:p>
        </w:tc>
        <w:tc>
          <w:tcPr>
            <w:tcW w:w="1843" w:type="dxa"/>
            <w:vAlign w:val="center"/>
          </w:tcPr>
          <w:p w:rsidR="00D0385F" w:rsidRPr="00B139D0" w:rsidRDefault="00D0385F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2 490</w:t>
            </w:r>
          </w:p>
        </w:tc>
      </w:tr>
      <w:tr w:rsidR="00D0385F" w:rsidRPr="00B139D0" w:rsidTr="00502E97">
        <w:trPr>
          <w:trHeight w:val="581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D0385F" w:rsidRPr="00B139D0" w:rsidRDefault="00D0385F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0385F" w:rsidRPr="00B139D0" w:rsidRDefault="00450A5A" w:rsidP="0045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 40-45 футовые                                    (в том числе рефрижераторные контейнеры)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385F" w:rsidRPr="00B139D0" w:rsidRDefault="0025427A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0385F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контейнер в сутки, за первые 30 календарных суток</w:t>
            </w:r>
          </w:p>
        </w:tc>
        <w:tc>
          <w:tcPr>
            <w:tcW w:w="1843" w:type="dxa"/>
            <w:vAlign w:val="center"/>
          </w:tcPr>
          <w:p w:rsidR="00D0385F" w:rsidRPr="00B139D0" w:rsidRDefault="00D0385F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2 766</w:t>
            </w:r>
          </w:p>
        </w:tc>
      </w:tr>
      <w:tr w:rsidR="00D0385F" w:rsidRPr="00B139D0" w:rsidTr="00502E97">
        <w:trPr>
          <w:trHeight w:val="323"/>
        </w:trPr>
        <w:tc>
          <w:tcPr>
            <w:tcW w:w="724" w:type="dxa"/>
            <w:vMerge/>
            <w:shd w:val="clear" w:color="auto" w:fill="auto"/>
            <w:vAlign w:val="center"/>
          </w:tcPr>
          <w:p w:rsidR="00D0385F" w:rsidRPr="00B139D0" w:rsidRDefault="00D0385F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0385F" w:rsidRPr="00B139D0" w:rsidRDefault="00D0385F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0385F" w:rsidRPr="00B139D0" w:rsidRDefault="0025427A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0385F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контейнер в сутки, за каждые последующие сутки</w:t>
            </w:r>
          </w:p>
        </w:tc>
        <w:tc>
          <w:tcPr>
            <w:tcW w:w="1843" w:type="dxa"/>
            <w:vAlign w:val="center"/>
          </w:tcPr>
          <w:p w:rsidR="00D0385F" w:rsidRPr="00B139D0" w:rsidRDefault="00D0385F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4 149</w:t>
            </w:r>
          </w:p>
        </w:tc>
      </w:tr>
      <w:tr w:rsidR="00E63E58" w:rsidRPr="00B139D0" w:rsidTr="00502E97">
        <w:trPr>
          <w:trHeight w:val="242"/>
        </w:trPr>
        <w:tc>
          <w:tcPr>
            <w:tcW w:w="724" w:type="dxa"/>
            <w:shd w:val="clear" w:color="auto" w:fill="auto"/>
            <w:vAlign w:val="center"/>
          </w:tcPr>
          <w:p w:rsidR="00E63E58" w:rsidRPr="00B139D0" w:rsidRDefault="0002214B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Автотранспорт/колесная техника</w:t>
            </w:r>
            <w:r w:rsidR="00D0385F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63E58" w:rsidRPr="00B139D0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E58" w:rsidRPr="00B139D0" w:rsidTr="00502E97">
        <w:trPr>
          <w:trHeight w:val="329"/>
        </w:trPr>
        <w:tc>
          <w:tcPr>
            <w:tcW w:w="724" w:type="dxa"/>
            <w:shd w:val="clear" w:color="auto" w:fill="auto"/>
            <w:vAlign w:val="center"/>
          </w:tcPr>
          <w:p w:rsidR="00E63E58" w:rsidRPr="00B139D0" w:rsidRDefault="0002214B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Легковой автотранспорт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63E58" w:rsidRPr="00B139D0" w:rsidRDefault="0025427A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63E58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единицу в сутки</w:t>
            </w:r>
          </w:p>
        </w:tc>
        <w:tc>
          <w:tcPr>
            <w:tcW w:w="1843" w:type="dxa"/>
            <w:vAlign w:val="center"/>
          </w:tcPr>
          <w:p w:rsidR="00E63E58" w:rsidRPr="00B139D0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583D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</w:tr>
      <w:tr w:rsidR="00E63E58" w:rsidRPr="00B139D0" w:rsidTr="00502E97">
        <w:trPr>
          <w:trHeight w:val="600"/>
        </w:trPr>
        <w:tc>
          <w:tcPr>
            <w:tcW w:w="724" w:type="dxa"/>
            <w:shd w:val="clear" w:color="auto" w:fill="auto"/>
            <w:vAlign w:val="center"/>
          </w:tcPr>
          <w:p w:rsidR="00E63E58" w:rsidRPr="00B139D0" w:rsidRDefault="0002214B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 автотранспорт, </w:t>
            </w:r>
          </w:p>
          <w:p w:rsidR="00E63E58" w:rsidRPr="00B139D0" w:rsidRDefault="00E63E58" w:rsidP="0045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колесная техника весом </w:t>
            </w:r>
            <w:r w:rsidR="00450A5A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 тонн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63E58" w:rsidRPr="00B139D0" w:rsidRDefault="0025427A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63E58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единицу в сутки</w:t>
            </w:r>
          </w:p>
        </w:tc>
        <w:tc>
          <w:tcPr>
            <w:tcW w:w="1843" w:type="dxa"/>
            <w:vAlign w:val="center"/>
          </w:tcPr>
          <w:p w:rsidR="00E63E58" w:rsidRPr="00B139D0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7583D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755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</w:tr>
      <w:tr w:rsidR="00E63E58" w:rsidRPr="00B139D0" w:rsidTr="00502E97">
        <w:trPr>
          <w:trHeight w:val="600"/>
        </w:trPr>
        <w:tc>
          <w:tcPr>
            <w:tcW w:w="724" w:type="dxa"/>
            <w:shd w:val="clear" w:color="auto" w:fill="auto"/>
            <w:vAlign w:val="center"/>
          </w:tcPr>
          <w:p w:rsidR="00E63E58" w:rsidRPr="00B139D0" w:rsidRDefault="0002214B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 автотранспорт, </w:t>
            </w:r>
          </w:p>
          <w:p w:rsidR="00E63E58" w:rsidRPr="00B139D0" w:rsidRDefault="00E63E58" w:rsidP="0045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колесная техника весом</w:t>
            </w:r>
            <w:r w:rsidR="00450A5A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15 до 25 тонн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63E58" w:rsidRPr="00B139D0" w:rsidRDefault="0025427A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63E58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единицу в сутки</w:t>
            </w:r>
          </w:p>
        </w:tc>
        <w:tc>
          <w:tcPr>
            <w:tcW w:w="1843" w:type="dxa"/>
            <w:vAlign w:val="center"/>
          </w:tcPr>
          <w:p w:rsidR="00E63E58" w:rsidRPr="00B139D0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7583D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E63E58" w:rsidRPr="00B139D0" w:rsidTr="00502E97">
        <w:trPr>
          <w:trHeight w:val="600"/>
        </w:trPr>
        <w:tc>
          <w:tcPr>
            <w:tcW w:w="724" w:type="dxa"/>
            <w:shd w:val="clear" w:color="auto" w:fill="auto"/>
            <w:vAlign w:val="center"/>
          </w:tcPr>
          <w:p w:rsidR="00E63E58" w:rsidRPr="00B139D0" w:rsidRDefault="0002214B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 автотранспорт, </w:t>
            </w:r>
          </w:p>
          <w:p w:rsidR="00E63E58" w:rsidRPr="00B139D0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колесная техника весом свыше 25 тонн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63E58" w:rsidRPr="00B139D0" w:rsidRDefault="0025427A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63E58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единицу в сутки</w:t>
            </w:r>
          </w:p>
        </w:tc>
        <w:tc>
          <w:tcPr>
            <w:tcW w:w="1843" w:type="dxa"/>
            <w:vAlign w:val="center"/>
          </w:tcPr>
          <w:p w:rsidR="00E63E58" w:rsidRPr="00B139D0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583D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  <w:p w:rsidR="00E63E58" w:rsidRPr="00B139D0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E58" w:rsidRPr="00B139D0" w:rsidTr="00502E97">
        <w:trPr>
          <w:trHeight w:val="403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63E58" w:rsidRPr="00B139D0" w:rsidRDefault="0002214B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Прочий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груз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63E58" w:rsidRPr="00B139D0" w:rsidRDefault="0025427A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63E58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тонну в сутки, за первые 30 </w:t>
            </w:r>
            <w:r w:rsidR="00E63E58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календарных суток</w:t>
            </w:r>
          </w:p>
        </w:tc>
        <w:tc>
          <w:tcPr>
            <w:tcW w:w="1843" w:type="dxa"/>
            <w:vAlign w:val="center"/>
          </w:tcPr>
          <w:p w:rsidR="00E63E58" w:rsidRPr="00B139D0" w:rsidRDefault="001C4755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</w:tr>
      <w:tr w:rsidR="00E63E58" w:rsidRPr="00B139D0" w:rsidTr="00502E97">
        <w:trPr>
          <w:trHeight w:val="403"/>
        </w:trPr>
        <w:tc>
          <w:tcPr>
            <w:tcW w:w="724" w:type="dxa"/>
            <w:vMerge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63E58" w:rsidRPr="00B139D0" w:rsidRDefault="0025427A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63E58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тонну в сутки, за каждые последующие сутки</w:t>
            </w:r>
          </w:p>
        </w:tc>
        <w:tc>
          <w:tcPr>
            <w:tcW w:w="1843" w:type="dxa"/>
            <w:vAlign w:val="center"/>
          </w:tcPr>
          <w:p w:rsidR="00E63E58" w:rsidRPr="00B139D0" w:rsidRDefault="001C4755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450A5A" w:rsidRPr="00B139D0" w:rsidTr="00502E97">
        <w:trPr>
          <w:trHeight w:val="403"/>
        </w:trPr>
        <w:tc>
          <w:tcPr>
            <w:tcW w:w="724" w:type="dxa"/>
            <w:shd w:val="clear" w:color="auto" w:fill="auto"/>
            <w:vAlign w:val="center"/>
          </w:tcPr>
          <w:p w:rsidR="00450A5A" w:rsidRPr="00B139D0" w:rsidRDefault="005C1ABF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0A5A" w:rsidRPr="00B139D0" w:rsidRDefault="00450A5A" w:rsidP="00736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Контейнеры-рефриж</w:t>
            </w:r>
            <w:r w:rsidR="007364FB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ераторы              20 футовые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0A5A" w:rsidRPr="00B139D0" w:rsidRDefault="00450A5A" w:rsidP="0045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контейнер в сутки</w:t>
            </w:r>
          </w:p>
        </w:tc>
        <w:tc>
          <w:tcPr>
            <w:tcW w:w="1843" w:type="dxa"/>
            <w:vAlign w:val="center"/>
          </w:tcPr>
          <w:p w:rsidR="00450A5A" w:rsidRPr="00B139D0" w:rsidRDefault="00450A5A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14 411</w:t>
            </w:r>
          </w:p>
        </w:tc>
      </w:tr>
      <w:tr w:rsidR="00450A5A" w:rsidRPr="00B139D0" w:rsidTr="00502E97">
        <w:trPr>
          <w:trHeight w:val="403"/>
        </w:trPr>
        <w:tc>
          <w:tcPr>
            <w:tcW w:w="724" w:type="dxa"/>
            <w:shd w:val="clear" w:color="auto" w:fill="auto"/>
            <w:vAlign w:val="center"/>
          </w:tcPr>
          <w:p w:rsidR="00450A5A" w:rsidRPr="00B139D0" w:rsidRDefault="005C1ABF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0A5A" w:rsidRPr="00B139D0" w:rsidRDefault="00450A5A" w:rsidP="007364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Контейнеры-рефрижераторы            40 -</w:t>
            </w:r>
            <w:r w:rsidR="007B05DC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  <w:r w:rsidR="007364FB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футовые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0A5A" w:rsidRPr="00B139D0" w:rsidRDefault="00450A5A" w:rsidP="0045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контейнер в сутки</w:t>
            </w:r>
          </w:p>
        </w:tc>
        <w:tc>
          <w:tcPr>
            <w:tcW w:w="1843" w:type="dxa"/>
            <w:vAlign w:val="center"/>
          </w:tcPr>
          <w:p w:rsidR="00450A5A" w:rsidRPr="00B139D0" w:rsidRDefault="00450A5A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17 435</w:t>
            </w:r>
          </w:p>
        </w:tc>
      </w:tr>
      <w:tr w:rsidR="002F43D5" w:rsidRPr="00B139D0" w:rsidTr="00502E97">
        <w:trPr>
          <w:trHeight w:val="403"/>
        </w:trPr>
        <w:tc>
          <w:tcPr>
            <w:tcW w:w="724" w:type="dxa"/>
            <w:shd w:val="clear" w:color="auto" w:fill="auto"/>
            <w:vAlign w:val="center"/>
          </w:tcPr>
          <w:p w:rsidR="002F43D5" w:rsidRPr="00B139D0" w:rsidRDefault="002F43D5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43D5" w:rsidRPr="00B139D0" w:rsidRDefault="002F43D5" w:rsidP="007364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Опасный груз, в том числе: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F43D5" w:rsidRPr="00B139D0" w:rsidRDefault="002F43D5" w:rsidP="0045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F43D5" w:rsidRPr="00B139D0" w:rsidRDefault="002F43D5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D5" w:rsidRPr="00B139D0" w:rsidTr="00502E97">
        <w:trPr>
          <w:trHeight w:val="403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F43D5" w:rsidRPr="00B139D0" w:rsidRDefault="002F43D5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F43D5" w:rsidRPr="00B139D0" w:rsidRDefault="002F43D5" w:rsidP="002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 xml:space="preserve">Грузы в </w:t>
            </w:r>
            <w:proofErr w:type="spellStart"/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-бегах и на паллетах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F43D5" w:rsidRPr="00B139D0" w:rsidRDefault="002F43D5" w:rsidP="002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тонну в сутки, за первые 30 календарных суток</w:t>
            </w:r>
          </w:p>
        </w:tc>
        <w:tc>
          <w:tcPr>
            <w:tcW w:w="1843" w:type="dxa"/>
            <w:vAlign w:val="center"/>
          </w:tcPr>
          <w:p w:rsidR="002F43D5" w:rsidRPr="00B139D0" w:rsidRDefault="002F43D5" w:rsidP="0027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F43D5" w:rsidRPr="00B139D0" w:rsidTr="00502E97">
        <w:trPr>
          <w:trHeight w:val="403"/>
        </w:trPr>
        <w:tc>
          <w:tcPr>
            <w:tcW w:w="724" w:type="dxa"/>
            <w:vMerge/>
            <w:shd w:val="clear" w:color="auto" w:fill="auto"/>
            <w:vAlign w:val="center"/>
          </w:tcPr>
          <w:p w:rsidR="002F43D5" w:rsidRPr="00B139D0" w:rsidRDefault="002F43D5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F43D5" w:rsidRPr="00B139D0" w:rsidRDefault="002F43D5" w:rsidP="007364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F43D5" w:rsidRPr="00B139D0" w:rsidRDefault="002F43D5" w:rsidP="0045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тонну в сутки, за каждые последующие сутки</w:t>
            </w:r>
          </w:p>
        </w:tc>
        <w:tc>
          <w:tcPr>
            <w:tcW w:w="1843" w:type="dxa"/>
            <w:vAlign w:val="center"/>
          </w:tcPr>
          <w:p w:rsidR="002F43D5" w:rsidRPr="00B139D0" w:rsidRDefault="002F43D5" w:rsidP="002F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2F43D5" w:rsidRPr="00B139D0" w:rsidTr="00502E97">
        <w:trPr>
          <w:trHeight w:val="403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F43D5" w:rsidRPr="00B139D0" w:rsidRDefault="002F43D5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F43D5" w:rsidRPr="00B139D0" w:rsidRDefault="002F43D5" w:rsidP="002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 20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-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футовый </w:t>
            </w:r>
          </w:p>
          <w:p w:rsidR="002F43D5" w:rsidRPr="00B139D0" w:rsidRDefault="002F43D5" w:rsidP="002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F43D5" w:rsidRPr="00B139D0" w:rsidRDefault="002F43D5" w:rsidP="002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сутки, за первые 30 календарных суток</w:t>
            </w:r>
          </w:p>
        </w:tc>
        <w:tc>
          <w:tcPr>
            <w:tcW w:w="1843" w:type="dxa"/>
            <w:vAlign w:val="center"/>
          </w:tcPr>
          <w:p w:rsidR="002F43D5" w:rsidRPr="00B139D0" w:rsidRDefault="002F43D5" w:rsidP="0027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2 699</w:t>
            </w:r>
          </w:p>
        </w:tc>
      </w:tr>
      <w:tr w:rsidR="002F43D5" w:rsidRPr="00B139D0" w:rsidTr="00502E97">
        <w:trPr>
          <w:trHeight w:val="403"/>
        </w:trPr>
        <w:tc>
          <w:tcPr>
            <w:tcW w:w="724" w:type="dxa"/>
            <w:vMerge/>
            <w:shd w:val="clear" w:color="auto" w:fill="auto"/>
            <w:vAlign w:val="center"/>
          </w:tcPr>
          <w:p w:rsidR="002F43D5" w:rsidRPr="00B139D0" w:rsidRDefault="002F43D5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F43D5" w:rsidRPr="00B139D0" w:rsidRDefault="002F43D5" w:rsidP="007364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F43D5" w:rsidRPr="00B139D0" w:rsidRDefault="002F43D5" w:rsidP="0045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сутки, за каждые последующие сутки</w:t>
            </w:r>
          </w:p>
        </w:tc>
        <w:tc>
          <w:tcPr>
            <w:tcW w:w="1843" w:type="dxa"/>
            <w:vAlign w:val="center"/>
          </w:tcPr>
          <w:p w:rsidR="002F43D5" w:rsidRPr="00B139D0" w:rsidRDefault="002F43D5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4 049</w:t>
            </w:r>
          </w:p>
        </w:tc>
      </w:tr>
      <w:tr w:rsidR="002F43D5" w:rsidRPr="00B139D0" w:rsidTr="00502E97">
        <w:trPr>
          <w:trHeight w:val="403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F43D5" w:rsidRPr="00B139D0" w:rsidRDefault="002F43D5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F43D5" w:rsidRPr="00B139D0" w:rsidRDefault="002F43D5" w:rsidP="002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 40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,45 -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футовые </w:t>
            </w:r>
          </w:p>
          <w:p w:rsidR="002F43D5" w:rsidRPr="00B139D0" w:rsidRDefault="002F43D5" w:rsidP="002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F43D5" w:rsidRPr="00B139D0" w:rsidRDefault="002F43D5" w:rsidP="002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сутки, за первые 30 календарных суток</w:t>
            </w:r>
          </w:p>
        </w:tc>
        <w:tc>
          <w:tcPr>
            <w:tcW w:w="1843" w:type="dxa"/>
            <w:vAlign w:val="center"/>
          </w:tcPr>
          <w:p w:rsidR="002F43D5" w:rsidRPr="00B139D0" w:rsidRDefault="002F43D5" w:rsidP="0027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4 497</w:t>
            </w:r>
          </w:p>
        </w:tc>
      </w:tr>
      <w:tr w:rsidR="002F43D5" w:rsidRPr="00B139D0" w:rsidTr="00502E97">
        <w:trPr>
          <w:trHeight w:val="403"/>
        </w:trPr>
        <w:tc>
          <w:tcPr>
            <w:tcW w:w="724" w:type="dxa"/>
            <w:vMerge/>
            <w:shd w:val="clear" w:color="auto" w:fill="auto"/>
            <w:vAlign w:val="center"/>
          </w:tcPr>
          <w:p w:rsidR="002F43D5" w:rsidRPr="00B139D0" w:rsidRDefault="002F43D5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F43D5" w:rsidRPr="00B139D0" w:rsidRDefault="002F43D5" w:rsidP="007364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F43D5" w:rsidRPr="00B139D0" w:rsidRDefault="002F43D5" w:rsidP="0045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сутки, за каждые последующие сутки</w:t>
            </w:r>
          </w:p>
        </w:tc>
        <w:tc>
          <w:tcPr>
            <w:tcW w:w="1843" w:type="dxa"/>
            <w:vAlign w:val="center"/>
          </w:tcPr>
          <w:p w:rsidR="002F43D5" w:rsidRPr="00B139D0" w:rsidRDefault="002F43D5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6 747</w:t>
            </w:r>
          </w:p>
        </w:tc>
      </w:tr>
    </w:tbl>
    <w:p w:rsidR="005A4D1A" w:rsidRPr="00B139D0" w:rsidRDefault="005A4D1A" w:rsidP="005A4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27A" w:rsidRPr="00B139D0" w:rsidRDefault="00450A5A" w:rsidP="0073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9D0">
        <w:rPr>
          <w:rFonts w:ascii="Times New Roman" w:hAnsi="Times New Roman" w:cs="Times New Roman"/>
          <w:sz w:val="24"/>
          <w:szCs w:val="24"/>
        </w:rPr>
        <w:t xml:space="preserve">* </w:t>
      </w:r>
      <w:r w:rsidR="00BE7228" w:rsidRPr="00B139D0">
        <w:rPr>
          <w:rFonts w:ascii="Times New Roman" w:hAnsi="Times New Roman" w:cs="Times New Roman"/>
          <w:sz w:val="24"/>
          <w:szCs w:val="24"/>
        </w:rPr>
        <w:t xml:space="preserve">с учетом присоединения к </w:t>
      </w:r>
      <w:proofErr w:type="spellStart"/>
      <w:r w:rsidR="00BE7228" w:rsidRPr="00B139D0">
        <w:rPr>
          <w:rFonts w:ascii="Times New Roman" w:hAnsi="Times New Roman" w:cs="Times New Roman"/>
          <w:sz w:val="24"/>
          <w:szCs w:val="24"/>
        </w:rPr>
        <w:t>реф</w:t>
      </w:r>
      <w:proofErr w:type="gramStart"/>
      <w:r w:rsidR="00BE7228" w:rsidRPr="00B139D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E7228" w:rsidRPr="00B139D0">
        <w:rPr>
          <w:rFonts w:ascii="Times New Roman" w:hAnsi="Times New Roman" w:cs="Times New Roman"/>
          <w:sz w:val="24"/>
          <w:szCs w:val="24"/>
        </w:rPr>
        <w:t>олонке</w:t>
      </w:r>
      <w:proofErr w:type="spellEnd"/>
    </w:p>
    <w:p w:rsidR="00450A5A" w:rsidRPr="00B139D0" w:rsidRDefault="00450A5A" w:rsidP="0045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DA5" w:rsidRDefault="002B5DA5" w:rsidP="008B1F8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9D0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37323F" w:rsidRPr="0037323F" w:rsidRDefault="0037323F" w:rsidP="00B50970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732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плата за хранение порожних контейнеров, прибывших (экспорт/импорт) в порт Актау в рамках регулярной контейнерной линии по маршруту ТМТМ не взимается; </w:t>
      </w:r>
    </w:p>
    <w:p w:rsidR="0037323F" w:rsidRPr="0037323F" w:rsidRDefault="0037323F" w:rsidP="00B50970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732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плата за хранение грузов, в том числе опасных грузов, на складе временного хранения взимается с момента помещения грузов на СВХ; </w:t>
      </w:r>
    </w:p>
    <w:p w:rsidR="0037323F" w:rsidRPr="0037323F" w:rsidRDefault="0037323F" w:rsidP="00B50970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732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 расчете платы за хранение грузов неполные сутки считаются </w:t>
      </w:r>
      <w:proofErr w:type="gramStart"/>
      <w:r w:rsidRPr="0037323F">
        <w:rPr>
          <w:rFonts w:ascii="Times New Roman" w:eastAsia="Calibri" w:hAnsi="Times New Roman" w:cs="Times New Roman"/>
          <w:i/>
          <w:iCs/>
          <w:sz w:val="24"/>
          <w:szCs w:val="24"/>
        </w:rPr>
        <w:t>за</w:t>
      </w:r>
      <w:proofErr w:type="gramEnd"/>
      <w:r w:rsidRPr="003732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полные. </w:t>
      </w:r>
    </w:p>
    <w:p w:rsidR="003E28C6" w:rsidRPr="00B139D0" w:rsidRDefault="003E28C6" w:rsidP="00AC3E9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C3E99" w:rsidRPr="00B139D0" w:rsidRDefault="00547E23" w:rsidP="0048607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9D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A4D1A" w:rsidRPr="00B139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6079" w:rsidRPr="00B13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385F" w:rsidRPr="00B139D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C3E99" w:rsidRPr="00B139D0">
        <w:rPr>
          <w:rFonts w:ascii="Times New Roman" w:hAnsi="Times New Roman" w:cs="Times New Roman"/>
          <w:b/>
          <w:bCs/>
          <w:sz w:val="24"/>
          <w:szCs w:val="24"/>
        </w:rPr>
        <w:t>слуги за заход судна в морской порт для производства грузовых операций и/или иных целей с последующим выходом из порта (судозаход)</w:t>
      </w:r>
    </w:p>
    <w:p w:rsidR="00AC3E99" w:rsidRDefault="00AC3E99" w:rsidP="00AC3E9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47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0"/>
        <w:gridCol w:w="4700"/>
        <w:gridCol w:w="2835"/>
        <w:gridCol w:w="2552"/>
      </w:tblGrid>
      <w:tr w:rsidR="003E1F6E" w:rsidRPr="00B139D0" w:rsidTr="002F607D">
        <w:trPr>
          <w:trHeight w:val="712"/>
        </w:trPr>
        <w:tc>
          <w:tcPr>
            <w:tcW w:w="560" w:type="dxa"/>
            <w:shd w:val="clear" w:color="auto" w:fill="auto"/>
            <w:vAlign w:val="center"/>
            <w:hideMark/>
          </w:tcPr>
          <w:p w:rsidR="003E1F6E" w:rsidRPr="00B139D0" w:rsidRDefault="003E1F6E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E1F6E" w:rsidRPr="00B139D0" w:rsidRDefault="003E1F6E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E1F6E" w:rsidRPr="00B139D0" w:rsidRDefault="003E1F6E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vAlign w:val="center"/>
          </w:tcPr>
          <w:p w:rsidR="003E1F6E" w:rsidRPr="00B139D0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тенге без учета НДС</w:t>
            </w:r>
          </w:p>
        </w:tc>
      </w:tr>
      <w:tr w:rsidR="003E1F6E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E1F6E" w:rsidRPr="00B139D0" w:rsidRDefault="003E1F6E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5" w:type="dxa"/>
            <w:gridSpan w:val="2"/>
            <w:shd w:val="clear" w:color="auto" w:fill="auto"/>
            <w:vAlign w:val="center"/>
            <w:hideMark/>
          </w:tcPr>
          <w:p w:rsidR="003E1F6E" w:rsidRPr="00B139D0" w:rsidRDefault="003E1F6E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Корабельные</w:t>
            </w:r>
          </w:p>
        </w:tc>
        <w:tc>
          <w:tcPr>
            <w:tcW w:w="2552" w:type="dxa"/>
          </w:tcPr>
          <w:p w:rsidR="003E1F6E" w:rsidRPr="00B139D0" w:rsidRDefault="003E1F6E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17F3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DD6D0C" w:rsidRPr="00B139D0" w:rsidRDefault="00DD6D0C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D0C" w:rsidRPr="00B139D0" w:rsidRDefault="00DD6D0C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A5A" w:rsidRPr="00B139D0" w:rsidRDefault="009917F3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475FA"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БРТ</w:t>
            </w:r>
            <w:r w:rsidR="00DA3F25"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отдельно за вход и отдельно за выход</w:t>
            </w:r>
            <w:r w:rsidR="00450A5A"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  <w:p w:rsidR="009917F3" w:rsidRPr="00B139D0" w:rsidRDefault="009917F3" w:rsidP="00DA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917F3" w:rsidRPr="00B139D0" w:rsidRDefault="0001120D" w:rsidP="0001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165,19</w:t>
            </w:r>
          </w:p>
        </w:tc>
      </w:tr>
      <w:tr w:rsidR="009917F3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917F3" w:rsidRPr="00B139D0" w:rsidRDefault="009917F3" w:rsidP="000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</w:tr>
      <w:tr w:rsidR="009917F3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</w:t>
            </w:r>
          </w:p>
        </w:tc>
        <w:tc>
          <w:tcPr>
            <w:tcW w:w="2835" w:type="dxa"/>
            <w:vMerge/>
            <w:vAlign w:val="center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917F3" w:rsidRPr="00B139D0" w:rsidRDefault="009917F3" w:rsidP="000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10,64</w:t>
            </w:r>
          </w:p>
        </w:tc>
      </w:tr>
      <w:tr w:rsidR="009917F3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917F3" w:rsidRPr="00B139D0" w:rsidRDefault="00F955C0" w:rsidP="000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96,90</w:t>
            </w:r>
          </w:p>
        </w:tc>
      </w:tr>
      <w:tr w:rsidR="009917F3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5" w:type="dxa"/>
            <w:gridSpan w:val="2"/>
            <w:shd w:val="clear" w:color="auto" w:fill="auto"/>
            <w:vAlign w:val="center"/>
            <w:hideMark/>
          </w:tcPr>
          <w:p w:rsidR="00650184" w:rsidRPr="00B139D0" w:rsidRDefault="00F643DE" w:rsidP="00650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Навигационные </w:t>
            </w:r>
          </w:p>
        </w:tc>
        <w:tc>
          <w:tcPr>
            <w:tcW w:w="2552" w:type="dxa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139D0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139D0" w:rsidRPr="00B139D0" w:rsidRDefault="00B139D0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139D0" w:rsidRPr="00B139D0" w:rsidRDefault="00B139D0" w:rsidP="00DA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БРТ отдельно за вход и отдельно за выход</w:t>
            </w:r>
          </w:p>
        </w:tc>
        <w:tc>
          <w:tcPr>
            <w:tcW w:w="2552" w:type="dxa"/>
            <w:vAlign w:val="center"/>
          </w:tcPr>
          <w:p w:rsidR="00B139D0" w:rsidRPr="00B139D0" w:rsidRDefault="00B139D0" w:rsidP="001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26,21</w:t>
            </w:r>
          </w:p>
        </w:tc>
      </w:tr>
      <w:tr w:rsidR="00B139D0" w:rsidRPr="00B139D0" w:rsidTr="00B139D0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139D0" w:rsidRPr="00B139D0" w:rsidRDefault="00B139D0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B139D0" w:rsidRPr="00B139D0" w:rsidRDefault="00B139D0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</w:tr>
      <w:tr w:rsidR="00B139D0" w:rsidRPr="00B139D0" w:rsidTr="00B139D0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B139D0" w:rsidRPr="00B139D0" w:rsidRDefault="00B139D0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B139D0" w:rsidRPr="00B139D0" w:rsidRDefault="00B139D0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B139D0" w:rsidRPr="00B139D0" w:rsidTr="00B139D0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B139D0" w:rsidRPr="00B139D0" w:rsidRDefault="00B139D0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B139D0" w:rsidRPr="00B139D0" w:rsidRDefault="00B139D0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18,12</w:t>
            </w:r>
          </w:p>
        </w:tc>
      </w:tr>
      <w:tr w:rsidR="009917F3" w:rsidRPr="00B139D0" w:rsidTr="002F607D">
        <w:trPr>
          <w:trHeight w:val="418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5" w:type="dxa"/>
            <w:gridSpan w:val="2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проход каналом</w:t>
            </w:r>
          </w:p>
        </w:tc>
        <w:tc>
          <w:tcPr>
            <w:tcW w:w="2552" w:type="dxa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17F3" w:rsidRPr="00B139D0" w:rsidTr="002F607D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917F3" w:rsidRPr="00B139D0" w:rsidRDefault="009917F3" w:rsidP="0065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475FA"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БРТ</w:t>
            </w: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каждом прохождени</w:t>
            </w:r>
            <w:r w:rsidR="0065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канала в </w:t>
            </w: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один конец</w:t>
            </w:r>
          </w:p>
        </w:tc>
        <w:tc>
          <w:tcPr>
            <w:tcW w:w="2552" w:type="dxa"/>
            <w:vAlign w:val="center"/>
          </w:tcPr>
          <w:p w:rsidR="009917F3" w:rsidRPr="00B139D0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0,85</w:t>
            </w:r>
          </w:p>
        </w:tc>
      </w:tr>
      <w:tr w:rsidR="009917F3" w:rsidRPr="00B139D0" w:rsidTr="002F607D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917F3" w:rsidRPr="00B139D0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9917F3" w:rsidRPr="00B139D0" w:rsidTr="002F607D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</w:t>
            </w:r>
          </w:p>
        </w:tc>
        <w:tc>
          <w:tcPr>
            <w:tcW w:w="2835" w:type="dxa"/>
            <w:vMerge/>
            <w:vAlign w:val="center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917F3" w:rsidRPr="00B139D0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9917F3" w:rsidRPr="00B139D0" w:rsidTr="002F607D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917F3" w:rsidRPr="00B139D0" w:rsidRDefault="009917F3" w:rsidP="00F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="00F955C0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17F3" w:rsidRPr="00B139D0" w:rsidTr="002F607D">
        <w:trPr>
          <w:trHeight w:val="407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5" w:type="dxa"/>
            <w:gridSpan w:val="2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Причальные</w:t>
            </w:r>
            <w:proofErr w:type="gramEnd"/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под грузовыми операциями</w:t>
            </w:r>
          </w:p>
        </w:tc>
        <w:tc>
          <w:tcPr>
            <w:tcW w:w="2552" w:type="dxa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50A5A" w:rsidRPr="00B139D0" w:rsidTr="002F607D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50A5A" w:rsidRPr="00B139D0" w:rsidRDefault="00450A5A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БРТ</w:t>
            </w:r>
          </w:p>
        </w:tc>
        <w:tc>
          <w:tcPr>
            <w:tcW w:w="2552" w:type="dxa"/>
            <w:vAlign w:val="center"/>
          </w:tcPr>
          <w:p w:rsidR="00450A5A" w:rsidRPr="00B139D0" w:rsidRDefault="00450A5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144,38</w:t>
            </w:r>
          </w:p>
        </w:tc>
      </w:tr>
      <w:tr w:rsidR="00450A5A" w:rsidRPr="00B139D0" w:rsidTr="002F607D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50A5A" w:rsidRPr="00B139D0" w:rsidRDefault="00450A5A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0A5A" w:rsidRPr="00B139D0" w:rsidRDefault="00450A5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28,09</w:t>
            </w:r>
          </w:p>
        </w:tc>
      </w:tr>
      <w:tr w:rsidR="00450A5A" w:rsidRPr="00B139D0" w:rsidTr="002F607D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50A5A" w:rsidRPr="00B139D0" w:rsidRDefault="00450A5A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0A5A" w:rsidRPr="00B139D0" w:rsidRDefault="00450A5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</w:tc>
      </w:tr>
      <w:tr w:rsidR="00450A5A" w:rsidRPr="00B139D0" w:rsidTr="002F607D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0A5A" w:rsidRPr="00B139D0" w:rsidRDefault="00450A5A" w:rsidP="00A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955C0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A3A8C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9917F3" w:rsidRPr="00B139D0" w:rsidTr="002F607D">
        <w:trPr>
          <w:trHeight w:val="455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5" w:type="dxa"/>
            <w:gridSpan w:val="2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Причальные</w:t>
            </w:r>
            <w:proofErr w:type="gramEnd"/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вне грузовых операций</w:t>
            </w:r>
          </w:p>
        </w:tc>
        <w:tc>
          <w:tcPr>
            <w:tcW w:w="2552" w:type="dxa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50A5A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50A5A" w:rsidRPr="00B139D0" w:rsidRDefault="00450A5A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БРТ в сутки</w:t>
            </w:r>
          </w:p>
        </w:tc>
        <w:tc>
          <w:tcPr>
            <w:tcW w:w="2552" w:type="dxa"/>
            <w:vAlign w:val="center"/>
          </w:tcPr>
          <w:p w:rsidR="00450A5A" w:rsidRPr="00B139D0" w:rsidRDefault="00450A5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131,19</w:t>
            </w:r>
          </w:p>
        </w:tc>
      </w:tr>
      <w:tr w:rsidR="00450A5A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50A5A" w:rsidRPr="00B139D0" w:rsidRDefault="00450A5A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0A5A" w:rsidRPr="00B139D0" w:rsidRDefault="00450A5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16,81</w:t>
            </w:r>
          </w:p>
        </w:tc>
      </w:tr>
      <w:tr w:rsidR="00450A5A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50A5A" w:rsidRPr="00B139D0" w:rsidRDefault="00450A5A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0A5A" w:rsidRPr="00B139D0" w:rsidRDefault="00450A5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</w:tr>
      <w:tr w:rsidR="00450A5A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0A5A" w:rsidRPr="00B139D0" w:rsidRDefault="00F955C0" w:rsidP="00F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450A5A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9917F3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5" w:type="dxa"/>
            <w:gridSpan w:val="2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Якорные</w:t>
            </w:r>
          </w:p>
        </w:tc>
        <w:tc>
          <w:tcPr>
            <w:tcW w:w="2552" w:type="dxa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50A5A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50A5A" w:rsidRPr="00B139D0" w:rsidRDefault="00450A5A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БРТ</w:t>
            </w:r>
          </w:p>
        </w:tc>
        <w:tc>
          <w:tcPr>
            <w:tcW w:w="2552" w:type="dxa"/>
            <w:vAlign w:val="center"/>
          </w:tcPr>
          <w:p w:rsidR="00450A5A" w:rsidRPr="00B139D0" w:rsidRDefault="00450A5A" w:rsidP="0001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125,20</w:t>
            </w:r>
          </w:p>
        </w:tc>
      </w:tr>
      <w:tr w:rsidR="00450A5A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50A5A" w:rsidRPr="00B139D0" w:rsidRDefault="00450A5A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0A5A" w:rsidRPr="00B139D0" w:rsidRDefault="00450A5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0A5A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50A5A" w:rsidRPr="00B139D0" w:rsidRDefault="00450A5A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0A5A" w:rsidRPr="00B139D0" w:rsidRDefault="00450A5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</w:tr>
      <w:tr w:rsidR="00450A5A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50A5A" w:rsidRPr="00B139D0" w:rsidRDefault="00450A5A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0A5A" w:rsidRPr="00B139D0" w:rsidRDefault="00F955C0" w:rsidP="00F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450A5A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917F3" w:rsidRPr="00B139D0" w:rsidTr="002F607D">
        <w:trPr>
          <w:trHeight w:val="397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5" w:type="dxa"/>
            <w:gridSpan w:val="2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Швартовые</w:t>
            </w:r>
          </w:p>
        </w:tc>
        <w:tc>
          <w:tcPr>
            <w:tcW w:w="2552" w:type="dxa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17F3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F25" w:rsidRPr="00B139D0" w:rsidRDefault="00DA3F25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A5A" w:rsidRPr="00B139D0" w:rsidRDefault="009917F3" w:rsidP="00DA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операцию</w:t>
            </w:r>
          </w:p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917F3" w:rsidRPr="00B139D0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27 095,60</w:t>
            </w:r>
          </w:p>
        </w:tc>
      </w:tr>
      <w:tr w:rsidR="009917F3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917F3" w:rsidRPr="00B139D0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26 312,57</w:t>
            </w:r>
          </w:p>
        </w:tc>
      </w:tr>
      <w:tr w:rsidR="009917F3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</w:t>
            </w:r>
          </w:p>
        </w:tc>
        <w:tc>
          <w:tcPr>
            <w:tcW w:w="2835" w:type="dxa"/>
            <w:vMerge/>
            <w:vAlign w:val="center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917F3" w:rsidRPr="00B139D0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24 124,99</w:t>
            </w:r>
          </w:p>
        </w:tc>
      </w:tr>
      <w:tr w:rsidR="009917F3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917F3" w:rsidRPr="00B139D0" w:rsidRDefault="00F955C0" w:rsidP="00F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A15CF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 w:rsidR="002A15CF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</w:t>
            </w:r>
          </w:p>
        </w:tc>
      </w:tr>
      <w:tr w:rsidR="009917F3" w:rsidRPr="00B139D0" w:rsidTr="002F607D">
        <w:trPr>
          <w:trHeight w:val="513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5" w:type="dxa"/>
            <w:gridSpan w:val="2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сфере природоохранных мероприятий</w:t>
            </w:r>
          </w:p>
        </w:tc>
        <w:tc>
          <w:tcPr>
            <w:tcW w:w="2552" w:type="dxa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139D0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139D0" w:rsidRPr="00B139D0" w:rsidRDefault="00B139D0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139D0" w:rsidRPr="00B139D0" w:rsidRDefault="00B139D0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сутки при стоянке в порту</w:t>
            </w:r>
          </w:p>
        </w:tc>
        <w:tc>
          <w:tcPr>
            <w:tcW w:w="2552" w:type="dxa"/>
            <w:vAlign w:val="center"/>
          </w:tcPr>
          <w:p w:rsidR="00B139D0" w:rsidRPr="00B139D0" w:rsidRDefault="00B139D0" w:rsidP="001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16 608,30</w:t>
            </w:r>
          </w:p>
        </w:tc>
      </w:tr>
      <w:tr w:rsidR="00B139D0" w:rsidRPr="00B139D0" w:rsidTr="00B139D0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139D0" w:rsidRPr="00B139D0" w:rsidRDefault="00B139D0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B139D0" w:rsidRPr="00B139D0" w:rsidRDefault="00B139D0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254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39D0" w:rsidRPr="00B139D0" w:rsidTr="00B139D0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B139D0" w:rsidRPr="00B139D0" w:rsidRDefault="00B139D0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B139D0" w:rsidRPr="00B139D0" w:rsidRDefault="00B139D0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39D0" w:rsidRPr="00B139D0" w:rsidTr="00B139D0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B139D0" w:rsidRPr="00B139D0" w:rsidRDefault="00B139D0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B139D0" w:rsidRPr="00B139D0" w:rsidRDefault="00B139D0" w:rsidP="00F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14 138,54</w:t>
            </w:r>
          </w:p>
        </w:tc>
      </w:tr>
      <w:tr w:rsidR="009917F3" w:rsidRPr="00B139D0" w:rsidTr="002F607D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5" w:type="dxa"/>
            <w:gridSpan w:val="2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Карантинные</w:t>
            </w:r>
          </w:p>
        </w:tc>
        <w:tc>
          <w:tcPr>
            <w:tcW w:w="2552" w:type="dxa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50A5A" w:rsidRPr="00B139D0" w:rsidTr="002F607D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50A5A" w:rsidRPr="00B139D0" w:rsidRDefault="00450A5A" w:rsidP="000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судозаход</w:t>
            </w:r>
          </w:p>
        </w:tc>
        <w:tc>
          <w:tcPr>
            <w:tcW w:w="2552" w:type="dxa"/>
            <w:vAlign w:val="center"/>
          </w:tcPr>
          <w:p w:rsidR="00450A5A" w:rsidRPr="00B139D0" w:rsidRDefault="00450A5A" w:rsidP="001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20 848,49</w:t>
            </w:r>
          </w:p>
        </w:tc>
      </w:tr>
      <w:tr w:rsidR="00450A5A" w:rsidRPr="00B139D0" w:rsidTr="002F607D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50A5A" w:rsidRPr="00B139D0" w:rsidRDefault="00450A5A" w:rsidP="000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0A5A" w:rsidRPr="00B139D0" w:rsidRDefault="00450A5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450A5A" w:rsidRPr="00B139D0" w:rsidTr="002F607D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50A5A" w:rsidRPr="00B139D0" w:rsidRDefault="00450A5A" w:rsidP="000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0A5A" w:rsidRPr="00B139D0" w:rsidRDefault="00450A5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699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450A5A" w:rsidRPr="00B139D0" w:rsidTr="002F607D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0A5A" w:rsidRPr="00B139D0" w:rsidRDefault="00F955C0" w:rsidP="00F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50A5A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  <w:r w:rsidR="00450A5A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17F3" w:rsidRPr="00B139D0" w:rsidTr="002F607D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917F3" w:rsidRPr="00B139D0" w:rsidRDefault="009917F3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:rsidR="009917F3" w:rsidRPr="00B139D0" w:rsidRDefault="009917F3" w:rsidP="00B4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морского агентирования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917F3" w:rsidRPr="00B139D0" w:rsidRDefault="009917F3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1 судозаход</w:t>
            </w:r>
          </w:p>
        </w:tc>
        <w:tc>
          <w:tcPr>
            <w:tcW w:w="2552" w:type="dxa"/>
            <w:vAlign w:val="center"/>
          </w:tcPr>
          <w:p w:rsidR="009917F3" w:rsidRPr="00B139D0" w:rsidRDefault="009917F3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6 619,64</w:t>
            </w:r>
          </w:p>
        </w:tc>
      </w:tr>
      <w:tr w:rsidR="009917F3" w:rsidRPr="00B139D0" w:rsidTr="002F607D">
        <w:trPr>
          <w:trHeight w:val="7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917F3" w:rsidRPr="00B139D0" w:rsidRDefault="009917F3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9917F3" w:rsidRPr="00B139D0" w:rsidRDefault="009917F3" w:rsidP="00B4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по организации вывоза нефтесодержащих вод для последующей утилизации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917F3" w:rsidRPr="00B139D0" w:rsidRDefault="009917F3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куб. метр</w:t>
            </w:r>
          </w:p>
        </w:tc>
        <w:tc>
          <w:tcPr>
            <w:tcW w:w="2552" w:type="dxa"/>
            <w:vAlign w:val="center"/>
          </w:tcPr>
          <w:p w:rsidR="009917F3" w:rsidRPr="00B139D0" w:rsidRDefault="009917F3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41 048</w:t>
            </w:r>
          </w:p>
        </w:tc>
      </w:tr>
    </w:tbl>
    <w:p w:rsidR="00892CFA" w:rsidRPr="00B139D0" w:rsidRDefault="00892CFA" w:rsidP="00AA3AC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475FA" w:rsidRPr="00B139D0" w:rsidRDefault="00B475FA" w:rsidP="00AA3A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39D0">
        <w:rPr>
          <w:rFonts w:ascii="Times New Roman" w:hAnsi="Times New Roman" w:cs="Times New Roman"/>
          <w:sz w:val="24"/>
          <w:szCs w:val="24"/>
        </w:rPr>
        <w:t>*</w:t>
      </w:r>
      <w:r w:rsidR="00DA3F25" w:rsidRPr="00B139D0">
        <w:rPr>
          <w:rFonts w:ascii="Times New Roman" w:hAnsi="Times New Roman" w:cs="Times New Roman"/>
          <w:sz w:val="24"/>
          <w:szCs w:val="24"/>
        </w:rPr>
        <w:t xml:space="preserve"> </w:t>
      </w:r>
      <w:r w:rsidRPr="00B139D0">
        <w:rPr>
          <w:rFonts w:ascii="Times New Roman" w:hAnsi="Times New Roman" w:cs="Times New Roman"/>
          <w:sz w:val="24"/>
          <w:szCs w:val="24"/>
        </w:rPr>
        <w:t>БРТ – брутто-регистровая тонна</w:t>
      </w:r>
    </w:p>
    <w:p w:rsidR="00650184" w:rsidRPr="00B139D0" w:rsidRDefault="00650184" w:rsidP="007A6B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0F7" w:rsidRDefault="003F10F7" w:rsidP="00B475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F10F7" w:rsidRDefault="003F10F7" w:rsidP="00B475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C3E99" w:rsidRPr="00B139D0" w:rsidRDefault="0044010A" w:rsidP="00B475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9D0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0F0035" w:rsidRPr="00B139D0" w:rsidRDefault="000F0035" w:rsidP="000F003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9D0">
        <w:rPr>
          <w:rFonts w:ascii="Times New Roman" w:hAnsi="Times New Roman" w:cs="Times New Roman"/>
          <w:i/>
          <w:sz w:val="24"/>
          <w:szCs w:val="24"/>
        </w:rPr>
        <w:t>При расчете ставок и сборов, начисляемых посуточно, время округляется до 0,5 суток, причем время до 0,5 суток принимается как 0,5 суток, а время более 0,5 суток - за 1 сутки.</w:t>
      </w:r>
    </w:p>
    <w:p w:rsidR="000F0035" w:rsidRPr="00B139D0" w:rsidRDefault="000F0035" w:rsidP="000F003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9D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 расчете ставок и сборов применяется коэффициент 0,4 на услуги судозахода для транзитных судов при осуществлении </w:t>
      </w:r>
      <w:proofErr w:type="spellStart"/>
      <w:r w:rsidRPr="00B139D0">
        <w:rPr>
          <w:rFonts w:ascii="Times New Roman" w:hAnsi="Times New Roman" w:cs="Times New Roman"/>
          <w:i/>
          <w:sz w:val="24"/>
          <w:szCs w:val="24"/>
        </w:rPr>
        <w:t>бункеровочных</w:t>
      </w:r>
      <w:proofErr w:type="spellEnd"/>
      <w:r w:rsidRPr="00B139D0">
        <w:rPr>
          <w:rFonts w:ascii="Times New Roman" w:hAnsi="Times New Roman" w:cs="Times New Roman"/>
          <w:i/>
          <w:sz w:val="24"/>
          <w:szCs w:val="24"/>
        </w:rPr>
        <w:t xml:space="preserve"> операций в акватории порта.</w:t>
      </w:r>
    </w:p>
    <w:p w:rsidR="000F0035" w:rsidRPr="00B139D0" w:rsidRDefault="000F0035" w:rsidP="000F003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9D0">
        <w:rPr>
          <w:rFonts w:ascii="Times New Roman" w:hAnsi="Times New Roman" w:cs="Times New Roman"/>
          <w:i/>
          <w:sz w:val="24"/>
          <w:szCs w:val="24"/>
        </w:rPr>
        <w:t>Транзитное судно – судно, следующее в порт с последующим выходом из него для пополнения запасов (топливо, масло, вода, материально-техническое обеспечение) без проведения погрузочно-разгрузочных работ.</w:t>
      </w:r>
    </w:p>
    <w:p w:rsidR="000F0035" w:rsidRPr="00B139D0" w:rsidRDefault="000F0035" w:rsidP="000F003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9D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Транскаспийский международный транспортный маршрут (ТМТМ) – услуги судозахода для паромов и накатных судов, выполняющих перевозку транзитного груза в железнодорожных вагонах (контейнерах на железнодорожных платформах) в рамках Соглашения по ТМТМ.</w:t>
      </w:r>
    </w:p>
    <w:p w:rsidR="00B475FA" w:rsidRPr="00B139D0" w:rsidRDefault="00B475FA" w:rsidP="00EC53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C2D" w:rsidRPr="00B139D0" w:rsidRDefault="00547E23" w:rsidP="00547E23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9D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0385F" w:rsidRPr="00B139D0">
        <w:rPr>
          <w:rFonts w:ascii="Times New Roman" w:hAnsi="Times New Roman" w:cs="Times New Roman"/>
          <w:b/>
          <w:sz w:val="24"/>
          <w:szCs w:val="24"/>
        </w:rPr>
        <w:t>У</w:t>
      </w:r>
      <w:r w:rsidR="00A74E4A" w:rsidRPr="00B139D0">
        <w:rPr>
          <w:rFonts w:ascii="Times New Roman" w:hAnsi="Times New Roman" w:cs="Times New Roman"/>
          <w:b/>
          <w:sz w:val="24"/>
          <w:szCs w:val="24"/>
        </w:rPr>
        <w:t>слуги за пользование буксиром и други</w:t>
      </w:r>
      <w:r w:rsidR="00D0385F" w:rsidRPr="00B139D0">
        <w:rPr>
          <w:rFonts w:ascii="Times New Roman" w:hAnsi="Times New Roman" w:cs="Times New Roman"/>
          <w:b/>
          <w:sz w:val="24"/>
          <w:szCs w:val="24"/>
        </w:rPr>
        <w:t>ми</w:t>
      </w:r>
      <w:r w:rsidR="00A74E4A" w:rsidRPr="00B139D0">
        <w:rPr>
          <w:rFonts w:ascii="Times New Roman" w:hAnsi="Times New Roman" w:cs="Times New Roman"/>
          <w:b/>
          <w:sz w:val="24"/>
          <w:szCs w:val="24"/>
        </w:rPr>
        <w:t xml:space="preserve"> плавсредств</w:t>
      </w:r>
      <w:r w:rsidR="00D0385F" w:rsidRPr="00B139D0">
        <w:rPr>
          <w:rFonts w:ascii="Times New Roman" w:hAnsi="Times New Roman" w:cs="Times New Roman"/>
          <w:b/>
          <w:sz w:val="24"/>
          <w:szCs w:val="24"/>
        </w:rPr>
        <w:t>ами</w:t>
      </w:r>
    </w:p>
    <w:p w:rsidR="00A74E4A" w:rsidRPr="00B139D0" w:rsidRDefault="00A74E4A" w:rsidP="00EC53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4394"/>
        <w:gridCol w:w="2835"/>
        <w:gridCol w:w="2552"/>
      </w:tblGrid>
      <w:tr w:rsidR="003E1F6E" w:rsidRPr="00B139D0" w:rsidTr="0011113F">
        <w:trPr>
          <w:trHeight w:val="643"/>
        </w:trPr>
        <w:tc>
          <w:tcPr>
            <w:tcW w:w="866" w:type="dxa"/>
            <w:vAlign w:val="center"/>
          </w:tcPr>
          <w:p w:rsidR="003E1F6E" w:rsidRPr="00B139D0" w:rsidRDefault="003E1F6E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39D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B475FA" w:rsidRPr="00B139D0" w:rsidRDefault="00B475FA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1F6E" w:rsidRPr="00B139D0" w:rsidRDefault="003E1F6E" w:rsidP="00B4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3E1F6E" w:rsidRPr="00B139D0" w:rsidRDefault="003E1F6E" w:rsidP="00EC5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vAlign w:val="center"/>
          </w:tcPr>
          <w:p w:rsidR="003E1F6E" w:rsidRPr="00B139D0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тенге без учета НДС</w:t>
            </w:r>
          </w:p>
        </w:tc>
      </w:tr>
      <w:tr w:rsidR="003E1F6E" w:rsidRPr="00B139D0" w:rsidTr="0011113F">
        <w:trPr>
          <w:trHeight w:val="300"/>
        </w:trPr>
        <w:tc>
          <w:tcPr>
            <w:tcW w:w="866" w:type="dxa"/>
            <w:vAlign w:val="center"/>
          </w:tcPr>
          <w:p w:rsidR="003E1F6E" w:rsidRPr="00B139D0" w:rsidRDefault="003E1F6E" w:rsidP="00DD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3E1F6E" w:rsidRPr="00B139D0" w:rsidRDefault="003E1F6E" w:rsidP="00EC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портовой буксировки</w:t>
            </w:r>
          </w:p>
        </w:tc>
        <w:tc>
          <w:tcPr>
            <w:tcW w:w="2835" w:type="dxa"/>
            <w:vAlign w:val="center"/>
          </w:tcPr>
          <w:p w:rsidR="003E1F6E" w:rsidRPr="00B139D0" w:rsidRDefault="0025427A" w:rsidP="00EC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E1F6E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1 час</w:t>
            </w:r>
          </w:p>
        </w:tc>
        <w:tc>
          <w:tcPr>
            <w:tcW w:w="2552" w:type="dxa"/>
            <w:vAlign w:val="center"/>
          </w:tcPr>
          <w:p w:rsidR="003E1F6E" w:rsidRPr="00B139D0" w:rsidRDefault="003B3C9B" w:rsidP="003B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763 598</w:t>
            </w:r>
          </w:p>
        </w:tc>
      </w:tr>
      <w:tr w:rsidR="003E1F6E" w:rsidRPr="00B139D0" w:rsidTr="0011113F">
        <w:trPr>
          <w:trHeight w:val="189"/>
        </w:trPr>
        <w:tc>
          <w:tcPr>
            <w:tcW w:w="866" w:type="dxa"/>
            <w:vAlign w:val="center"/>
          </w:tcPr>
          <w:p w:rsidR="003E1F6E" w:rsidRPr="00B139D0" w:rsidRDefault="003E1F6E" w:rsidP="00DD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3E1F6E" w:rsidRPr="00B139D0" w:rsidRDefault="003E1F6E" w:rsidP="00384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gramStart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морского</w:t>
            </w:r>
            <w:proofErr w:type="gramEnd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нефтемусоросборщика</w:t>
            </w:r>
          </w:p>
        </w:tc>
        <w:tc>
          <w:tcPr>
            <w:tcW w:w="2835" w:type="dxa"/>
            <w:vAlign w:val="center"/>
          </w:tcPr>
          <w:p w:rsidR="003E1F6E" w:rsidRPr="00B139D0" w:rsidRDefault="0025427A" w:rsidP="00EC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E1F6E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1 час</w:t>
            </w:r>
          </w:p>
        </w:tc>
        <w:tc>
          <w:tcPr>
            <w:tcW w:w="2552" w:type="dxa"/>
            <w:vAlign w:val="center"/>
          </w:tcPr>
          <w:p w:rsidR="003E1F6E" w:rsidRPr="00B139D0" w:rsidRDefault="003E1F6E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78 671</w:t>
            </w:r>
          </w:p>
        </w:tc>
      </w:tr>
      <w:tr w:rsidR="003E1F6E" w:rsidRPr="00B139D0" w:rsidTr="0011113F">
        <w:trPr>
          <w:trHeight w:val="300"/>
        </w:trPr>
        <w:tc>
          <w:tcPr>
            <w:tcW w:w="866" w:type="dxa"/>
            <w:vAlign w:val="center"/>
          </w:tcPr>
          <w:p w:rsidR="003E1F6E" w:rsidRPr="00B139D0" w:rsidRDefault="00DD5BF2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3E1F6E" w:rsidRPr="00B139D0" w:rsidRDefault="003E1F6E" w:rsidP="00EC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сборщика льяльных вод</w:t>
            </w:r>
          </w:p>
        </w:tc>
        <w:tc>
          <w:tcPr>
            <w:tcW w:w="2835" w:type="dxa"/>
            <w:vAlign w:val="center"/>
          </w:tcPr>
          <w:p w:rsidR="003E1F6E" w:rsidRPr="00B139D0" w:rsidRDefault="0025427A" w:rsidP="00EC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E1F6E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1 час</w:t>
            </w:r>
          </w:p>
        </w:tc>
        <w:tc>
          <w:tcPr>
            <w:tcW w:w="2552" w:type="dxa"/>
            <w:vAlign w:val="center"/>
          </w:tcPr>
          <w:p w:rsidR="003E1F6E" w:rsidRPr="00B139D0" w:rsidRDefault="003E1F6E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78 671</w:t>
            </w:r>
          </w:p>
        </w:tc>
      </w:tr>
    </w:tbl>
    <w:p w:rsidR="003E1F6E" w:rsidRPr="00B139D0" w:rsidRDefault="003E1F6E" w:rsidP="00AC3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E99" w:rsidRPr="00B139D0" w:rsidRDefault="006C7D7F" w:rsidP="008B1F8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9D0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6C7D7F" w:rsidRPr="00B139D0" w:rsidRDefault="00A06721" w:rsidP="00A06721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1)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9275EB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В соответствии с пунктом 4</w:t>
      </w:r>
      <w:r w:rsidR="00DC261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3</w:t>
      </w:r>
      <w:r w:rsidR="009275EB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Свода обычаев порта при швартовке, перешвартовке к другому причалу </w:t>
      </w:r>
      <w:r w:rsidR="007373C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или судну </w:t>
      </w:r>
      <w:r w:rsidR="009275EB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и отходу судов от причалов расположенных в акватории порта (причалы АО «НК «АМТП» и ТОО «АМСТ») использование буксиров</w:t>
      </w:r>
      <w:r w:rsidR="00750EAC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обязательно</w:t>
      </w:r>
      <w:r w:rsidR="006C7D7F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.</w:t>
      </w:r>
      <w:r w:rsidR="007373C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</w:t>
      </w:r>
    </w:p>
    <w:p w:rsidR="00AC3E99" w:rsidRPr="00B139D0" w:rsidRDefault="00B475FA" w:rsidP="00A06721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2) </w:t>
      </w:r>
      <w:r w:rsidR="00AC3E99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При выставлении счетов за услуги портовой буксировки и пользование другими плавсредствами (НМС-205А и СЛВ Булак) </w:t>
      </w: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платы за пользование буксирами </w:t>
      </w:r>
      <w:r w:rsidR="00AC3E99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и другими плавсредствами повышаются в праздничные дни (</w:t>
      </w:r>
      <w:r w:rsidR="00733EDF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национальные и государственные </w:t>
      </w:r>
      <w:r w:rsidR="00AC3E99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праздники) на 25%. </w:t>
      </w:r>
    </w:p>
    <w:p w:rsidR="00143A61" w:rsidRPr="00B139D0" w:rsidRDefault="00B475FA" w:rsidP="00A06721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3) </w:t>
      </w:r>
      <w:r w:rsidR="00AC3E99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При выставлении счетов за услуги портовой буксировки и пол</w:t>
      </w: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ьзование другими плавсредствами</w:t>
      </w:r>
      <w:r w:rsidR="00AC3E99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(НМС-205А и СЛВ Булак), время округляется:</w:t>
      </w:r>
    </w:p>
    <w:p w:rsidR="00143A61" w:rsidRPr="00B139D0" w:rsidRDefault="004434CA" w:rsidP="00A06721">
      <w:pPr>
        <w:pStyle w:val="a4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до</w:t>
      </w:r>
      <w:r w:rsidR="00AC3E99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30 минут </w:t>
      </w: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включительно </w:t>
      </w:r>
      <w:r w:rsidR="00AC3E99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принимается за 0,5 часа;</w:t>
      </w:r>
    </w:p>
    <w:p w:rsidR="00143A61" w:rsidRPr="00B139D0" w:rsidRDefault="004434CA" w:rsidP="00A06721">
      <w:pPr>
        <w:pStyle w:val="a4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свыше</w:t>
      </w:r>
      <w:r w:rsidR="00AC3E99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30 минут </w:t>
      </w:r>
      <w:r w:rsidR="0041309E" w:rsidRPr="00B139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 </w:t>
      </w:r>
      <w:r w:rsidR="00AC3E99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до 45 минут</w:t>
      </w: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включительно</w:t>
      </w:r>
      <w:r w:rsidR="00AC3E99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принимается за 0,75 часа;</w:t>
      </w:r>
    </w:p>
    <w:p w:rsidR="00AC3E99" w:rsidRPr="00B139D0" w:rsidRDefault="004434CA" w:rsidP="00A06721">
      <w:pPr>
        <w:pStyle w:val="a4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свыше</w:t>
      </w:r>
      <w:r w:rsidR="007B6093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45 минут </w:t>
      </w:r>
      <w:r w:rsidR="0041309E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и </w:t>
      </w:r>
      <w:r w:rsidR="007B6093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до 60 минут</w:t>
      </w:r>
      <w:r w:rsidR="00AC3E99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</w:t>
      </w: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включительно </w:t>
      </w:r>
      <w:r w:rsidR="00AC3E99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принимается за 1 час.</w:t>
      </w:r>
    </w:p>
    <w:p w:rsidR="0060009B" w:rsidRPr="00B139D0" w:rsidRDefault="00A06721" w:rsidP="00A06721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4)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60009B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Коэффициент 0,5 к установленной плате на услуги портовой буксировки применяется в следующих случаях:</w:t>
      </w:r>
    </w:p>
    <w:p w:rsidR="0060009B" w:rsidRPr="00B139D0" w:rsidRDefault="00800C59" w:rsidP="00A06721">
      <w:pPr>
        <w:pStyle w:val="a4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при обслуживании судов менее 2000 БРТ (за исключением случаев, когда по заявке капитана судна </w:t>
      </w:r>
      <w:r w:rsidR="00DA1816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буксировка судов осуществляется </w:t>
      </w: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двумя буксирами);</w:t>
      </w:r>
    </w:p>
    <w:p w:rsidR="0060009B" w:rsidRPr="00B139D0" w:rsidRDefault="0060009B" w:rsidP="00A06721">
      <w:pPr>
        <w:pStyle w:val="a4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в случае отсутствия второго буксира.</w:t>
      </w:r>
    </w:p>
    <w:p w:rsidR="0060009B" w:rsidRPr="00B139D0" w:rsidRDefault="008B1F8D" w:rsidP="00A06721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5)</w:t>
      </w: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5B50E5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При расчете стоимости услуги портовой буксировки при швартовых операциях судов за время выполнения операции принимается наибольшее время работы одного из буксиров</w:t>
      </w:r>
      <w:r w:rsidR="0060009B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.</w:t>
      </w:r>
    </w:p>
    <w:p w:rsidR="00650184" w:rsidRDefault="00650184" w:rsidP="00DA3F2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A74E4A" w:rsidRPr="00B139D0" w:rsidRDefault="006E11F9" w:rsidP="00DA3F2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  <w:r w:rsidRPr="00B139D0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7</w:t>
      </w:r>
      <w:r w:rsidR="00A74E4A" w:rsidRPr="00B139D0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 xml:space="preserve">. </w:t>
      </w:r>
      <w:r w:rsidR="00D0385F" w:rsidRPr="00B139D0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У</w:t>
      </w:r>
      <w:r w:rsidR="00A74E4A" w:rsidRPr="00B139D0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слуги по оформлению документов</w:t>
      </w:r>
    </w:p>
    <w:p w:rsidR="00AC3E99" w:rsidRPr="00B139D0" w:rsidRDefault="00AC3E99" w:rsidP="00AC3E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0647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3119"/>
        <w:gridCol w:w="1843"/>
      </w:tblGrid>
      <w:tr w:rsidR="003E1F6E" w:rsidRPr="00B139D0" w:rsidTr="0011113F">
        <w:trPr>
          <w:trHeight w:val="825"/>
        </w:trPr>
        <w:tc>
          <w:tcPr>
            <w:tcW w:w="724" w:type="dxa"/>
            <w:shd w:val="clear" w:color="auto" w:fill="auto"/>
            <w:vAlign w:val="center"/>
            <w:hideMark/>
          </w:tcPr>
          <w:p w:rsidR="003E1F6E" w:rsidRPr="00B139D0" w:rsidRDefault="003E1F6E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E1F6E" w:rsidRPr="00B139D0" w:rsidRDefault="003E1F6E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E1F6E" w:rsidRPr="00B139D0" w:rsidRDefault="003E1F6E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3E1F6E" w:rsidRPr="00B139D0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тенге без учета НДС</w:t>
            </w:r>
          </w:p>
        </w:tc>
      </w:tr>
      <w:tr w:rsidR="003E1F6E" w:rsidRPr="00B139D0" w:rsidTr="0011113F">
        <w:trPr>
          <w:trHeight w:val="529"/>
        </w:trPr>
        <w:tc>
          <w:tcPr>
            <w:tcW w:w="724" w:type="dxa"/>
            <w:shd w:val="clear" w:color="auto" w:fill="auto"/>
            <w:vAlign w:val="center"/>
            <w:hideMark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E1F6E" w:rsidRPr="00B139D0" w:rsidRDefault="003E1F6E" w:rsidP="003C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коносаментов и погрузочных документов, </w:t>
            </w:r>
            <w:r w:rsidR="00D0385F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B475FA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843" w:type="dxa"/>
            <w:vAlign w:val="center"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F6E" w:rsidRPr="00B139D0" w:rsidTr="0011113F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E1F6E" w:rsidRPr="00B139D0" w:rsidRDefault="003E1F6E" w:rsidP="003C1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поручений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поручений в один адрес</w:t>
            </w:r>
          </w:p>
        </w:tc>
        <w:tc>
          <w:tcPr>
            <w:tcW w:w="1843" w:type="dxa"/>
            <w:vAlign w:val="center"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5 627,68</w:t>
            </w:r>
          </w:p>
        </w:tc>
      </w:tr>
      <w:tr w:rsidR="003E1F6E" w:rsidRPr="00B139D0" w:rsidTr="0011113F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E1F6E" w:rsidRPr="00B139D0" w:rsidRDefault="003E1F6E" w:rsidP="003C1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коносаментов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коносаментов в один адрес</w:t>
            </w:r>
          </w:p>
        </w:tc>
        <w:tc>
          <w:tcPr>
            <w:tcW w:w="1843" w:type="dxa"/>
            <w:vAlign w:val="center"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3 750</w:t>
            </w:r>
          </w:p>
        </w:tc>
      </w:tr>
      <w:tr w:rsidR="003E1F6E" w:rsidRPr="00B139D0" w:rsidTr="0011113F">
        <w:trPr>
          <w:trHeight w:val="552"/>
        </w:trPr>
        <w:tc>
          <w:tcPr>
            <w:tcW w:w="724" w:type="dxa"/>
            <w:shd w:val="clear" w:color="auto" w:fill="auto"/>
            <w:vAlign w:val="center"/>
            <w:hideMark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13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E1F6E" w:rsidRPr="00B139D0" w:rsidRDefault="003E1F6E" w:rsidP="003C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Документальное оформление груза на складе временного хранения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E1F6E" w:rsidRPr="00B139D0" w:rsidRDefault="003E1F6E" w:rsidP="0045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тенге/единица услуги</w:t>
            </w:r>
          </w:p>
        </w:tc>
        <w:tc>
          <w:tcPr>
            <w:tcW w:w="1843" w:type="dxa"/>
            <w:vAlign w:val="center"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8 450</w:t>
            </w:r>
          </w:p>
        </w:tc>
      </w:tr>
      <w:tr w:rsidR="003E1F6E" w:rsidRPr="00B139D0" w:rsidTr="0011113F">
        <w:trPr>
          <w:trHeight w:val="600"/>
        </w:trPr>
        <w:tc>
          <w:tcPr>
            <w:tcW w:w="724" w:type="dxa"/>
            <w:shd w:val="clear" w:color="auto" w:fill="auto"/>
            <w:vAlign w:val="center"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E1F6E" w:rsidRPr="00B139D0" w:rsidRDefault="003E1F6E" w:rsidP="003C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экспедиторской деятельности на морском транспорте</w:t>
            </w:r>
            <w:r w:rsidR="00D0385F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="003C1AC3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F6E" w:rsidRPr="00B139D0" w:rsidTr="0011113F">
        <w:trPr>
          <w:trHeight w:val="600"/>
        </w:trPr>
        <w:tc>
          <w:tcPr>
            <w:tcW w:w="724" w:type="dxa"/>
            <w:shd w:val="clear" w:color="auto" w:fill="auto"/>
            <w:vAlign w:val="center"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E1F6E" w:rsidRPr="00B139D0" w:rsidRDefault="003E1F6E" w:rsidP="003C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сопровождению  и оформлению документов на импортные грузы, прибывшие паромным сообщением и следующие транзитом через порт Актау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1F6E" w:rsidRPr="00B139D0" w:rsidRDefault="0025427A" w:rsidP="003C1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E1F6E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1 автотранспортное средство</w:t>
            </w:r>
          </w:p>
        </w:tc>
        <w:tc>
          <w:tcPr>
            <w:tcW w:w="1843" w:type="dxa"/>
            <w:vAlign w:val="center"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3E1F6E" w:rsidRPr="00B139D0" w:rsidTr="0011113F">
        <w:trPr>
          <w:trHeight w:val="600"/>
        </w:trPr>
        <w:tc>
          <w:tcPr>
            <w:tcW w:w="724" w:type="dxa"/>
            <w:shd w:val="clear" w:color="auto" w:fill="auto"/>
            <w:vAlign w:val="center"/>
          </w:tcPr>
          <w:p w:rsidR="003E1F6E" w:rsidRPr="00B139D0" w:rsidRDefault="00DD5BF2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E1F6E" w:rsidRPr="00B139D0" w:rsidRDefault="003E1F6E" w:rsidP="006F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сопровождению документов на грузы, прибывши</w:t>
            </w:r>
            <w:r w:rsidR="006F0ED1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автотранспорте паромным сообщением, по принципу «Одного окна» на территории Актауского морского торгового порта для дальнейшего таможенного оформления клиентом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1F6E" w:rsidRPr="00B139D0" w:rsidRDefault="0025427A" w:rsidP="003C1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E1F6E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1 автотранспортное средство</w:t>
            </w:r>
          </w:p>
        </w:tc>
        <w:tc>
          <w:tcPr>
            <w:tcW w:w="1843" w:type="dxa"/>
            <w:vAlign w:val="center"/>
          </w:tcPr>
          <w:p w:rsidR="003E1F6E" w:rsidRPr="00B139D0" w:rsidRDefault="003E1F6E" w:rsidP="004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20 180</w:t>
            </w:r>
          </w:p>
        </w:tc>
      </w:tr>
    </w:tbl>
    <w:p w:rsidR="0038418F" w:rsidRPr="00B139D0" w:rsidRDefault="0038418F" w:rsidP="0038418F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1279F2" w:rsidRPr="00B139D0" w:rsidRDefault="001279F2" w:rsidP="00DA3F2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AC3E99" w:rsidRPr="00B139D0" w:rsidRDefault="006E11F9" w:rsidP="0019784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  <w:r w:rsidRPr="00B13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D0385F" w:rsidRPr="00B13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7778C" w:rsidRPr="00B13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рочие</w:t>
      </w:r>
      <w:r w:rsidR="006C7D7F" w:rsidRPr="00B13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и</w:t>
      </w:r>
      <w:r w:rsidR="0057778C" w:rsidRPr="00B13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</w:t>
      </w:r>
    </w:p>
    <w:p w:rsidR="00AC3E99" w:rsidRPr="00B139D0" w:rsidRDefault="00AC3E99" w:rsidP="005777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tbl>
      <w:tblPr>
        <w:tblW w:w="10647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24"/>
        <w:gridCol w:w="5387"/>
        <w:gridCol w:w="2409"/>
        <w:gridCol w:w="2127"/>
      </w:tblGrid>
      <w:tr w:rsidR="003E1F6E" w:rsidRPr="00B139D0" w:rsidTr="001A097A">
        <w:trPr>
          <w:trHeight w:val="678"/>
        </w:trPr>
        <w:tc>
          <w:tcPr>
            <w:tcW w:w="724" w:type="dxa"/>
            <w:vAlign w:val="center"/>
          </w:tcPr>
          <w:p w:rsidR="003E1F6E" w:rsidRPr="00B139D0" w:rsidRDefault="003E1F6E" w:rsidP="002C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E1F6E" w:rsidRPr="00B139D0" w:rsidRDefault="003E1F6E" w:rsidP="006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E1F6E" w:rsidRPr="00B139D0" w:rsidRDefault="003E1F6E" w:rsidP="0057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3E1F6E" w:rsidRPr="00B139D0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тенге без учета НДС</w:t>
            </w:r>
          </w:p>
        </w:tc>
      </w:tr>
      <w:tr w:rsidR="003E1F6E" w:rsidRPr="00B139D0" w:rsidTr="001A097A">
        <w:trPr>
          <w:trHeight w:val="590"/>
        </w:trPr>
        <w:tc>
          <w:tcPr>
            <w:tcW w:w="724" w:type="dxa"/>
            <w:vAlign w:val="center"/>
          </w:tcPr>
          <w:p w:rsidR="003E1F6E" w:rsidRPr="00B139D0" w:rsidRDefault="00DD5BF2" w:rsidP="006D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1F6E" w:rsidRPr="00B139D0" w:rsidRDefault="003E1F6E" w:rsidP="0019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Зачистка вагонов, трю</w:t>
            </w:r>
            <w:r w:rsidR="00D0385F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мов судов и складских помещений, в том числе</w:t>
            </w:r>
            <w:r w:rsidR="006D3BE7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1F6E" w:rsidRPr="00B139D0" w:rsidRDefault="003E1F6E" w:rsidP="002F7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E1F6E" w:rsidRPr="00B139D0" w:rsidRDefault="003E1F6E" w:rsidP="000539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F6E" w:rsidRPr="00B139D0" w:rsidTr="001A097A">
        <w:trPr>
          <w:trHeight w:val="458"/>
        </w:trPr>
        <w:tc>
          <w:tcPr>
            <w:tcW w:w="724" w:type="dxa"/>
            <w:vAlign w:val="center"/>
          </w:tcPr>
          <w:p w:rsidR="003E1F6E" w:rsidRPr="00B139D0" w:rsidRDefault="003E1F6E" w:rsidP="006D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1F6E" w:rsidRPr="00B139D0" w:rsidRDefault="003E1F6E" w:rsidP="0019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Из-под остатков обычного груза (навал.)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1F6E" w:rsidRPr="00B139D0" w:rsidRDefault="00980F92" w:rsidP="00A3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E1F6E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1 кв. метр</w:t>
            </w:r>
          </w:p>
        </w:tc>
        <w:tc>
          <w:tcPr>
            <w:tcW w:w="2127" w:type="dxa"/>
            <w:vAlign w:val="center"/>
          </w:tcPr>
          <w:p w:rsidR="003E1F6E" w:rsidRPr="00B139D0" w:rsidRDefault="003E1F6E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E1F6E" w:rsidRPr="00B139D0" w:rsidTr="001A097A">
        <w:trPr>
          <w:trHeight w:val="304"/>
        </w:trPr>
        <w:tc>
          <w:tcPr>
            <w:tcW w:w="724" w:type="dxa"/>
            <w:vAlign w:val="center"/>
          </w:tcPr>
          <w:p w:rsidR="003E1F6E" w:rsidRPr="00B139D0" w:rsidRDefault="003E1F6E" w:rsidP="006D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1F6E" w:rsidRPr="00B139D0" w:rsidRDefault="003E1F6E" w:rsidP="0019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Из-под зерна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1F6E" w:rsidRPr="00B139D0" w:rsidRDefault="00980F92" w:rsidP="00A3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E1F6E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1 кв. метр</w:t>
            </w:r>
          </w:p>
        </w:tc>
        <w:tc>
          <w:tcPr>
            <w:tcW w:w="2127" w:type="dxa"/>
            <w:vAlign w:val="center"/>
          </w:tcPr>
          <w:p w:rsidR="003E1F6E" w:rsidRPr="00B139D0" w:rsidRDefault="003E1F6E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3E1F6E" w:rsidRPr="00B139D0" w:rsidTr="001A097A">
        <w:trPr>
          <w:trHeight w:val="600"/>
        </w:trPr>
        <w:tc>
          <w:tcPr>
            <w:tcW w:w="724" w:type="dxa"/>
            <w:vAlign w:val="center"/>
          </w:tcPr>
          <w:p w:rsidR="003E1F6E" w:rsidRPr="00B139D0" w:rsidRDefault="003E1F6E" w:rsidP="006D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1F6E" w:rsidRPr="00B139D0" w:rsidRDefault="003E1F6E" w:rsidP="0019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по подноске и уборке грузов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1F6E" w:rsidRPr="00B139D0" w:rsidRDefault="00980F92" w:rsidP="00A3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E1F6E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1 час работы каждого привлеченного работника</w:t>
            </w:r>
          </w:p>
        </w:tc>
        <w:tc>
          <w:tcPr>
            <w:tcW w:w="2127" w:type="dxa"/>
            <w:vAlign w:val="center"/>
          </w:tcPr>
          <w:p w:rsidR="003E1F6E" w:rsidRPr="00B139D0" w:rsidRDefault="003E1F6E" w:rsidP="00222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428,57</w:t>
            </w:r>
          </w:p>
        </w:tc>
      </w:tr>
      <w:tr w:rsidR="003E1F6E" w:rsidRPr="00B139D0" w:rsidTr="001A097A">
        <w:trPr>
          <w:trHeight w:val="297"/>
        </w:trPr>
        <w:tc>
          <w:tcPr>
            <w:tcW w:w="724" w:type="dxa"/>
            <w:vAlign w:val="center"/>
          </w:tcPr>
          <w:p w:rsidR="003E1F6E" w:rsidRPr="00B139D0" w:rsidRDefault="003E1F6E" w:rsidP="006D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1F6E" w:rsidRPr="00B139D0" w:rsidRDefault="003E1F6E" w:rsidP="0019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Зачистка полувагонов от инородного груза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1F6E" w:rsidRPr="00B139D0" w:rsidRDefault="00980F92" w:rsidP="00A3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E1F6E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1 полувагон</w:t>
            </w:r>
          </w:p>
        </w:tc>
        <w:tc>
          <w:tcPr>
            <w:tcW w:w="2127" w:type="dxa"/>
            <w:vAlign w:val="center"/>
          </w:tcPr>
          <w:p w:rsidR="003E1F6E" w:rsidRPr="00B139D0" w:rsidRDefault="008D6337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7 420</w:t>
            </w:r>
          </w:p>
        </w:tc>
      </w:tr>
      <w:tr w:rsidR="003E1F6E" w:rsidRPr="00B139D0" w:rsidTr="001A097A">
        <w:trPr>
          <w:trHeight w:val="600"/>
        </w:trPr>
        <w:tc>
          <w:tcPr>
            <w:tcW w:w="724" w:type="dxa"/>
            <w:vAlign w:val="center"/>
          </w:tcPr>
          <w:p w:rsidR="003E1F6E" w:rsidRPr="00B139D0" w:rsidRDefault="003E1F6E" w:rsidP="006D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1F6E" w:rsidRPr="00B139D0" w:rsidRDefault="003E1F6E" w:rsidP="0019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состояния груза на складе временного хранения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1F6E" w:rsidRPr="00B139D0" w:rsidRDefault="003112A0" w:rsidP="00A3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E1F6E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енге/час</w:t>
            </w:r>
          </w:p>
        </w:tc>
        <w:tc>
          <w:tcPr>
            <w:tcW w:w="2127" w:type="dxa"/>
            <w:vAlign w:val="center"/>
          </w:tcPr>
          <w:p w:rsidR="003E1F6E" w:rsidRPr="00B139D0" w:rsidRDefault="003E1F6E" w:rsidP="00222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2 973,22</w:t>
            </w:r>
          </w:p>
        </w:tc>
      </w:tr>
      <w:tr w:rsidR="001A097A" w:rsidRPr="00B139D0" w:rsidTr="001A097A">
        <w:trPr>
          <w:trHeight w:val="329"/>
        </w:trPr>
        <w:tc>
          <w:tcPr>
            <w:tcW w:w="724" w:type="dxa"/>
            <w:vAlign w:val="center"/>
          </w:tcPr>
          <w:p w:rsidR="001A097A" w:rsidRPr="00B139D0" w:rsidRDefault="001A097A" w:rsidP="006D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A097A" w:rsidRPr="00B139D0" w:rsidRDefault="00CB59CB" w:rsidP="0014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пользования перегрузочной техникой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A097A" w:rsidRPr="00B139D0" w:rsidRDefault="001A097A" w:rsidP="00A3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1A097A" w:rsidRPr="00B139D0" w:rsidRDefault="001A097A" w:rsidP="00304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калькуляции</w:t>
            </w:r>
          </w:p>
        </w:tc>
      </w:tr>
      <w:tr w:rsidR="001A097A" w:rsidRPr="00B139D0" w:rsidTr="001A097A">
        <w:trPr>
          <w:trHeight w:val="329"/>
        </w:trPr>
        <w:tc>
          <w:tcPr>
            <w:tcW w:w="724" w:type="dxa"/>
            <w:vAlign w:val="center"/>
          </w:tcPr>
          <w:p w:rsidR="001A097A" w:rsidRPr="00B139D0" w:rsidRDefault="001A097A" w:rsidP="006D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A097A" w:rsidRPr="00B139D0" w:rsidRDefault="00CB59CB" w:rsidP="0014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персонала порта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A097A" w:rsidRPr="00B139D0" w:rsidRDefault="001A097A" w:rsidP="00A3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1A097A" w:rsidRPr="00B139D0" w:rsidRDefault="001A097A" w:rsidP="00304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калькуляции</w:t>
            </w:r>
          </w:p>
        </w:tc>
      </w:tr>
      <w:tr w:rsidR="003E1F6E" w:rsidRPr="00B139D0" w:rsidTr="001A097A">
        <w:trPr>
          <w:trHeight w:val="600"/>
        </w:trPr>
        <w:tc>
          <w:tcPr>
            <w:tcW w:w="724" w:type="dxa"/>
            <w:vAlign w:val="center"/>
          </w:tcPr>
          <w:p w:rsidR="003E1F6E" w:rsidRPr="00B139D0" w:rsidRDefault="00DD5BF2" w:rsidP="006D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1F6E" w:rsidRPr="00B139D0" w:rsidRDefault="006D3BE7" w:rsidP="0019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Перетарка грузов</w:t>
            </w:r>
            <w:r w:rsidR="003E1F6E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весом не более 50 кг силами порта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1F6E" w:rsidRPr="00B139D0" w:rsidRDefault="00980F92" w:rsidP="00E5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E1F6E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1 тонну</w:t>
            </w:r>
          </w:p>
        </w:tc>
        <w:tc>
          <w:tcPr>
            <w:tcW w:w="2127" w:type="dxa"/>
            <w:vAlign w:val="center"/>
          </w:tcPr>
          <w:p w:rsidR="003E1F6E" w:rsidRPr="00B139D0" w:rsidRDefault="003E1F6E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3 050</w:t>
            </w:r>
          </w:p>
        </w:tc>
      </w:tr>
      <w:tr w:rsidR="00FC7E74" w:rsidRPr="00B139D0" w:rsidTr="001A097A">
        <w:trPr>
          <w:trHeight w:val="600"/>
        </w:trPr>
        <w:tc>
          <w:tcPr>
            <w:tcW w:w="724" w:type="dxa"/>
            <w:vAlign w:val="center"/>
          </w:tcPr>
          <w:p w:rsidR="00FC7E74" w:rsidRPr="00B139D0" w:rsidRDefault="00DE669E" w:rsidP="006D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C7E74" w:rsidRPr="00B139D0" w:rsidRDefault="00FC7E74" w:rsidP="0019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Перетарка опасного груза из </w:t>
            </w:r>
            <w:proofErr w:type="gramStart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поврежде</w:t>
            </w:r>
            <w:r w:rsidR="00980F92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gramEnd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биг</w:t>
            </w:r>
            <w:proofErr w:type="spellEnd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-бегов в целые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C7E74" w:rsidRPr="00B139D0" w:rsidRDefault="00980F92" w:rsidP="00FC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C7E74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1 тонну</w:t>
            </w:r>
          </w:p>
        </w:tc>
        <w:tc>
          <w:tcPr>
            <w:tcW w:w="2127" w:type="dxa"/>
            <w:vAlign w:val="center"/>
          </w:tcPr>
          <w:p w:rsidR="00FC7E74" w:rsidRPr="00B139D0" w:rsidRDefault="00FC7E74" w:rsidP="00FC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12 750</w:t>
            </w:r>
          </w:p>
        </w:tc>
      </w:tr>
      <w:tr w:rsidR="005632B3" w:rsidRPr="00B139D0" w:rsidTr="001A097A">
        <w:trPr>
          <w:trHeight w:val="383"/>
        </w:trPr>
        <w:tc>
          <w:tcPr>
            <w:tcW w:w="724" w:type="dxa"/>
            <w:vAlign w:val="center"/>
          </w:tcPr>
          <w:p w:rsidR="005632B3" w:rsidRPr="00B139D0" w:rsidRDefault="005632B3" w:rsidP="006D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32B3" w:rsidRPr="00B139D0" w:rsidRDefault="005632B3" w:rsidP="00B1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Перетаривание</w:t>
            </w:r>
            <w:proofErr w:type="spellEnd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грузов силами и средствами клиента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2B3" w:rsidRPr="00B139D0" w:rsidRDefault="005632B3" w:rsidP="0027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127" w:type="dxa"/>
            <w:vAlign w:val="center"/>
          </w:tcPr>
          <w:p w:rsidR="005632B3" w:rsidRPr="00B139D0" w:rsidRDefault="005632B3" w:rsidP="005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</w:tr>
      <w:tr w:rsidR="005632B3" w:rsidRPr="00B139D0" w:rsidTr="001A097A">
        <w:trPr>
          <w:trHeight w:val="383"/>
        </w:trPr>
        <w:tc>
          <w:tcPr>
            <w:tcW w:w="724" w:type="dxa"/>
            <w:vAlign w:val="center"/>
          </w:tcPr>
          <w:p w:rsidR="005632B3" w:rsidRPr="00B139D0" w:rsidRDefault="005632B3" w:rsidP="006D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32B3" w:rsidRPr="00B139D0" w:rsidRDefault="005632B3" w:rsidP="00B1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Перетаривание</w:t>
            </w:r>
            <w:proofErr w:type="spellEnd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зерновых культур в </w:t>
            </w:r>
            <w:proofErr w:type="spellStart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биг-бэги</w:t>
            </w:r>
            <w:proofErr w:type="spellEnd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силами и средствами порта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2B3" w:rsidRPr="00B139D0" w:rsidRDefault="005632B3" w:rsidP="0027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127" w:type="dxa"/>
            <w:vAlign w:val="center"/>
          </w:tcPr>
          <w:p w:rsidR="005632B3" w:rsidRPr="00B139D0" w:rsidRDefault="005632B3" w:rsidP="005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1 896</w:t>
            </w:r>
          </w:p>
        </w:tc>
      </w:tr>
      <w:tr w:rsidR="005632B3" w:rsidRPr="00B139D0" w:rsidTr="001A097A">
        <w:trPr>
          <w:trHeight w:val="383"/>
        </w:trPr>
        <w:tc>
          <w:tcPr>
            <w:tcW w:w="724" w:type="dxa"/>
            <w:vAlign w:val="center"/>
          </w:tcPr>
          <w:p w:rsidR="005632B3" w:rsidRPr="00B139D0" w:rsidRDefault="005632B3" w:rsidP="006D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32B3" w:rsidRPr="00B139D0" w:rsidRDefault="005632B3" w:rsidP="00B1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Перетаривание</w:t>
            </w:r>
            <w:proofErr w:type="spellEnd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контейнер опасных грузов в  </w:t>
            </w:r>
            <w:proofErr w:type="spellStart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биг-бэгах</w:t>
            </w:r>
            <w:proofErr w:type="spellEnd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2B3" w:rsidRPr="00B139D0" w:rsidRDefault="005632B3" w:rsidP="0027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127" w:type="dxa"/>
            <w:vAlign w:val="center"/>
          </w:tcPr>
          <w:p w:rsidR="005632B3" w:rsidRPr="00B139D0" w:rsidRDefault="005632B3" w:rsidP="0027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2 136</w:t>
            </w:r>
          </w:p>
        </w:tc>
      </w:tr>
      <w:tr w:rsidR="005632B3" w:rsidRPr="00B139D0" w:rsidTr="001A097A">
        <w:trPr>
          <w:trHeight w:val="383"/>
        </w:trPr>
        <w:tc>
          <w:tcPr>
            <w:tcW w:w="724" w:type="dxa"/>
            <w:vAlign w:val="center"/>
          </w:tcPr>
          <w:p w:rsidR="005632B3" w:rsidRPr="00B139D0" w:rsidRDefault="005632B3" w:rsidP="006D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32B3" w:rsidRPr="00B139D0" w:rsidRDefault="005632B3" w:rsidP="0019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Крепление груза – сталь в пачках (в полувагоны)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2B3" w:rsidRPr="00B139D0" w:rsidRDefault="005632B3" w:rsidP="00E5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 полувагон</w:t>
            </w:r>
          </w:p>
        </w:tc>
        <w:tc>
          <w:tcPr>
            <w:tcW w:w="2127" w:type="dxa"/>
            <w:vAlign w:val="center"/>
          </w:tcPr>
          <w:p w:rsidR="005632B3" w:rsidRPr="00B139D0" w:rsidRDefault="005632B3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22 975</w:t>
            </w:r>
          </w:p>
        </w:tc>
      </w:tr>
      <w:tr w:rsidR="005632B3" w:rsidRPr="00B139D0" w:rsidTr="001A097A">
        <w:trPr>
          <w:trHeight w:val="600"/>
        </w:trPr>
        <w:tc>
          <w:tcPr>
            <w:tcW w:w="724" w:type="dxa"/>
            <w:vAlign w:val="center"/>
          </w:tcPr>
          <w:p w:rsidR="005632B3" w:rsidRPr="00B139D0" w:rsidRDefault="005632B3" w:rsidP="005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32B3" w:rsidRPr="00B139D0" w:rsidRDefault="005632B3" w:rsidP="0019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Крепление груза – сталь в рулонах до 15 </w:t>
            </w:r>
            <w:proofErr w:type="spellStart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платформу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2B3" w:rsidRPr="00B139D0" w:rsidRDefault="005632B3" w:rsidP="00E5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 платформу</w:t>
            </w:r>
          </w:p>
        </w:tc>
        <w:tc>
          <w:tcPr>
            <w:tcW w:w="2127" w:type="dxa"/>
            <w:vAlign w:val="center"/>
          </w:tcPr>
          <w:p w:rsidR="005632B3" w:rsidRPr="00B139D0" w:rsidRDefault="005632B3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1 582</w:t>
            </w:r>
          </w:p>
        </w:tc>
      </w:tr>
      <w:tr w:rsidR="005632B3" w:rsidRPr="00B139D0" w:rsidTr="001A097A">
        <w:trPr>
          <w:trHeight w:val="600"/>
        </w:trPr>
        <w:tc>
          <w:tcPr>
            <w:tcW w:w="724" w:type="dxa"/>
            <w:vAlign w:val="center"/>
          </w:tcPr>
          <w:p w:rsidR="005632B3" w:rsidRPr="00B139D0" w:rsidRDefault="005632B3" w:rsidP="005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32B3" w:rsidRPr="00B139D0" w:rsidRDefault="005632B3" w:rsidP="0019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Услуга по подключению/ отключению  контейнера к/ </w:t>
            </w:r>
            <w:proofErr w:type="gramStart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рефрижераторной колонке/</w:t>
            </w:r>
            <w:proofErr w:type="spellStart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2B3" w:rsidRPr="00B139D0" w:rsidRDefault="005632B3" w:rsidP="00E5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одну операцию на 1 контейнере</w:t>
            </w:r>
          </w:p>
        </w:tc>
        <w:tc>
          <w:tcPr>
            <w:tcW w:w="2127" w:type="dxa"/>
            <w:vAlign w:val="center"/>
          </w:tcPr>
          <w:p w:rsidR="005632B3" w:rsidRPr="00B139D0" w:rsidRDefault="005632B3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1 202</w:t>
            </w:r>
          </w:p>
        </w:tc>
      </w:tr>
      <w:tr w:rsidR="005632B3" w:rsidRPr="00B139D0" w:rsidTr="001A097A">
        <w:trPr>
          <w:trHeight w:val="610"/>
        </w:trPr>
        <w:tc>
          <w:tcPr>
            <w:tcW w:w="724" w:type="dxa"/>
            <w:vAlign w:val="center"/>
          </w:tcPr>
          <w:p w:rsidR="005632B3" w:rsidRPr="00B139D0" w:rsidRDefault="005632B3" w:rsidP="005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32B3" w:rsidRPr="00B139D0" w:rsidRDefault="005632B3" w:rsidP="0019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автотранспорта для комиссии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2B3" w:rsidRPr="00B139D0" w:rsidRDefault="005632B3" w:rsidP="00E5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отдельно за заход/выход судна</w:t>
            </w:r>
          </w:p>
        </w:tc>
        <w:tc>
          <w:tcPr>
            <w:tcW w:w="2127" w:type="dxa"/>
            <w:vAlign w:val="center"/>
          </w:tcPr>
          <w:p w:rsidR="005632B3" w:rsidRPr="00B139D0" w:rsidRDefault="005632B3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5632B3" w:rsidRPr="00B139D0" w:rsidTr="001A097A">
        <w:trPr>
          <w:trHeight w:val="381"/>
        </w:trPr>
        <w:tc>
          <w:tcPr>
            <w:tcW w:w="724" w:type="dxa"/>
            <w:vAlign w:val="center"/>
          </w:tcPr>
          <w:p w:rsidR="005632B3" w:rsidRPr="00B139D0" w:rsidRDefault="005632B3" w:rsidP="005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32B3" w:rsidRPr="00B139D0" w:rsidRDefault="005632B3" w:rsidP="0019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взвешивания крановыми весами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2B3" w:rsidRPr="00B139D0" w:rsidRDefault="005632B3" w:rsidP="00B3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одну операцию</w:t>
            </w:r>
          </w:p>
        </w:tc>
        <w:tc>
          <w:tcPr>
            <w:tcW w:w="2127" w:type="dxa"/>
            <w:vAlign w:val="center"/>
          </w:tcPr>
          <w:p w:rsidR="005632B3" w:rsidRPr="00B139D0" w:rsidRDefault="005632B3" w:rsidP="00B3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12 680</w:t>
            </w:r>
          </w:p>
        </w:tc>
      </w:tr>
      <w:tr w:rsidR="005632B3" w:rsidRPr="00B139D0" w:rsidTr="001A097A">
        <w:trPr>
          <w:trHeight w:val="381"/>
        </w:trPr>
        <w:tc>
          <w:tcPr>
            <w:tcW w:w="724" w:type="dxa"/>
            <w:vAlign w:val="center"/>
          </w:tcPr>
          <w:p w:rsidR="005632B3" w:rsidRPr="00B139D0" w:rsidRDefault="005632B3" w:rsidP="005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32B3" w:rsidRPr="00B139D0" w:rsidRDefault="005632B3" w:rsidP="0019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Услуги взвешивания подкладными (контейнерными) весами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2B3" w:rsidRPr="00B139D0" w:rsidRDefault="005632B3" w:rsidP="002A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одну операцию</w:t>
            </w:r>
          </w:p>
        </w:tc>
        <w:tc>
          <w:tcPr>
            <w:tcW w:w="2127" w:type="dxa"/>
            <w:vAlign w:val="center"/>
          </w:tcPr>
          <w:p w:rsidR="005632B3" w:rsidRPr="00B139D0" w:rsidRDefault="005632B3" w:rsidP="00B3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8 545</w:t>
            </w:r>
          </w:p>
        </w:tc>
      </w:tr>
      <w:tr w:rsidR="005632B3" w:rsidRPr="00B139D0" w:rsidTr="001A097A">
        <w:trPr>
          <w:trHeight w:val="381"/>
        </w:trPr>
        <w:tc>
          <w:tcPr>
            <w:tcW w:w="724" w:type="dxa"/>
            <w:vAlign w:val="center"/>
          </w:tcPr>
          <w:p w:rsidR="005632B3" w:rsidRPr="00B139D0" w:rsidRDefault="005632B3" w:rsidP="005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32B3" w:rsidRPr="00B139D0" w:rsidRDefault="005632B3" w:rsidP="0019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взвешивания автомобильными весами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2B3" w:rsidRPr="00B139D0" w:rsidRDefault="005632B3" w:rsidP="002A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одну операцию</w:t>
            </w:r>
          </w:p>
        </w:tc>
        <w:tc>
          <w:tcPr>
            <w:tcW w:w="2127" w:type="dxa"/>
            <w:vAlign w:val="center"/>
          </w:tcPr>
          <w:p w:rsidR="005632B3" w:rsidRPr="00B139D0" w:rsidRDefault="005632B3" w:rsidP="00B3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8 545</w:t>
            </w:r>
          </w:p>
        </w:tc>
      </w:tr>
      <w:tr w:rsidR="005632B3" w:rsidRPr="00B139D0" w:rsidTr="001A097A">
        <w:trPr>
          <w:trHeight w:val="381"/>
        </w:trPr>
        <w:tc>
          <w:tcPr>
            <w:tcW w:w="724" w:type="dxa"/>
            <w:vAlign w:val="center"/>
          </w:tcPr>
          <w:p w:rsidR="005632B3" w:rsidRPr="00B139D0" w:rsidRDefault="005632B3" w:rsidP="005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32B3" w:rsidRPr="00B139D0" w:rsidRDefault="005632B3" w:rsidP="0019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площадки на причале для накопления партии кокса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2B3" w:rsidRPr="00B139D0" w:rsidRDefault="005632B3" w:rsidP="002A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 тонну</w:t>
            </w:r>
          </w:p>
        </w:tc>
        <w:tc>
          <w:tcPr>
            <w:tcW w:w="2127" w:type="dxa"/>
            <w:vAlign w:val="center"/>
          </w:tcPr>
          <w:p w:rsidR="005632B3" w:rsidRPr="00B139D0" w:rsidRDefault="005632B3" w:rsidP="002A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632B3" w:rsidRPr="00B139D0" w:rsidTr="001A097A">
        <w:trPr>
          <w:trHeight w:val="381"/>
        </w:trPr>
        <w:tc>
          <w:tcPr>
            <w:tcW w:w="724" w:type="dxa"/>
            <w:vAlign w:val="center"/>
          </w:tcPr>
          <w:p w:rsidR="005632B3" w:rsidRPr="00B139D0" w:rsidRDefault="005632B3" w:rsidP="006D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32B3" w:rsidRPr="00B139D0" w:rsidRDefault="005632B3" w:rsidP="0082139E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Перемещение контейнера, проводимое в рамках досмотровых операций с использованием МИДК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2B3" w:rsidRPr="00B139D0" w:rsidRDefault="005632B3" w:rsidP="0027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перемещение 1 контейнера на площадку и обратно</w:t>
            </w:r>
          </w:p>
        </w:tc>
        <w:tc>
          <w:tcPr>
            <w:tcW w:w="2127" w:type="dxa"/>
            <w:vAlign w:val="center"/>
          </w:tcPr>
          <w:p w:rsidR="005632B3" w:rsidRPr="00B139D0" w:rsidRDefault="005632B3" w:rsidP="0027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26 250</w:t>
            </w:r>
          </w:p>
        </w:tc>
      </w:tr>
      <w:tr w:rsidR="005632B3" w:rsidRPr="00B139D0" w:rsidTr="001A097A">
        <w:trPr>
          <w:trHeight w:val="381"/>
        </w:trPr>
        <w:tc>
          <w:tcPr>
            <w:tcW w:w="724" w:type="dxa"/>
            <w:vAlign w:val="center"/>
          </w:tcPr>
          <w:p w:rsidR="005632B3" w:rsidRPr="00B139D0" w:rsidRDefault="005632B3" w:rsidP="006D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32B3" w:rsidRPr="00B139D0" w:rsidRDefault="005632B3" w:rsidP="0082139E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Экспедиторские услуги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2B3" w:rsidRPr="00B139D0" w:rsidRDefault="005632B3" w:rsidP="0027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2127" w:type="dxa"/>
            <w:vAlign w:val="center"/>
          </w:tcPr>
          <w:p w:rsidR="005632B3" w:rsidRPr="00B139D0" w:rsidRDefault="005632B3" w:rsidP="005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4 613</w:t>
            </w:r>
          </w:p>
        </w:tc>
      </w:tr>
      <w:tr w:rsidR="00B139D0" w:rsidRPr="00B139D0" w:rsidTr="001A097A">
        <w:trPr>
          <w:trHeight w:val="381"/>
        </w:trPr>
        <w:tc>
          <w:tcPr>
            <w:tcW w:w="724" w:type="dxa"/>
            <w:vAlign w:val="center"/>
          </w:tcPr>
          <w:p w:rsidR="00B139D0" w:rsidRPr="00B139D0" w:rsidRDefault="00B139D0" w:rsidP="006D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139D0" w:rsidRPr="00B139D0" w:rsidRDefault="00DA7D82" w:rsidP="00DA7D82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Выкат легкового автотранспорта (до 3,5 тонн) с палубы накатного судна силами порта </w:t>
            </w:r>
            <w:r w:rsidR="00650184" w:rsidRPr="00650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139D0" w:rsidRPr="00B139D0" w:rsidRDefault="00547FDD" w:rsidP="00DA7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</w:t>
            </w:r>
            <w:r w:rsidR="00DA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</w:t>
            </w:r>
            <w:r w:rsidR="00DA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транспорта</w:t>
            </w:r>
          </w:p>
        </w:tc>
        <w:tc>
          <w:tcPr>
            <w:tcW w:w="2127" w:type="dxa"/>
            <w:vAlign w:val="center"/>
          </w:tcPr>
          <w:p w:rsidR="00B139D0" w:rsidRPr="00B139D0" w:rsidRDefault="00547FDD" w:rsidP="005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14 165</w:t>
            </w:r>
          </w:p>
        </w:tc>
      </w:tr>
      <w:tr w:rsidR="00F24E17" w:rsidRPr="00B139D0" w:rsidTr="001A097A">
        <w:trPr>
          <w:trHeight w:val="381"/>
        </w:trPr>
        <w:tc>
          <w:tcPr>
            <w:tcW w:w="724" w:type="dxa"/>
            <w:vAlign w:val="center"/>
          </w:tcPr>
          <w:p w:rsidR="00F24E17" w:rsidRPr="00B16B9A" w:rsidRDefault="00F24E17" w:rsidP="001E5AA6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6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24E17" w:rsidRPr="00B16B9A" w:rsidRDefault="00F24E17" w:rsidP="007373C8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Перетаривание</w:t>
            </w:r>
            <w:proofErr w:type="spellEnd"/>
            <w:r w:rsidRPr="00B16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цветных и черных металлов </w:t>
            </w:r>
            <w:r w:rsidRPr="00B16B9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из вагона </w:t>
            </w:r>
            <w:r w:rsidRPr="00B16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контейнер силами и средствами порта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4E17" w:rsidRPr="00B16B9A" w:rsidRDefault="00F24E17" w:rsidP="00737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6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127" w:type="dxa"/>
            <w:vAlign w:val="center"/>
          </w:tcPr>
          <w:p w:rsidR="00F24E17" w:rsidRPr="00B16B9A" w:rsidRDefault="00F24E17" w:rsidP="00737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6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2 732</w:t>
            </w:r>
          </w:p>
        </w:tc>
      </w:tr>
    </w:tbl>
    <w:p w:rsidR="009C0C98" w:rsidRPr="00B139D0" w:rsidRDefault="009C0C98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250A" w:rsidRPr="00B139D0" w:rsidRDefault="0060250A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60250A" w:rsidRPr="00B139D0" w:rsidSect="00E240A9">
      <w:pgSz w:w="11906" w:h="16838" w:code="9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53" w:rsidRDefault="00CD1853" w:rsidP="00C21356">
      <w:pPr>
        <w:spacing w:after="0" w:line="240" w:lineRule="auto"/>
      </w:pPr>
      <w:r>
        <w:separator/>
      </w:r>
    </w:p>
  </w:endnote>
  <w:endnote w:type="continuationSeparator" w:id="0">
    <w:p w:rsidR="00CD1853" w:rsidRDefault="00CD1853" w:rsidP="00C2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53" w:rsidRDefault="00CD1853" w:rsidP="00C21356">
      <w:pPr>
        <w:spacing w:after="0" w:line="240" w:lineRule="auto"/>
      </w:pPr>
      <w:r>
        <w:separator/>
      </w:r>
    </w:p>
  </w:footnote>
  <w:footnote w:type="continuationSeparator" w:id="0">
    <w:p w:rsidR="00CD1853" w:rsidRDefault="00CD1853" w:rsidP="00C2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AE"/>
    <w:multiLevelType w:val="hybridMultilevel"/>
    <w:tmpl w:val="F244A40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1346BC"/>
    <w:multiLevelType w:val="hybridMultilevel"/>
    <w:tmpl w:val="BD363024"/>
    <w:lvl w:ilvl="0" w:tplc="5FAE14C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94D83"/>
    <w:multiLevelType w:val="hybridMultilevel"/>
    <w:tmpl w:val="D038900A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215FCD"/>
    <w:multiLevelType w:val="hybridMultilevel"/>
    <w:tmpl w:val="313647D8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A069F"/>
    <w:multiLevelType w:val="hybridMultilevel"/>
    <w:tmpl w:val="4A7CEAB8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83E6E"/>
    <w:multiLevelType w:val="hybridMultilevel"/>
    <w:tmpl w:val="5344ACD4"/>
    <w:lvl w:ilvl="0" w:tplc="3B024E90">
      <w:start w:val="1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69E372E"/>
    <w:multiLevelType w:val="hybridMultilevel"/>
    <w:tmpl w:val="3D6A553C"/>
    <w:lvl w:ilvl="0" w:tplc="5FAE14C0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731316D"/>
    <w:multiLevelType w:val="hybridMultilevel"/>
    <w:tmpl w:val="ACB2C882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2C3D0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23449"/>
    <w:multiLevelType w:val="hybridMultilevel"/>
    <w:tmpl w:val="0AC68D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0666A06"/>
    <w:multiLevelType w:val="hybridMultilevel"/>
    <w:tmpl w:val="8F7C2EF8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907A2E"/>
    <w:multiLevelType w:val="hybridMultilevel"/>
    <w:tmpl w:val="13BA4BAE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10EEA"/>
    <w:multiLevelType w:val="hybridMultilevel"/>
    <w:tmpl w:val="BD5C0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56145"/>
    <w:multiLevelType w:val="hybridMultilevel"/>
    <w:tmpl w:val="C9DCB06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A0881"/>
    <w:multiLevelType w:val="hybridMultilevel"/>
    <w:tmpl w:val="86EC919E"/>
    <w:lvl w:ilvl="0" w:tplc="E092D2F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4243BB1"/>
    <w:multiLevelType w:val="hybridMultilevel"/>
    <w:tmpl w:val="8F483B98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D432BCA"/>
    <w:multiLevelType w:val="hybridMultilevel"/>
    <w:tmpl w:val="6E4CB7C8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960982"/>
    <w:multiLevelType w:val="hybridMultilevel"/>
    <w:tmpl w:val="C92AC968"/>
    <w:lvl w:ilvl="0" w:tplc="26E0D3B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04CAE"/>
    <w:multiLevelType w:val="hybridMultilevel"/>
    <w:tmpl w:val="EF66D41E"/>
    <w:lvl w:ilvl="0" w:tplc="2E5AB0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1181E"/>
    <w:multiLevelType w:val="hybridMultilevel"/>
    <w:tmpl w:val="5778E90C"/>
    <w:lvl w:ilvl="0" w:tplc="EEC6C140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2FF602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13449"/>
    <w:multiLevelType w:val="hybridMultilevel"/>
    <w:tmpl w:val="BE288A0A"/>
    <w:lvl w:ilvl="0" w:tplc="7C6807DC">
      <w:start w:val="7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D037F3"/>
    <w:multiLevelType w:val="hybridMultilevel"/>
    <w:tmpl w:val="4ABA1E96"/>
    <w:lvl w:ilvl="0" w:tplc="2432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6"/>
  </w:num>
  <w:num w:numId="4">
    <w:abstractNumId w:val="31"/>
  </w:num>
  <w:num w:numId="5">
    <w:abstractNumId w:val="24"/>
  </w:num>
  <w:num w:numId="6">
    <w:abstractNumId w:val="2"/>
  </w:num>
  <w:num w:numId="7">
    <w:abstractNumId w:val="3"/>
  </w:num>
  <w:num w:numId="8">
    <w:abstractNumId w:val="23"/>
  </w:num>
  <w:num w:numId="9">
    <w:abstractNumId w:val="16"/>
  </w:num>
  <w:num w:numId="10">
    <w:abstractNumId w:val="25"/>
  </w:num>
  <w:num w:numId="11">
    <w:abstractNumId w:val="4"/>
  </w:num>
  <w:num w:numId="12">
    <w:abstractNumId w:val="32"/>
  </w:num>
  <w:num w:numId="13">
    <w:abstractNumId w:val="19"/>
  </w:num>
  <w:num w:numId="14">
    <w:abstractNumId w:val="30"/>
  </w:num>
  <w:num w:numId="15">
    <w:abstractNumId w:val="29"/>
  </w:num>
  <w:num w:numId="16">
    <w:abstractNumId w:val="12"/>
  </w:num>
  <w:num w:numId="17">
    <w:abstractNumId w:val="17"/>
  </w:num>
  <w:num w:numId="18">
    <w:abstractNumId w:val="28"/>
  </w:num>
  <w:num w:numId="19">
    <w:abstractNumId w:val="27"/>
  </w:num>
  <w:num w:numId="20">
    <w:abstractNumId w:val="21"/>
  </w:num>
  <w:num w:numId="21">
    <w:abstractNumId w:val="7"/>
  </w:num>
  <w:num w:numId="22">
    <w:abstractNumId w:val="15"/>
  </w:num>
  <w:num w:numId="23">
    <w:abstractNumId w:val="8"/>
  </w:num>
  <w:num w:numId="24">
    <w:abstractNumId w:val="1"/>
  </w:num>
  <w:num w:numId="25">
    <w:abstractNumId w:val="6"/>
  </w:num>
  <w:num w:numId="26">
    <w:abstractNumId w:val="14"/>
  </w:num>
  <w:num w:numId="27">
    <w:abstractNumId w:val="10"/>
  </w:num>
  <w:num w:numId="28">
    <w:abstractNumId w:val="11"/>
  </w:num>
  <w:num w:numId="29">
    <w:abstractNumId w:val="18"/>
  </w:num>
  <w:num w:numId="30">
    <w:abstractNumId w:val="13"/>
  </w:num>
  <w:num w:numId="31">
    <w:abstractNumId w:val="0"/>
  </w:num>
  <w:num w:numId="32">
    <w:abstractNumId w:val="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AC"/>
    <w:rsid w:val="000050D6"/>
    <w:rsid w:val="0000686D"/>
    <w:rsid w:val="00006C84"/>
    <w:rsid w:val="0001120D"/>
    <w:rsid w:val="00017F10"/>
    <w:rsid w:val="0002214B"/>
    <w:rsid w:val="00026468"/>
    <w:rsid w:val="00044F12"/>
    <w:rsid w:val="000539C9"/>
    <w:rsid w:val="00057335"/>
    <w:rsid w:val="000607C2"/>
    <w:rsid w:val="0007620F"/>
    <w:rsid w:val="00086AA3"/>
    <w:rsid w:val="00094648"/>
    <w:rsid w:val="00096B22"/>
    <w:rsid w:val="000973A0"/>
    <w:rsid w:val="000A0F58"/>
    <w:rsid w:val="000A1662"/>
    <w:rsid w:val="000A409A"/>
    <w:rsid w:val="000A4E2F"/>
    <w:rsid w:val="000B38FA"/>
    <w:rsid w:val="000B3955"/>
    <w:rsid w:val="000B3BAF"/>
    <w:rsid w:val="000B7041"/>
    <w:rsid w:val="000C2392"/>
    <w:rsid w:val="000C3073"/>
    <w:rsid w:val="000D4BA8"/>
    <w:rsid w:val="000F0035"/>
    <w:rsid w:val="000F1315"/>
    <w:rsid w:val="00105690"/>
    <w:rsid w:val="001064F5"/>
    <w:rsid w:val="00106989"/>
    <w:rsid w:val="0011113F"/>
    <w:rsid w:val="001203C4"/>
    <w:rsid w:val="00120A27"/>
    <w:rsid w:val="00126575"/>
    <w:rsid w:val="00126F39"/>
    <w:rsid w:val="001279F2"/>
    <w:rsid w:val="00140221"/>
    <w:rsid w:val="00143A61"/>
    <w:rsid w:val="0014555C"/>
    <w:rsid w:val="00147915"/>
    <w:rsid w:val="00151844"/>
    <w:rsid w:val="001537E3"/>
    <w:rsid w:val="0015582D"/>
    <w:rsid w:val="00157713"/>
    <w:rsid w:val="0015794B"/>
    <w:rsid w:val="0017346F"/>
    <w:rsid w:val="00184D03"/>
    <w:rsid w:val="00184E64"/>
    <w:rsid w:val="00185789"/>
    <w:rsid w:val="00192E39"/>
    <w:rsid w:val="00197845"/>
    <w:rsid w:val="001A097A"/>
    <w:rsid w:val="001A108D"/>
    <w:rsid w:val="001C4755"/>
    <w:rsid w:val="001D7075"/>
    <w:rsid w:val="001E36E0"/>
    <w:rsid w:val="001E5AA6"/>
    <w:rsid w:val="001E6D21"/>
    <w:rsid w:val="00216393"/>
    <w:rsid w:val="00222959"/>
    <w:rsid w:val="00223D07"/>
    <w:rsid w:val="00223F9C"/>
    <w:rsid w:val="002436D9"/>
    <w:rsid w:val="002518C2"/>
    <w:rsid w:val="0025427A"/>
    <w:rsid w:val="00255B65"/>
    <w:rsid w:val="00260D67"/>
    <w:rsid w:val="00261C82"/>
    <w:rsid w:val="0026404C"/>
    <w:rsid w:val="00272EF8"/>
    <w:rsid w:val="002733D1"/>
    <w:rsid w:val="00296D9C"/>
    <w:rsid w:val="002A0B36"/>
    <w:rsid w:val="002A15CF"/>
    <w:rsid w:val="002A3589"/>
    <w:rsid w:val="002B5DA5"/>
    <w:rsid w:val="002C1529"/>
    <w:rsid w:val="002D4F0D"/>
    <w:rsid w:val="002D7B86"/>
    <w:rsid w:val="002E10CC"/>
    <w:rsid w:val="002E2E97"/>
    <w:rsid w:val="002F147C"/>
    <w:rsid w:val="002F14A5"/>
    <w:rsid w:val="002F43D5"/>
    <w:rsid w:val="002F46DB"/>
    <w:rsid w:val="002F607D"/>
    <w:rsid w:val="002F7D58"/>
    <w:rsid w:val="00304BA3"/>
    <w:rsid w:val="00306A9D"/>
    <w:rsid w:val="003112A0"/>
    <w:rsid w:val="00314162"/>
    <w:rsid w:val="003215DC"/>
    <w:rsid w:val="0032613F"/>
    <w:rsid w:val="0032651F"/>
    <w:rsid w:val="00335CF3"/>
    <w:rsid w:val="00352CEC"/>
    <w:rsid w:val="0035406D"/>
    <w:rsid w:val="00354F13"/>
    <w:rsid w:val="00363A16"/>
    <w:rsid w:val="003640EA"/>
    <w:rsid w:val="00364BB6"/>
    <w:rsid w:val="0037323F"/>
    <w:rsid w:val="00375901"/>
    <w:rsid w:val="0038418F"/>
    <w:rsid w:val="00385FE2"/>
    <w:rsid w:val="003A0C1B"/>
    <w:rsid w:val="003A2D01"/>
    <w:rsid w:val="003A3C22"/>
    <w:rsid w:val="003B24B8"/>
    <w:rsid w:val="003B3C9B"/>
    <w:rsid w:val="003B6CD5"/>
    <w:rsid w:val="003B7E36"/>
    <w:rsid w:val="003C1AC3"/>
    <w:rsid w:val="003C2312"/>
    <w:rsid w:val="003C2C91"/>
    <w:rsid w:val="003D766F"/>
    <w:rsid w:val="003E1337"/>
    <w:rsid w:val="003E1355"/>
    <w:rsid w:val="003E1F6E"/>
    <w:rsid w:val="003E28C6"/>
    <w:rsid w:val="003E5254"/>
    <w:rsid w:val="003F10F7"/>
    <w:rsid w:val="0040147A"/>
    <w:rsid w:val="0040518F"/>
    <w:rsid w:val="00405411"/>
    <w:rsid w:val="00406C2D"/>
    <w:rsid w:val="0041309E"/>
    <w:rsid w:val="00425C7C"/>
    <w:rsid w:val="00432419"/>
    <w:rsid w:val="00437599"/>
    <w:rsid w:val="0044010A"/>
    <w:rsid w:val="004434CA"/>
    <w:rsid w:val="00450A5A"/>
    <w:rsid w:val="00455A10"/>
    <w:rsid w:val="004565CF"/>
    <w:rsid w:val="004633EF"/>
    <w:rsid w:val="00465DAB"/>
    <w:rsid w:val="00467D56"/>
    <w:rsid w:val="00471A74"/>
    <w:rsid w:val="004720B2"/>
    <w:rsid w:val="0047609F"/>
    <w:rsid w:val="00476619"/>
    <w:rsid w:val="004806A8"/>
    <w:rsid w:val="00482224"/>
    <w:rsid w:val="00486079"/>
    <w:rsid w:val="00486D00"/>
    <w:rsid w:val="00493B0D"/>
    <w:rsid w:val="004A7A2D"/>
    <w:rsid w:val="004B33B7"/>
    <w:rsid w:val="004B4D6D"/>
    <w:rsid w:val="004C259D"/>
    <w:rsid w:val="004C7ABC"/>
    <w:rsid w:val="004D1AB4"/>
    <w:rsid w:val="004E12A2"/>
    <w:rsid w:val="004E19F0"/>
    <w:rsid w:val="004F5914"/>
    <w:rsid w:val="00501291"/>
    <w:rsid w:val="005013FB"/>
    <w:rsid w:val="00502289"/>
    <w:rsid w:val="00502E97"/>
    <w:rsid w:val="005048AF"/>
    <w:rsid w:val="00526670"/>
    <w:rsid w:val="00531033"/>
    <w:rsid w:val="00533186"/>
    <w:rsid w:val="00547E23"/>
    <w:rsid w:val="00547FDD"/>
    <w:rsid w:val="0056179B"/>
    <w:rsid w:val="005626F1"/>
    <w:rsid w:val="005632B3"/>
    <w:rsid w:val="00570B29"/>
    <w:rsid w:val="005770D7"/>
    <w:rsid w:val="0057778C"/>
    <w:rsid w:val="00585FAE"/>
    <w:rsid w:val="00592205"/>
    <w:rsid w:val="005A01ED"/>
    <w:rsid w:val="005A4D1A"/>
    <w:rsid w:val="005B319E"/>
    <w:rsid w:val="005B31F5"/>
    <w:rsid w:val="005B50E5"/>
    <w:rsid w:val="005B744B"/>
    <w:rsid w:val="005C1075"/>
    <w:rsid w:val="005C1ABF"/>
    <w:rsid w:val="005D74F0"/>
    <w:rsid w:val="005E0415"/>
    <w:rsid w:val="005E0983"/>
    <w:rsid w:val="005E65AA"/>
    <w:rsid w:val="0060009B"/>
    <w:rsid w:val="00600DC7"/>
    <w:rsid w:val="0060250A"/>
    <w:rsid w:val="006049EC"/>
    <w:rsid w:val="006114DA"/>
    <w:rsid w:val="00611FB9"/>
    <w:rsid w:val="006148A1"/>
    <w:rsid w:val="00616FC3"/>
    <w:rsid w:val="00622146"/>
    <w:rsid w:val="006250E7"/>
    <w:rsid w:val="00640042"/>
    <w:rsid w:val="006413C2"/>
    <w:rsid w:val="0064514E"/>
    <w:rsid w:val="00646140"/>
    <w:rsid w:val="00650184"/>
    <w:rsid w:val="006512DA"/>
    <w:rsid w:val="0065198F"/>
    <w:rsid w:val="006558E6"/>
    <w:rsid w:val="00656D46"/>
    <w:rsid w:val="00667AA0"/>
    <w:rsid w:val="00667E83"/>
    <w:rsid w:val="0069330A"/>
    <w:rsid w:val="00695EFB"/>
    <w:rsid w:val="00696AB6"/>
    <w:rsid w:val="006A20FF"/>
    <w:rsid w:val="006A6A25"/>
    <w:rsid w:val="006B5406"/>
    <w:rsid w:val="006B6FF9"/>
    <w:rsid w:val="006C7D7F"/>
    <w:rsid w:val="006D2667"/>
    <w:rsid w:val="006D3BE7"/>
    <w:rsid w:val="006E11F9"/>
    <w:rsid w:val="006E4E00"/>
    <w:rsid w:val="006E62CD"/>
    <w:rsid w:val="006F0ED1"/>
    <w:rsid w:val="006F1B63"/>
    <w:rsid w:val="006F3DB9"/>
    <w:rsid w:val="0070693E"/>
    <w:rsid w:val="00710520"/>
    <w:rsid w:val="007121B5"/>
    <w:rsid w:val="007132C5"/>
    <w:rsid w:val="00714DDB"/>
    <w:rsid w:val="00717AF3"/>
    <w:rsid w:val="00732974"/>
    <w:rsid w:val="00733D19"/>
    <w:rsid w:val="00733EDF"/>
    <w:rsid w:val="007364FB"/>
    <w:rsid w:val="00736FA1"/>
    <w:rsid w:val="007373C8"/>
    <w:rsid w:val="007416E4"/>
    <w:rsid w:val="00744A72"/>
    <w:rsid w:val="00750EAC"/>
    <w:rsid w:val="0075577B"/>
    <w:rsid w:val="00760305"/>
    <w:rsid w:val="007670A0"/>
    <w:rsid w:val="00771AA2"/>
    <w:rsid w:val="00774ABE"/>
    <w:rsid w:val="0078205F"/>
    <w:rsid w:val="00782FA7"/>
    <w:rsid w:val="007853A5"/>
    <w:rsid w:val="00786013"/>
    <w:rsid w:val="007919F0"/>
    <w:rsid w:val="0079217C"/>
    <w:rsid w:val="007936D0"/>
    <w:rsid w:val="007A4598"/>
    <w:rsid w:val="007A4E84"/>
    <w:rsid w:val="007A6BF2"/>
    <w:rsid w:val="007B05DC"/>
    <w:rsid w:val="007B0826"/>
    <w:rsid w:val="007B29F8"/>
    <w:rsid w:val="007B6093"/>
    <w:rsid w:val="007F1C5B"/>
    <w:rsid w:val="007F58B1"/>
    <w:rsid w:val="007F7876"/>
    <w:rsid w:val="00800C59"/>
    <w:rsid w:val="00803F7F"/>
    <w:rsid w:val="00812F63"/>
    <w:rsid w:val="008144EE"/>
    <w:rsid w:val="00817118"/>
    <w:rsid w:val="00817C5E"/>
    <w:rsid w:val="0082139E"/>
    <w:rsid w:val="0082482E"/>
    <w:rsid w:val="00841489"/>
    <w:rsid w:val="0085041A"/>
    <w:rsid w:val="00855BEB"/>
    <w:rsid w:val="00857A28"/>
    <w:rsid w:val="00861EC7"/>
    <w:rsid w:val="008719A9"/>
    <w:rsid w:val="00881561"/>
    <w:rsid w:val="00892BDA"/>
    <w:rsid w:val="00892CFA"/>
    <w:rsid w:val="008A2EB9"/>
    <w:rsid w:val="008A34E7"/>
    <w:rsid w:val="008A3E0A"/>
    <w:rsid w:val="008A467A"/>
    <w:rsid w:val="008B10FA"/>
    <w:rsid w:val="008B1F8D"/>
    <w:rsid w:val="008B5116"/>
    <w:rsid w:val="008B7941"/>
    <w:rsid w:val="008C0ABF"/>
    <w:rsid w:val="008C41F9"/>
    <w:rsid w:val="008C4AE4"/>
    <w:rsid w:val="008D3700"/>
    <w:rsid w:val="008D6337"/>
    <w:rsid w:val="008F3761"/>
    <w:rsid w:val="009218D6"/>
    <w:rsid w:val="009275EB"/>
    <w:rsid w:val="00941ED8"/>
    <w:rsid w:val="00945F3B"/>
    <w:rsid w:val="009513B2"/>
    <w:rsid w:val="00970491"/>
    <w:rsid w:val="00980F92"/>
    <w:rsid w:val="00981965"/>
    <w:rsid w:val="00985E98"/>
    <w:rsid w:val="009876D0"/>
    <w:rsid w:val="009917F3"/>
    <w:rsid w:val="009948CE"/>
    <w:rsid w:val="009B101E"/>
    <w:rsid w:val="009B2985"/>
    <w:rsid w:val="009B4708"/>
    <w:rsid w:val="009C0C98"/>
    <w:rsid w:val="009C3526"/>
    <w:rsid w:val="009D21DB"/>
    <w:rsid w:val="009E39CE"/>
    <w:rsid w:val="009F0879"/>
    <w:rsid w:val="009F47BB"/>
    <w:rsid w:val="00A044E5"/>
    <w:rsid w:val="00A06721"/>
    <w:rsid w:val="00A072D8"/>
    <w:rsid w:val="00A20DD3"/>
    <w:rsid w:val="00A36FFC"/>
    <w:rsid w:val="00A64410"/>
    <w:rsid w:val="00A6745E"/>
    <w:rsid w:val="00A74E4A"/>
    <w:rsid w:val="00A82B26"/>
    <w:rsid w:val="00AA3A8C"/>
    <w:rsid w:val="00AA3AC7"/>
    <w:rsid w:val="00AB67CF"/>
    <w:rsid w:val="00AC3D34"/>
    <w:rsid w:val="00AC3E99"/>
    <w:rsid w:val="00AC4513"/>
    <w:rsid w:val="00AC496A"/>
    <w:rsid w:val="00AD5373"/>
    <w:rsid w:val="00AD5E59"/>
    <w:rsid w:val="00AE3AF1"/>
    <w:rsid w:val="00AE71D3"/>
    <w:rsid w:val="00AF2F54"/>
    <w:rsid w:val="00B132A2"/>
    <w:rsid w:val="00B139D0"/>
    <w:rsid w:val="00B1498E"/>
    <w:rsid w:val="00B14B93"/>
    <w:rsid w:val="00B14E1E"/>
    <w:rsid w:val="00B16B9A"/>
    <w:rsid w:val="00B17CB1"/>
    <w:rsid w:val="00B21480"/>
    <w:rsid w:val="00B22E54"/>
    <w:rsid w:val="00B311B7"/>
    <w:rsid w:val="00B31DC0"/>
    <w:rsid w:val="00B36357"/>
    <w:rsid w:val="00B36C29"/>
    <w:rsid w:val="00B36E25"/>
    <w:rsid w:val="00B475FA"/>
    <w:rsid w:val="00B50970"/>
    <w:rsid w:val="00B90527"/>
    <w:rsid w:val="00B929F4"/>
    <w:rsid w:val="00B942F3"/>
    <w:rsid w:val="00B945CD"/>
    <w:rsid w:val="00B96CEC"/>
    <w:rsid w:val="00BA12A8"/>
    <w:rsid w:val="00BB0F2B"/>
    <w:rsid w:val="00BB55BF"/>
    <w:rsid w:val="00BB5949"/>
    <w:rsid w:val="00BC3856"/>
    <w:rsid w:val="00BC6B91"/>
    <w:rsid w:val="00BD533B"/>
    <w:rsid w:val="00BE7228"/>
    <w:rsid w:val="00C21356"/>
    <w:rsid w:val="00C27C9D"/>
    <w:rsid w:val="00C27FC3"/>
    <w:rsid w:val="00C3531C"/>
    <w:rsid w:val="00C51679"/>
    <w:rsid w:val="00C53C4A"/>
    <w:rsid w:val="00C55BD3"/>
    <w:rsid w:val="00C618E9"/>
    <w:rsid w:val="00C62B4C"/>
    <w:rsid w:val="00C758BB"/>
    <w:rsid w:val="00C805E0"/>
    <w:rsid w:val="00C80F74"/>
    <w:rsid w:val="00C819D0"/>
    <w:rsid w:val="00C82E09"/>
    <w:rsid w:val="00C93732"/>
    <w:rsid w:val="00C93BAD"/>
    <w:rsid w:val="00CA358A"/>
    <w:rsid w:val="00CA3C90"/>
    <w:rsid w:val="00CB59CB"/>
    <w:rsid w:val="00CB5AFF"/>
    <w:rsid w:val="00CC0C96"/>
    <w:rsid w:val="00CC2317"/>
    <w:rsid w:val="00CD1853"/>
    <w:rsid w:val="00CE443B"/>
    <w:rsid w:val="00CE4A32"/>
    <w:rsid w:val="00D0385F"/>
    <w:rsid w:val="00D0757E"/>
    <w:rsid w:val="00D1799B"/>
    <w:rsid w:val="00D23973"/>
    <w:rsid w:val="00D33B20"/>
    <w:rsid w:val="00D37605"/>
    <w:rsid w:val="00D4322B"/>
    <w:rsid w:val="00D468BC"/>
    <w:rsid w:val="00D665FB"/>
    <w:rsid w:val="00D66918"/>
    <w:rsid w:val="00D67698"/>
    <w:rsid w:val="00D71AD6"/>
    <w:rsid w:val="00D75265"/>
    <w:rsid w:val="00D82A27"/>
    <w:rsid w:val="00D843A8"/>
    <w:rsid w:val="00DA1816"/>
    <w:rsid w:val="00DA38EF"/>
    <w:rsid w:val="00DA3F25"/>
    <w:rsid w:val="00DA7D82"/>
    <w:rsid w:val="00DB02C6"/>
    <w:rsid w:val="00DB31B5"/>
    <w:rsid w:val="00DB49A0"/>
    <w:rsid w:val="00DC261B"/>
    <w:rsid w:val="00DC3176"/>
    <w:rsid w:val="00DC34AB"/>
    <w:rsid w:val="00DC4120"/>
    <w:rsid w:val="00DC7F4C"/>
    <w:rsid w:val="00DD2042"/>
    <w:rsid w:val="00DD24DC"/>
    <w:rsid w:val="00DD5BF2"/>
    <w:rsid w:val="00DD6D0C"/>
    <w:rsid w:val="00DE669E"/>
    <w:rsid w:val="00DE6759"/>
    <w:rsid w:val="00DF3C80"/>
    <w:rsid w:val="00DF78A7"/>
    <w:rsid w:val="00E027F2"/>
    <w:rsid w:val="00E16302"/>
    <w:rsid w:val="00E22D82"/>
    <w:rsid w:val="00E240A9"/>
    <w:rsid w:val="00E261BD"/>
    <w:rsid w:val="00E2665F"/>
    <w:rsid w:val="00E31600"/>
    <w:rsid w:val="00E3246D"/>
    <w:rsid w:val="00E336C9"/>
    <w:rsid w:val="00E46A2D"/>
    <w:rsid w:val="00E55D41"/>
    <w:rsid w:val="00E57014"/>
    <w:rsid w:val="00E57B61"/>
    <w:rsid w:val="00E623B9"/>
    <w:rsid w:val="00E63440"/>
    <w:rsid w:val="00E63E58"/>
    <w:rsid w:val="00E66054"/>
    <w:rsid w:val="00E7379B"/>
    <w:rsid w:val="00E7583D"/>
    <w:rsid w:val="00E85B65"/>
    <w:rsid w:val="00E900F0"/>
    <w:rsid w:val="00EA0671"/>
    <w:rsid w:val="00EA23BF"/>
    <w:rsid w:val="00EA3BC5"/>
    <w:rsid w:val="00EA5E70"/>
    <w:rsid w:val="00EC5317"/>
    <w:rsid w:val="00EE3D72"/>
    <w:rsid w:val="00EE70A0"/>
    <w:rsid w:val="00EF5679"/>
    <w:rsid w:val="00F16FA8"/>
    <w:rsid w:val="00F24E17"/>
    <w:rsid w:val="00F252BD"/>
    <w:rsid w:val="00F31256"/>
    <w:rsid w:val="00F31A9E"/>
    <w:rsid w:val="00F339C3"/>
    <w:rsid w:val="00F41160"/>
    <w:rsid w:val="00F44935"/>
    <w:rsid w:val="00F473A1"/>
    <w:rsid w:val="00F5770B"/>
    <w:rsid w:val="00F643DE"/>
    <w:rsid w:val="00F64E10"/>
    <w:rsid w:val="00F6566C"/>
    <w:rsid w:val="00F7633B"/>
    <w:rsid w:val="00F77269"/>
    <w:rsid w:val="00F83D93"/>
    <w:rsid w:val="00F8679F"/>
    <w:rsid w:val="00F87A8D"/>
    <w:rsid w:val="00F933C4"/>
    <w:rsid w:val="00F955C0"/>
    <w:rsid w:val="00F975A5"/>
    <w:rsid w:val="00F979F6"/>
    <w:rsid w:val="00FB169D"/>
    <w:rsid w:val="00FB2380"/>
    <w:rsid w:val="00FB5668"/>
    <w:rsid w:val="00FB5C62"/>
    <w:rsid w:val="00FC5CBC"/>
    <w:rsid w:val="00FC7543"/>
    <w:rsid w:val="00FC7E74"/>
    <w:rsid w:val="00FE3F6D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  <w:style w:type="paragraph" w:customStyle="1" w:styleId="Default">
    <w:name w:val="Default"/>
    <w:rsid w:val="00EE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  <w:style w:type="paragraph" w:customStyle="1" w:styleId="Default">
    <w:name w:val="Default"/>
    <w:rsid w:val="00EE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CEFE-78B4-4566-89CD-CE409C67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74DFE0E</Template>
  <TotalTime>65</TotalTime>
  <Pages>9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Светлана Кузнецова</cp:lastModifiedBy>
  <cp:revision>24</cp:revision>
  <cp:lastPrinted>2022-06-27T04:49:00Z</cp:lastPrinted>
  <dcterms:created xsi:type="dcterms:W3CDTF">2023-08-23T04:35:00Z</dcterms:created>
  <dcterms:modified xsi:type="dcterms:W3CDTF">2024-02-14T09:34:00Z</dcterms:modified>
</cp:coreProperties>
</file>