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F" w:rsidRDefault="00514ECE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Tariffs price list </w:t>
      </w:r>
      <w:r w:rsidR="00D3299F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JSC NC ASCP </w:t>
      </w:r>
      <w:r w:rsidR="00D3299F">
        <w:rPr>
          <w:rFonts w:ascii="Times New Roman" w:hAnsi="Times New Roman" w:cs="Times New Roman"/>
          <w:b/>
          <w:sz w:val="32"/>
          <w:szCs w:val="32"/>
          <w:lang w:val="en-US"/>
        </w:rPr>
        <w:t>regulated services</w:t>
      </w: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Pr="00743E53" w:rsidRDefault="00314D7C" w:rsidP="00D3299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14D7C">
        <w:rPr>
          <w:rFonts w:ascii="Times New Roman" w:hAnsi="Times New Roman" w:cs="Times New Roman"/>
          <w:b/>
          <w:sz w:val="28"/>
          <w:szCs w:val="24"/>
          <w:lang w:val="en-US"/>
        </w:rPr>
        <w:t>Water supply and sanitation services</w:t>
      </w: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jc w:val="center"/>
        <w:tblInd w:w="-145" w:type="dxa"/>
        <w:tblLook w:val="04A0" w:firstRow="1" w:lastRow="0" w:firstColumn="1" w:lastColumn="0" w:noHBand="0" w:noVBand="1"/>
      </w:tblPr>
      <w:tblGrid>
        <w:gridCol w:w="914"/>
        <w:gridCol w:w="3685"/>
        <w:gridCol w:w="3798"/>
        <w:gridCol w:w="1652"/>
      </w:tblGrid>
      <w:tr w:rsidR="00BC310B" w:rsidRPr="00743E53" w:rsidTr="00D3299F">
        <w:trPr>
          <w:trHeight w:val="57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B" w:rsidRPr="00743E53" w:rsidRDefault="00BC310B" w:rsidP="006C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6C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SERVICE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0B" w:rsidRPr="00743E53" w:rsidRDefault="00BC310B" w:rsidP="00C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UNIT OF MEASURE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0B" w:rsidRPr="00743E53" w:rsidRDefault="00BC310B" w:rsidP="00C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RATE</w:t>
            </w:r>
            <w:r w:rsidR="00514ECE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without VAT</w:t>
            </w:r>
          </w:p>
        </w:tc>
      </w:tr>
      <w:tr w:rsidR="00BC310B" w:rsidRPr="00743E53" w:rsidTr="009B5952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B" w:rsidRPr="00743E53" w:rsidRDefault="00BC310B" w:rsidP="00D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43E5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0B" w:rsidRPr="00743E53" w:rsidRDefault="00BC310B" w:rsidP="00514E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Distribution water supply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D32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3E53">
              <w:rPr>
                <w:rFonts w:ascii="Times New Roman" w:hAnsi="Times New Roman" w:cs="Times New Roman"/>
                <w:szCs w:val="20"/>
                <w:lang w:val="en-US"/>
              </w:rPr>
              <w:t>1 m³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2" w:rsidRDefault="009B5952" w:rsidP="009B5952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310B" w:rsidRPr="00DB6FDA" w:rsidRDefault="00DB6FDA" w:rsidP="00463D8E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174,26</w:t>
            </w:r>
          </w:p>
        </w:tc>
      </w:tr>
      <w:tr w:rsidR="00BC310B" w:rsidRPr="00743E53" w:rsidTr="009B5952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B" w:rsidRPr="00743E53" w:rsidRDefault="00BC310B" w:rsidP="00D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43E5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0B" w:rsidRPr="00743E53" w:rsidRDefault="00BC310B" w:rsidP="00514E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Disposal of sewage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D32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3E53">
              <w:rPr>
                <w:rFonts w:ascii="Times New Roman" w:hAnsi="Times New Roman" w:cs="Times New Roman"/>
                <w:szCs w:val="20"/>
                <w:lang w:val="en-US"/>
              </w:rPr>
              <w:t>1 m³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2" w:rsidRDefault="009B5952" w:rsidP="009B5952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310B" w:rsidRPr="00743E53" w:rsidRDefault="00DB6FDA" w:rsidP="00B86626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55,21</w:t>
            </w:r>
          </w:p>
        </w:tc>
      </w:tr>
    </w:tbl>
    <w:p w:rsidR="00017F71" w:rsidRPr="00743E53" w:rsidRDefault="00017F71" w:rsidP="00D329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sectPr w:rsidR="00017F71" w:rsidRPr="00743E53" w:rsidSect="00CA4CAB">
      <w:pgSz w:w="11906" w:h="16838" w:code="9"/>
      <w:pgMar w:top="73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25" w:rsidRDefault="006F0A25" w:rsidP="00C71E6C">
      <w:pPr>
        <w:spacing w:after="0" w:line="240" w:lineRule="auto"/>
      </w:pPr>
      <w:r>
        <w:separator/>
      </w:r>
    </w:p>
  </w:endnote>
  <w:endnote w:type="continuationSeparator" w:id="0">
    <w:p w:rsidR="006F0A25" w:rsidRDefault="006F0A25" w:rsidP="00C7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25" w:rsidRDefault="006F0A25" w:rsidP="00C71E6C">
      <w:pPr>
        <w:spacing w:after="0" w:line="240" w:lineRule="auto"/>
      </w:pPr>
      <w:r>
        <w:separator/>
      </w:r>
    </w:p>
  </w:footnote>
  <w:footnote w:type="continuationSeparator" w:id="0">
    <w:p w:rsidR="006F0A25" w:rsidRDefault="006F0A25" w:rsidP="00C7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89"/>
    <w:multiLevelType w:val="hybridMultilevel"/>
    <w:tmpl w:val="D60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486"/>
    <w:multiLevelType w:val="hybridMultilevel"/>
    <w:tmpl w:val="7D1AB6D6"/>
    <w:lvl w:ilvl="0" w:tplc="20C44AD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C6571"/>
    <w:multiLevelType w:val="hybridMultilevel"/>
    <w:tmpl w:val="50CE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63202"/>
    <w:multiLevelType w:val="hybridMultilevel"/>
    <w:tmpl w:val="5BDEE2CC"/>
    <w:lvl w:ilvl="0" w:tplc="489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A24"/>
    <w:multiLevelType w:val="hybridMultilevel"/>
    <w:tmpl w:val="D540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3A32"/>
    <w:multiLevelType w:val="hybridMultilevel"/>
    <w:tmpl w:val="A28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0ED5"/>
    <w:multiLevelType w:val="hybridMultilevel"/>
    <w:tmpl w:val="B63C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369F0"/>
    <w:multiLevelType w:val="hybridMultilevel"/>
    <w:tmpl w:val="CFE073C8"/>
    <w:lvl w:ilvl="0" w:tplc="FADE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83BB5"/>
    <w:multiLevelType w:val="hybridMultilevel"/>
    <w:tmpl w:val="B808B9E8"/>
    <w:lvl w:ilvl="0" w:tplc="CC1AA01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57F4"/>
    <w:multiLevelType w:val="hybridMultilevel"/>
    <w:tmpl w:val="D65C3906"/>
    <w:lvl w:ilvl="0" w:tplc="194E0BF4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26F4FF1"/>
    <w:multiLevelType w:val="hybridMultilevel"/>
    <w:tmpl w:val="1186B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26F6F"/>
    <w:multiLevelType w:val="hybridMultilevel"/>
    <w:tmpl w:val="73D66A20"/>
    <w:lvl w:ilvl="0" w:tplc="F32464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F940D1"/>
    <w:multiLevelType w:val="hybridMultilevel"/>
    <w:tmpl w:val="885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B7255"/>
    <w:multiLevelType w:val="hybridMultilevel"/>
    <w:tmpl w:val="1B260646"/>
    <w:lvl w:ilvl="0" w:tplc="F32464F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E51DD2"/>
    <w:multiLevelType w:val="hybridMultilevel"/>
    <w:tmpl w:val="1D744AA4"/>
    <w:lvl w:ilvl="0" w:tplc="30B281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11A5"/>
    <w:multiLevelType w:val="hybridMultilevel"/>
    <w:tmpl w:val="9F588B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40731"/>
    <w:multiLevelType w:val="hybridMultilevel"/>
    <w:tmpl w:val="21A66746"/>
    <w:lvl w:ilvl="0" w:tplc="2BB045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41C1"/>
    <w:multiLevelType w:val="hybridMultilevel"/>
    <w:tmpl w:val="103065C4"/>
    <w:lvl w:ilvl="0" w:tplc="DFAC6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D0F5B"/>
    <w:multiLevelType w:val="hybridMultilevel"/>
    <w:tmpl w:val="95AEE0F4"/>
    <w:lvl w:ilvl="0" w:tplc="C2164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55D6"/>
    <w:multiLevelType w:val="hybridMultilevel"/>
    <w:tmpl w:val="9C3AF438"/>
    <w:lvl w:ilvl="0" w:tplc="D02A5F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085C98"/>
    <w:multiLevelType w:val="hybridMultilevel"/>
    <w:tmpl w:val="51A23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FE2E1D"/>
    <w:multiLevelType w:val="hybridMultilevel"/>
    <w:tmpl w:val="FF2E0B88"/>
    <w:lvl w:ilvl="0" w:tplc="9CE80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5"/>
  </w:num>
  <w:num w:numId="5">
    <w:abstractNumId w:val="23"/>
  </w:num>
  <w:num w:numId="6">
    <w:abstractNumId w:val="26"/>
  </w:num>
  <w:num w:numId="7">
    <w:abstractNumId w:val="21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3"/>
  </w:num>
  <w:num w:numId="13">
    <w:abstractNumId w:val="25"/>
  </w:num>
  <w:num w:numId="14">
    <w:abstractNumId w:val="8"/>
  </w:num>
  <w:num w:numId="15">
    <w:abstractNumId w:val="24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7"/>
  </w:num>
  <w:num w:numId="21">
    <w:abstractNumId w:val="0"/>
  </w:num>
  <w:num w:numId="22">
    <w:abstractNumId w:val="27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3"/>
    <w:rsid w:val="00005870"/>
    <w:rsid w:val="00006A6D"/>
    <w:rsid w:val="0001519A"/>
    <w:rsid w:val="00017F71"/>
    <w:rsid w:val="00030C13"/>
    <w:rsid w:val="000516C5"/>
    <w:rsid w:val="000606E6"/>
    <w:rsid w:val="000707A3"/>
    <w:rsid w:val="00076CD5"/>
    <w:rsid w:val="00080F3A"/>
    <w:rsid w:val="000945E3"/>
    <w:rsid w:val="000C360C"/>
    <w:rsid w:val="000C4A38"/>
    <w:rsid w:val="000D2D58"/>
    <w:rsid w:val="000D4BC4"/>
    <w:rsid w:val="000D4BCE"/>
    <w:rsid w:val="000E11F7"/>
    <w:rsid w:val="000E243F"/>
    <w:rsid w:val="000E2551"/>
    <w:rsid w:val="000F0AC8"/>
    <w:rsid w:val="000F147E"/>
    <w:rsid w:val="000F1AE6"/>
    <w:rsid w:val="00101FBE"/>
    <w:rsid w:val="00113C12"/>
    <w:rsid w:val="0011624C"/>
    <w:rsid w:val="001168E6"/>
    <w:rsid w:val="00137D74"/>
    <w:rsid w:val="0014392B"/>
    <w:rsid w:val="001617F0"/>
    <w:rsid w:val="00166A86"/>
    <w:rsid w:val="001726D5"/>
    <w:rsid w:val="001A46B3"/>
    <w:rsid w:val="001C200E"/>
    <w:rsid w:val="001D4DC6"/>
    <w:rsid w:val="001D73C3"/>
    <w:rsid w:val="001E4EF7"/>
    <w:rsid w:val="001F1023"/>
    <w:rsid w:val="001F4258"/>
    <w:rsid w:val="00202F2F"/>
    <w:rsid w:val="002130B3"/>
    <w:rsid w:val="00215E25"/>
    <w:rsid w:val="002215F6"/>
    <w:rsid w:val="00233BE4"/>
    <w:rsid w:val="00246104"/>
    <w:rsid w:val="00266714"/>
    <w:rsid w:val="002770C5"/>
    <w:rsid w:val="0028231D"/>
    <w:rsid w:val="00282636"/>
    <w:rsid w:val="00284778"/>
    <w:rsid w:val="0029371B"/>
    <w:rsid w:val="00294658"/>
    <w:rsid w:val="002A11C6"/>
    <w:rsid w:val="002A13F5"/>
    <w:rsid w:val="002C1EA5"/>
    <w:rsid w:val="002C37AB"/>
    <w:rsid w:val="002C4FCB"/>
    <w:rsid w:val="002F07B7"/>
    <w:rsid w:val="0030051E"/>
    <w:rsid w:val="003012E8"/>
    <w:rsid w:val="00301A64"/>
    <w:rsid w:val="003021FB"/>
    <w:rsid w:val="00303D7B"/>
    <w:rsid w:val="00306A52"/>
    <w:rsid w:val="003111AD"/>
    <w:rsid w:val="00314D7C"/>
    <w:rsid w:val="0034020F"/>
    <w:rsid w:val="00341713"/>
    <w:rsid w:val="00361EBD"/>
    <w:rsid w:val="003630A2"/>
    <w:rsid w:val="00365CA6"/>
    <w:rsid w:val="00380084"/>
    <w:rsid w:val="003811CD"/>
    <w:rsid w:val="003A6913"/>
    <w:rsid w:val="003A727C"/>
    <w:rsid w:val="003B7045"/>
    <w:rsid w:val="003C2D50"/>
    <w:rsid w:val="00414D91"/>
    <w:rsid w:val="00417088"/>
    <w:rsid w:val="004173D8"/>
    <w:rsid w:val="0042208F"/>
    <w:rsid w:val="004271BF"/>
    <w:rsid w:val="00427B4A"/>
    <w:rsid w:val="004322E1"/>
    <w:rsid w:val="0043585C"/>
    <w:rsid w:val="00442016"/>
    <w:rsid w:val="00450172"/>
    <w:rsid w:val="00463D8E"/>
    <w:rsid w:val="00472260"/>
    <w:rsid w:val="004A1637"/>
    <w:rsid w:val="004B6782"/>
    <w:rsid w:val="004D50D7"/>
    <w:rsid w:val="004D7BAC"/>
    <w:rsid w:val="004F1E8C"/>
    <w:rsid w:val="004F23EF"/>
    <w:rsid w:val="00503459"/>
    <w:rsid w:val="00510E22"/>
    <w:rsid w:val="00514ECE"/>
    <w:rsid w:val="00526964"/>
    <w:rsid w:val="00536379"/>
    <w:rsid w:val="00536BA2"/>
    <w:rsid w:val="00543478"/>
    <w:rsid w:val="005513FF"/>
    <w:rsid w:val="005527E8"/>
    <w:rsid w:val="00555254"/>
    <w:rsid w:val="00556C33"/>
    <w:rsid w:val="00565F33"/>
    <w:rsid w:val="00570B0B"/>
    <w:rsid w:val="0057377C"/>
    <w:rsid w:val="00586212"/>
    <w:rsid w:val="0059387D"/>
    <w:rsid w:val="005B15AD"/>
    <w:rsid w:val="005B5544"/>
    <w:rsid w:val="005B5728"/>
    <w:rsid w:val="005C0BE4"/>
    <w:rsid w:val="005C72E0"/>
    <w:rsid w:val="005D0FE3"/>
    <w:rsid w:val="005D74F0"/>
    <w:rsid w:val="005F2AC2"/>
    <w:rsid w:val="005F7BBB"/>
    <w:rsid w:val="0060263E"/>
    <w:rsid w:val="00607F6A"/>
    <w:rsid w:val="006111D7"/>
    <w:rsid w:val="00616419"/>
    <w:rsid w:val="0061797A"/>
    <w:rsid w:val="00635BB2"/>
    <w:rsid w:val="00643FF1"/>
    <w:rsid w:val="00644F14"/>
    <w:rsid w:val="00650DFF"/>
    <w:rsid w:val="00654FCC"/>
    <w:rsid w:val="006811B4"/>
    <w:rsid w:val="00690AC2"/>
    <w:rsid w:val="00696FD2"/>
    <w:rsid w:val="006976AE"/>
    <w:rsid w:val="006B1872"/>
    <w:rsid w:val="006B4158"/>
    <w:rsid w:val="006B5D98"/>
    <w:rsid w:val="006C3ADB"/>
    <w:rsid w:val="006D1637"/>
    <w:rsid w:val="006D19FD"/>
    <w:rsid w:val="006E63CC"/>
    <w:rsid w:val="006F0A25"/>
    <w:rsid w:val="006F0CAA"/>
    <w:rsid w:val="006F5A09"/>
    <w:rsid w:val="006F6089"/>
    <w:rsid w:val="006F7D52"/>
    <w:rsid w:val="007116F6"/>
    <w:rsid w:val="007359C4"/>
    <w:rsid w:val="007371FE"/>
    <w:rsid w:val="00743392"/>
    <w:rsid w:val="00743E53"/>
    <w:rsid w:val="007612E3"/>
    <w:rsid w:val="00762EBE"/>
    <w:rsid w:val="007639A1"/>
    <w:rsid w:val="007718B7"/>
    <w:rsid w:val="00772258"/>
    <w:rsid w:val="007831DC"/>
    <w:rsid w:val="007833B6"/>
    <w:rsid w:val="007A60F8"/>
    <w:rsid w:val="007B152B"/>
    <w:rsid w:val="007C7093"/>
    <w:rsid w:val="007D038B"/>
    <w:rsid w:val="007D70AB"/>
    <w:rsid w:val="007F46B8"/>
    <w:rsid w:val="008004C7"/>
    <w:rsid w:val="00806EE3"/>
    <w:rsid w:val="00823A78"/>
    <w:rsid w:val="00832EB9"/>
    <w:rsid w:val="00837DEF"/>
    <w:rsid w:val="008461C9"/>
    <w:rsid w:val="0084662E"/>
    <w:rsid w:val="00846F8F"/>
    <w:rsid w:val="00856263"/>
    <w:rsid w:val="00860213"/>
    <w:rsid w:val="00861CF2"/>
    <w:rsid w:val="00865E2B"/>
    <w:rsid w:val="00870FCC"/>
    <w:rsid w:val="008822EB"/>
    <w:rsid w:val="00885143"/>
    <w:rsid w:val="00892B1F"/>
    <w:rsid w:val="0089399C"/>
    <w:rsid w:val="00893C18"/>
    <w:rsid w:val="008C46D6"/>
    <w:rsid w:val="008D2BBC"/>
    <w:rsid w:val="008D74F1"/>
    <w:rsid w:val="008E488F"/>
    <w:rsid w:val="008F304B"/>
    <w:rsid w:val="008F67E2"/>
    <w:rsid w:val="008F7F76"/>
    <w:rsid w:val="00903C20"/>
    <w:rsid w:val="00917EF5"/>
    <w:rsid w:val="00922A9B"/>
    <w:rsid w:val="00924113"/>
    <w:rsid w:val="0092542F"/>
    <w:rsid w:val="00932529"/>
    <w:rsid w:val="0093792D"/>
    <w:rsid w:val="0094174B"/>
    <w:rsid w:val="00946498"/>
    <w:rsid w:val="00947A44"/>
    <w:rsid w:val="00952B7C"/>
    <w:rsid w:val="00987702"/>
    <w:rsid w:val="00997932"/>
    <w:rsid w:val="009A61BE"/>
    <w:rsid w:val="009B1B59"/>
    <w:rsid w:val="009B5952"/>
    <w:rsid w:val="009B5FDA"/>
    <w:rsid w:val="009B65E8"/>
    <w:rsid w:val="009D3211"/>
    <w:rsid w:val="009E1736"/>
    <w:rsid w:val="009E367F"/>
    <w:rsid w:val="009F76F4"/>
    <w:rsid w:val="00A13293"/>
    <w:rsid w:val="00A23DC7"/>
    <w:rsid w:val="00A3271D"/>
    <w:rsid w:val="00A6207A"/>
    <w:rsid w:val="00A65CEB"/>
    <w:rsid w:val="00A72007"/>
    <w:rsid w:val="00A843F4"/>
    <w:rsid w:val="00A913A2"/>
    <w:rsid w:val="00A9441A"/>
    <w:rsid w:val="00A96196"/>
    <w:rsid w:val="00AB3F26"/>
    <w:rsid w:val="00AB6026"/>
    <w:rsid w:val="00AE21E7"/>
    <w:rsid w:val="00AE6247"/>
    <w:rsid w:val="00AE7F0F"/>
    <w:rsid w:val="00B07139"/>
    <w:rsid w:val="00B14D47"/>
    <w:rsid w:val="00B20175"/>
    <w:rsid w:val="00B22F8E"/>
    <w:rsid w:val="00B3303C"/>
    <w:rsid w:val="00B36055"/>
    <w:rsid w:val="00B45675"/>
    <w:rsid w:val="00B523E5"/>
    <w:rsid w:val="00B84C42"/>
    <w:rsid w:val="00B84E12"/>
    <w:rsid w:val="00B86626"/>
    <w:rsid w:val="00B8717D"/>
    <w:rsid w:val="00BB2D9A"/>
    <w:rsid w:val="00BB31C5"/>
    <w:rsid w:val="00BC310B"/>
    <w:rsid w:val="00BC68B7"/>
    <w:rsid w:val="00BD1177"/>
    <w:rsid w:val="00BD2157"/>
    <w:rsid w:val="00BD4DBD"/>
    <w:rsid w:val="00BD662C"/>
    <w:rsid w:val="00BE2579"/>
    <w:rsid w:val="00BE7E46"/>
    <w:rsid w:val="00C06860"/>
    <w:rsid w:val="00C071AD"/>
    <w:rsid w:val="00C34057"/>
    <w:rsid w:val="00C40743"/>
    <w:rsid w:val="00C45EC3"/>
    <w:rsid w:val="00C52AFC"/>
    <w:rsid w:val="00C71E6C"/>
    <w:rsid w:val="00C72669"/>
    <w:rsid w:val="00C87B03"/>
    <w:rsid w:val="00C90DC2"/>
    <w:rsid w:val="00CA4CAB"/>
    <w:rsid w:val="00CA6702"/>
    <w:rsid w:val="00CB21CD"/>
    <w:rsid w:val="00CB45A0"/>
    <w:rsid w:val="00CC0A49"/>
    <w:rsid w:val="00CC5BBD"/>
    <w:rsid w:val="00CC6589"/>
    <w:rsid w:val="00CC7A8F"/>
    <w:rsid w:val="00CD4776"/>
    <w:rsid w:val="00CD6BBA"/>
    <w:rsid w:val="00CE1635"/>
    <w:rsid w:val="00CE399D"/>
    <w:rsid w:val="00CE483E"/>
    <w:rsid w:val="00CE5715"/>
    <w:rsid w:val="00CE69D7"/>
    <w:rsid w:val="00D01572"/>
    <w:rsid w:val="00D020D8"/>
    <w:rsid w:val="00D1128B"/>
    <w:rsid w:val="00D3299F"/>
    <w:rsid w:val="00D3771F"/>
    <w:rsid w:val="00D446D5"/>
    <w:rsid w:val="00D46E9B"/>
    <w:rsid w:val="00D57A2A"/>
    <w:rsid w:val="00D60E1A"/>
    <w:rsid w:val="00D76E40"/>
    <w:rsid w:val="00D8137C"/>
    <w:rsid w:val="00D83999"/>
    <w:rsid w:val="00D90E3E"/>
    <w:rsid w:val="00DA03AA"/>
    <w:rsid w:val="00DA39E8"/>
    <w:rsid w:val="00DA3E65"/>
    <w:rsid w:val="00DB103A"/>
    <w:rsid w:val="00DB55F9"/>
    <w:rsid w:val="00DB6759"/>
    <w:rsid w:val="00DB6FDA"/>
    <w:rsid w:val="00DD0A3C"/>
    <w:rsid w:val="00DE1B79"/>
    <w:rsid w:val="00DE28A1"/>
    <w:rsid w:val="00DE46D1"/>
    <w:rsid w:val="00E04405"/>
    <w:rsid w:val="00E0454C"/>
    <w:rsid w:val="00E10359"/>
    <w:rsid w:val="00E12CBD"/>
    <w:rsid w:val="00E27B62"/>
    <w:rsid w:val="00E30272"/>
    <w:rsid w:val="00E35293"/>
    <w:rsid w:val="00E373AB"/>
    <w:rsid w:val="00E4201A"/>
    <w:rsid w:val="00E46C50"/>
    <w:rsid w:val="00E47131"/>
    <w:rsid w:val="00E54682"/>
    <w:rsid w:val="00E622D6"/>
    <w:rsid w:val="00E7639D"/>
    <w:rsid w:val="00E86552"/>
    <w:rsid w:val="00E87262"/>
    <w:rsid w:val="00E95C89"/>
    <w:rsid w:val="00EA1447"/>
    <w:rsid w:val="00EB04EE"/>
    <w:rsid w:val="00EB0CF8"/>
    <w:rsid w:val="00ED27E8"/>
    <w:rsid w:val="00EE5553"/>
    <w:rsid w:val="00EF47C1"/>
    <w:rsid w:val="00F21FAE"/>
    <w:rsid w:val="00F4669C"/>
    <w:rsid w:val="00F511DD"/>
    <w:rsid w:val="00F60802"/>
    <w:rsid w:val="00F7201F"/>
    <w:rsid w:val="00F7315E"/>
    <w:rsid w:val="00F77C5B"/>
    <w:rsid w:val="00F93183"/>
    <w:rsid w:val="00FA6FAC"/>
    <w:rsid w:val="00FF05A6"/>
    <w:rsid w:val="00FF427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6C"/>
  </w:style>
  <w:style w:type="paragraph" w:styleId="a8">
    <w:name w:val="footer"/>
    <w:basedOn w:val="a"/>
    <w:link w:val="a9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6C"/>
  </w:style>
  <w:style w:type="paragraph" w:styleId="aa">
    <w:name w:val="List Paragraph"/>
    <w:basedOn w:val="a"/>
    <w:uiPriority w:val="34"/>
    <w:qFormat/>
    <w:rsid w:val="00650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AD"/>
  </w:style>
  <w:style w:type="character" w:styleId="ac">
    <w:name w:val="Emphasis"/>
    <w:basedOn w:val="a0"/>
    <w:uiPriority w:val="20"/>
    <w:qFormat/>
    <w:rsid w:val="00C071AD"/>
    <w:rPr>
      <w:i/>
      <w:iCs/>
    </w:rPr>
  </w:style>
  <w:style w:type="paragraph" w:styleId="ad">
    <w:name w:val="No Spacing"/>
    <w:uiPriority w:val="1"/>
    <w:qFormat/>
    <w:rsid w:val="0014392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C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0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6C"/>
  </w:style>
  <w:style w:type="paragraph" w:styleId="a8">
    <w:name w:val="footer"/>
    <w:basedOn w:val="a"/>
    <w:link w:val="a9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6C"/>
  </w:style>
  <w:style w:type="paragraph" w:styleId="aa">
    <w:name w:val="List Paragraph"/>
    <w:basedOn w:val="a"/>
    <w:uiPriority w:val="34"/>
    <w:qFormat/>
    <w:rsid w:val="00650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AD"/>
  </w:style>
  <w:style w:type="character" w:styleId="ac">
    <w:name w:val="Emphasis"/>
    <w:basedOn w:val="a0"/>
    <w:uiPriority w:val="20"/>
    <w:qFormat/>
    <w:rsid w:val="00C071AD"/>
    <w:rPr>
      <w:i/>
      <w:iCs/>
    </w:rPr>
  </w:style>
  <w:style w:type="paragraph" w:styleId="ad">
    <w:name w:val="No Spacing"/>
    <w:uiPriority w:val="1"/>
    <w:qFormat/>
    <w:rsid w:val="0014392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C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0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74DD-FD7F-4023-AD30-5B46F77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7D7192F2</Template>
  <TotalTime>4613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Екатерина Автаева</cp:lastModifiedBy>
  <cp:revision>83</cp:revision>
  <cp:lastPrinted>2017-03-14T07:11:00Z</cp:lastPrinted>
  <dcterms:created xsi:type="dcterms:W3CDTF">2017-11-20T11:38:00Z</dcterms:created>
  <dcterms:modified xsi:type="dcterms:W3CDTF">2024-02-05T11:40:00Z</dcterms:modified>
</cp:coreProperties>
</file>