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>Экспериментальные платы за работы и услуги,</w:t>
      </w:r>
    </w:p>
    <w:p w:rsidR="00561AD1" w:rsidRPr="009538BE" w:rsidRDefault="00561AD1" w:rsidP="00561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8BE">
        <w:rPr>
          <w:rFonts w:ascii="Times New Roman" w:hAnsi="Times New Roman" w:cs="Times New Roman"/>
          <w:b/>
        </w:rPr>
        <w:t xml:space="preserve"> выполняемые АО «НК «АМТП» </w:t>
      </w:r>
    </w:p>
    <w:p w:rsidR="002F4E8C" w:rsidRDefault="002F4E8C" w:rsidP="008A0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5533" w:rsidRPr="00B2411D" w:rsidRDefault="002D5533" w:rsidP="008A07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4470" w:rsidRPr="00836C55" w:rsidRDefault="00844470" w:rsidP="00844470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836C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услуги погрузочно-разгрузочных работ, выполняемых силами и средствами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порта</w:t>
      </w:r>
    </w:p>
    <w:tbl>
      <w:tblPr>
        <w:tblW w:w="10363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418"/>
        <w:gridCol w:w="1984"/>
        <w:gridCol w:w="1843"/>
      </w:tblGrid>
      <w:tr w:rsidR="00844470" w:rsidRPr="009538BE" w:rsidTr="00317F94">
        <w:trPr>
          <w:trHeight w:val="564"/>
        </w:trPr>
        <w:tc>
          <w:tcPr>
            <w:tcW w:w="582" w:type="dxa"/>
            <w:shd w:val="clear" w:color="000000" w:fill="FFFFFF"/>
            <w:vAlign w:val="center"/>
            <w:hideMark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  <w:shd w:val="clear" w:color="000000" w:fill="FFFFFF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844470" w:rsidRPr="009538BE" w:rsidTr="00317F94">
        <w:trPr>
          <w:trHeight w:val="504"/>
        </w:trPr>
        <w:tc>
          <w:tcPr>
            <w:tcW w:w="582" w:type="dxa"/>
            <w:shd w:val="clear" w:color="auto" w:fill="auto"/>
            <w:noWrap/>
            <w:vAlign w:val="center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44470" w:rsidRPr="009538BE" w:rsidRDefault="00CF06A8" w:rsidP="00CF06A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Сталь листовая в рулонах</w:t>
            </w:r>
          </w:p>
        </w:tc>
        <w:tc>
          <w:tcPr>
            <w:tcW w:w="1418" w:type="dxa"/>
            <w:vAlign w:val="center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984" w:type="dxa"/>
            <w:vAlign w:val="center"/>
          </w:tcPr>
          <w:p w:rsidR="00844470" w:rsidRPr="009538BE" w:rsidRDefault="00CF06A8" w:rsidP="00317F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3 450</w:t>
            </w:r>
          </w:p>
        </w:tc>
        <w:tc>
          <w:tcPr>
            <w:tcW w:w="1843" w:type="dxa"/>
            <w:vAlign w:val="center"/>
          </w:tcPr>
          <w:p w:rsidR="00844470" w:rsidRPr="009C5A0A" w:rsidRDefault="00844470" w:rsidP="00CF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A0A">
              <w:rPr>
                <w:rFonts w:ascii="Times New Roman" w:hAnsi="Times New Roman" w:cs="Times New Roman"/>
              </w:rPr>
              <w:t xml:space="preserve">с </w:t>
            </w:r>
            <w:r w:rsidR="00CF06A8">
              <w:rPr>
                <w:rFonts w:ascii="Times New Roman" w:hAnsi="Times New Roman" w:cs="Times New Roman"/>
              </w:rPr>
              <w:t>21</w:t>
            </w:r>
            <w:r w:rsidRPr="009C5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08.202</w:t>
            </w:r>
            <w:r w:rsidR="00CF06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9C5A0A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</w:tbl>
    <w:p w:rsidR="00844470" w:rsidRPr="009538BE" w:rsidRDefault="00844470" w:rsidP="00844470">
      <w:pPr>
        <w:spacing w:after="0" w:line="240" w:lineRule="auto"/>
        <w:rPr>
          <w:rFonts w:ascii="Times New Roman" w:hAnsi="Times New Roman" w:cs="Times New Roman"/>
        </w:rPr>
      </w:pPr>
    </w:p>
    <w:p w:rsidR="00844470" w:rsidRDefault="00CB3A18" w:rsidP="00844470">
      <w:pPr>
        <w:spacing w:after="0" w:line="240" w:lineRule="auto"/>
        <w:ind w:right="-711" w:firstLine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B3A18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844470" w:rsidRPr="009538BE">
        <w:rPr>
          <w:rFonts w:ascii="Times New Roman" w:eastAsia="Times New Roman" w:hAnsi="Times New Roman" w:cs="Times New Roman"/>
          <w:b/>
          <w:bCs/>
          <w:lang w:eastAsia="ru-RU"/>
        </w:rPr>
        <w:t xml:space="preserve">. На </w:t>
      </w:r>
      <w:r w:rsidR="00844470">
        <w:rPr>
          <w:rFonts w:ascii="Times New Roman" w:eastAsia="Times New Roman" w:hAnsi="Times New Roman" w:cs="Times New Roman"/>
          <w:b/>
          <w:bCs/>
          <w:lang w:eastAsia="ru-RU"/>
        </w:rPr>
        <w:t xml:space="preserve">услуги за заход судна в морской порт для производства грузовых операций и/или иных целей </w:t>
      </w:r>
      <w:r w:rsidR="00844470" w:rsidRPr="00A6194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844470">
        <w:rPr>
          <w:rFonts w:ascii="Times New Roman" w:eastAsia="Times New Roman" w:hAnsi="Times New Roman" w:cs="Times New Roman"/>
          <w:b/>
          <w:bCs/>
          <w:lang w:eastAsia="ru-RU"/>
        </w:rPr>
        <w:t>с последующим выходом из порта (судозаход)</w:t>
      </w:r>
    </w:p>
    <w:p w:rsidR="00844470" w:rsidRDefault="00844470" w:rsidP="00844470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3283"/>
        <w:gridCol w:w="3260"/>
        <w:gridCol w:w="1701"/>
        <w:gridCol w:w="1559"/>
      </w:tblGrid>
      <w:tr w:rsidR="00844470" w:rsidRPr="008334F0" w:rsidTr="00317F94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55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Корабельные</w:t>
            </w:r>
          </w:p>
        </w:tc>
        <w:tc>
          <w:tcPr>
            <w:tcW w:w="1559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4.0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.202</w:t>
            </w:r>
            <w:r w:rsidR="00CF06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467BC7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Навигационные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 за вход и отдельно за выход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проход каналом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каждом прохождении канала в один конец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70" w:rsidRPr="008334F0" w:rsidTr="00317F94">
        <w:trPr>
          <w:trHeight w:val="471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Причальные: вне грузовых </w:t>
            </w:r>
          </w:p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операций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2D5533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сутки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70" w:rsidRPr="008334F0" w:rsidTr="00317F94">
        <w:trPr>
          <w:trHeight w:val="273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Якорные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БРТ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сфере </w:t>
            </w:r>
            <w:proofErr w:type="gramStart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природоохранных</w:t>
            </w:r>
            <w:proofErr w:type="gramEnd"/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мероприятий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сутки при стоянке в порту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244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Карантинные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44470" w:rsidRPr="008334F0" w:rsidTr="00317F9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Маломерные суда до 35 БРТ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34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судозаход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559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844470" w:rsidRPr="008334F0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4470" w:rsidRDefault="00844470" w:rsidP="00844470">
      <w:pPr>
        <w:spacing w:after="0" w:line="240" w:lineRule="auto"/>
        <w:ind w:right="-711"/>
        <w:rPr>
          <w:rFonts w:ascii="Times New Roman" w:hAnsi="Times New Roman" w:cs="Times New Roman"/>
          <w:b/>
        </w:rPr>
      </w:pPr>
    </w:p>
    <w:p w:rsidR="00844470" w:rsidRDefault="00844470" w:rsidP="00844470">
      <w:pPr>
        <w:spacing w:after="0" w:line="240" w:lineRule="auto"/>
        <w:ind w:right="-568"/>
        <w:rPr>
          <w:rFonts w:ascii="Times New Roman" w:hAnsi="Times New Roman" w:cs="Times New Roman"/>
        </w:rPr>
      </w:pPr>
      <w:r w:rsidRPr="00836C55">
        <w:rPr>
          <w:rFonts w:ascii="Times New Roman" w:hAnsi="Times New Roman" w:cs="Times New Roman"/>
        </w:rPr>
        <w:t>БРТ – брутто-регистровая тонна</w:t>
      </w:r>
    </w:p>
    <w:p w:rsidR="00256392" w:rsidRDefault="00256392" w:rsidP="0084447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844470" w:rsidRPr="009538BE" w:rsidRDefault="00CB3A18" w:rsidP="00844470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Cs/>
          <w:lang w:val="kk-KZ"/>
        </w:rPr>
      </w:pPr>
      <w:r w:rsidRPr="00CB3A1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844470" w:rsidRPr="009538B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84447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44470" w:rsidRPr="009538BE">
        <w:rPr>
          <w:rFonts w:ascii="Times New Roman" w:eastAsia="Times New Roman" w:hAnsi="Times New Roman" w:cs="Times New Roman"/>
          <w:b/>
          <w:bCs/>
          <w:lang w:eastAsia="ru-RU"/>
        </w:rPr>
        <w:t>На прочие работы и услуги</w:t>
      </w:r>
    </w:p>
    <w:p w:rsidR="00844470" w:rsidRPr="009538BE" w:rsidRDefault="00844470" w:rsidP="0084447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363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4785"/>
        <w:gridCol w:w="1477"/>
        <w:gridCol w:w="1677"/>
        <w:gridCol w:w="1843"/>
      </w:tblGrid>
      <w:tr w:rsidR="00844470" w:rsidRPr="009538BE" w:rsidTr="00317F94">
        <w:trPr>
          <w:trHeight w:val="678"/>
        </w:trPr>
        <w:tc>
          <w:tcPr>
            <w:tcW w:w="581" w:type="dxa"/>
            <w:vAlign w:val="center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785" w:type="dxa"/>
            <w:shd w:val="clear" w:color="auto" w:fill="auto"/>
            <w:vAlign w:val="center"/>
            <w:hideMark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(операций)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677" w:type="dxa"/>
            <w:vAlign w:val="center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Плата, тенге без учета НДС</w:t>
            </w:r>
          </w:p>
        </w:tc>
        <w:tc>
          <w:tcPr>
            <w:tcW w:w="1843" w:type="dxa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действия плат*</w:t>
            </w:r>
          </w:p>
        </w:tc>
      </w:tr>
      <w:tr w:rsidR="00844470" w:rsidRPr="009538BE" w:rsidTr="00317F94">
        <w:trPr>
          <w:trHeight w:val="600"/>
        </w:trPr>
        <w:tc>
          <w:tcPr>
            <w:tcW w:w="581" w:type="dxa"/>
            <w:vAlign w:val="center"/>
          </w:tcPr>
          <w:p w:rsidR="00844470" w:rsidRPr="001D4A9E" w:rsidRDefault="001D4A9E" w:rsidP="00317F9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  <w:vAlign w:val="center"/>
          </w:tcPr>
          <w:p w:rsidR="00844470" w:rsidRPr="009538BE" w:rsidRDefault="00CF06A8" w:rsidP="00317F94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Перетаривание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грузов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-бегах и на паллетах из одного транспортного средства в другое транспортное средство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844470" w:rsidRPr="009538BE" w:rsidRDefault="00844470" w:rsidP="00317F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538BE">
              <w:rPr>
                <w:rFonts w:ascii="Times New Roman" w:hAnsi="Times New Roman" w:cs="Times New Roman"/>
                <w:lang w:eastAsia="ru-RU"/>
              </w:rPr>
              <w:t>тонна</w:t>
            </w:r>
          </w:p>
        </w:tc>
        <w:tc>
          <w:tcPr>
            <w:tcW w:w="1677" w:type="dxa"/>
            <w:vAlign w:val="center"/>
          </w:tcPr>
          <w:p w:rsidR="00844470" w:rsidRPr="009538BE" w:rsidRDefault="00844470" w:rsidP="00CF0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9538B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F06A8">
              <w:rPr>
                <w:rFonts w:ascii="Times New Roman" w:hAnsi="Times New Roman" w:cs="Times New Roman"/>
                <w:lang w:eastAsia="ru-RU"/>
              </w:rPr>
              <w:t>840</w:t>
            </w:r>
          </w:p>
        </w:tc>
        <w:tc>
          <w:tcPr>
            <w:tcW w:w="1843" w:type="dxa"/>
            <w:vAlign w:val="center"/>
          </w:tcPr>
          <w:p w:rsidR="00844470" w:rsidRPr="009538BE" w:rsidRDefault="00844470" w:rsidP="00CF0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8BE">
              <w:rPr>
                <w:rFonts w:ascii="Times New Roman" w:hAnsi="Times New Roman" w:cs="Times New Roman"/>
              </w:rPr>
              <w:t xml:space="preserve">с </w:t>
            </w:r>
            <w:r w:rsidR="00CF06A8">
              <w:rPr>
                <w:rFonts w:ascii="Times New Roman" w:hAnsi="Times New Roman" w:cs="Times New Roman"/>
              </w:rPr>
              <w:t>14</w:t>
            </w:r>
            <w:r w:rsidRPr="009538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F06A8">
              <w:rPr>
                <w:rFonts w:ascii="Times New Roman" w:hAnsi="Times New Roman" w:cs="Times New Roman"/>
              </w:rPr>
              <w:t>9</w:t>
            </w:r>
            <w:r w:rsidRPr="009538B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 года</w:t>
            </w:r>
          </w:p>
        </w:tc>
      </w:tr>
    </w:tbl>
    <w:p w:rsidR="00844470" w:rsidRDefault="00844470" w:rsidP="00844470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5533" w:rsidRDefault="002D5533" w:rsidP="002D553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0709" w:rsidRPr="00B139D0" w:rsidRDefault="00120709" w:rsidP="00120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39D0">
        <w:rPr>
          <w:rFonts w:ascii="Times New Roman" w:hAnsi="Times New Roman" w:cs="Times New Roman"/>
          <w:b/>
          <w:sz w:val="24"/>
          <w:szCs w:val="24"/>
          <w:lang w:val="kk-KZ"/>
        </w:rPr>
        <w:t>Примечание</w:t>
      </w:r>
      <w:r w:rsidRPr="00B1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120709" w:rsidRPr="00C3465E" w:rsidRDefault="00120709" w:rsidP="00120709">
      <w:pPr>
        <w:spacing w:after="0" w:line="240" w:lineRule="auto"/>
        <w:ind w:right="-71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*</w:t>
      </w:r>
      <w:r w:rsidRPr="00C3465E">
        <w:rPr>
          <w:rFonts w:ascii="Times New Roman" w:hAnsi="Times New Roman" w:cs="Times New Roman"/>
          <w:i/>
          <w:sz w:val="24"/>
          <w:szCs w:val="24"/>
          <w:lang w:val="kk-KZ"/>
        </w:rPr>
        <w:t>Транспортное средство – это автотранспорт, ж/д вагон или контейнер.</w:t>
      </w:r>
    </w:p>
    <w:sectPr w:rsidR="00120709" w:rsidRPr="00C3465E" w:rsidSect="00A619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E4" w:rsidRDefault="009957E4" w:rsidP="00C21356">
      <w:pPr>
        <w:spacing w:after="0" w:line="240" w:lineRule="auto"/>
      </w:pPr>
      <w:r>
        <w:separator/>
      </w:r>
    </w:p>
  </w:endnote>
  <w:end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E4" w:rsidRDefault="009957E4" w:rsidP="00C21356">
      <w:pPr>
        <w:spacing w:after="0" w:line="240" w:lineRule="auto"/>
      </w:pPr>
      <w:r>
        <w:separator/>
      </w:r>
    </w:p>
  </w:footnote>
  <w:footnote w:type="continuationSeparator" w:id="0">
    <w:p w:rsidR="009957E4" w:rsidRDefault="009957E4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F1A"/>
    <w:multiLevelType w:val="hybridMultilevel"/>
    <w:tmpl w:val="0AC0D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A0881"/>
    <w:multiLevelType w:val="hybridMultilevel"/>
    <w:tmpl w:val="86EC919E"/>
    <w:lvl w:ilvl="0" w:tplc="E092D2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26"/>
  </w:num>
  <w:num w:numId="4">
    <w:abstractNumId w:val="31"/>
  </w:num>
  <w:num w:numId="5">
    <w:abstractNumId w:val="24"/>
  </w:num>
  <w:num w:numId="6">
    <w:abstractNumId w:val="2"/>
  </w:num>
  <w:num w:numId="7">
    <w:abstractNumId w:val="3"/>
  </w:num>
  <w:num w:numId="8">
    <w:abstractNumId w:val="23"/>
  </w:num>
  <w:num w:numId="9">
    <w:abstractNumId w:val="16"/>
  </w:num>
  <w:num w:numId="10">
    <w:abstractNumId w:val="25"/>
  </w:num>
  <w:num w:numId="11">
    <w:abstractNumId w:val="5"/>
  </w:num>
  <w:num w:numId="12">
    <w:abstractNumId w:val="32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17"/>
  </w:num>
  <w:num w:numId="18">
    <w:abstractNumId w:val="28"/>
  </w:num>
  <w:num w:numId="19">
    <w:abstractNumId w:val="27"/>
  </w:num>
  <w:num w:numId="20">
    <w:abstractNumId w:val="21"/>
  </w:num>
  <w:num w:numId="21">
    <w:abstractNumId w:val="8"/>
  </w:num>
  <w:num w:numId="22">
    <w:abstractNumId w:val="15"/>
  </w:num>
  <w:num w:numId="23">
    <w:abstractNumId w:val="9"/>
  </w:num>
  <w:num w:numId="24">
    <w:abstractNumId w:val="1"/>
  </w:num>
  <w:num w:numId="25">
    <w:abstractNumId w:val="7"/>
  </w:num>
  <w:num w:numId="26">
    <w:abstractNumId w:val="14"/>
  </w:num>
  <w:num w:numId="27">
    <w:abstractNumId w:val="10"/>
  </w:num>
  <w:num w:numId="28">
    <w:abstractNumId w:val="11"/>
  </w:num>
  <w:num w:numId="29">
    <w:abstractNumId w:val="18"/>
  </w:num>
  <w:num w:numId="30">
    <w:abstractNumId w:val="13"/>
  </w:num>
  <w:num w:numId="31">
    <w:abstractNumId w:val="0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7F10"/>
    <w:rsid w:val="0002214B"/>
    <w:rsid w:val="00044F12"/>
    <w:rsid w:val="00051667"/>
    <w:rsid w:val="000539C9"/>
    <w:rsid w:val="00057335"/>
    <w:rsid w:val="000607C2"/>
    <w:rsid w:val="0007620F"/>
    <w:rsid w:val="00092016"/>
    <w:rsid w:val="000973A0"/>
    <w:rsid w:val="000A0F58"/>
    <w:rsid w:val="000A1662"/>
    <w:rsid w:val="000A409A"/>
    <w:rsid w:val="000A4E2F"/>
    <w:rsid w:val="000B38FA"/>
    <w:rsid w:val="000B3955"/>
    <w:rsid w:val="000B3BAF"/>
    <w:rsid w:val="000B4CF5"/>
    <w:rsid w:val="000B7041"/>
    <w:rsid w:val="000C3073"/>
    <w:rsid w:val="000D4BA8"/>
    <w:rsid w:val="00105690"/>
    <w:rsid w:val="001064F5"/>
    <w:rsid w:val="001203C4"/>
    <w:rsid w:val="00120709"/>
    <w:rsid w:val="00120A27"/>
    <w:rsid w:val="00126575"/>
    <w:rsid w:val="00140221"/>
    <w:rsid w:val="00143A61"/>
    <w:rsid w:val="0014555C"/>
    <w:rsid w:val="001537E3"/>
    <w:rsid w:val="0015582D"/>
    <w:rsid w:val="0015794B"/>
    <w:rsid w:val="00165DEB"/>
    <w:rsid w:val="00171FC0"/>
    <w:rsid w:val="0017346F"/>
    <w:rsid w:val="00184E64"/>
    <w:rsid w:val="00185789"/>
    <w:rsid w:val="00191BBC"/>
    <w:rsid w:val="00192E39"/>
    <w:rsid w:val="00194C46"/>
    <w:rsid w:val="001A108D"/>
    <w:rsid w:val="001C4755"/>
    <w:rsid w:val="001D4A9E"/>
    <w:rsid w:val="001D7075"/>
    <w:rsid w:val="001E0F0D"/>
    <w:rsid w:val="001E6D21"/>
    <w:rsid w:val="00216393"/>
    <w:rsid w:val="00222959"/>
    <w:rsid w:val="00223D07"/>
    <w:rsid w:val="00223F9C"/>
    <w:rsid w:val="00237612"/>
    <w:rsid w:val="002436D9"/>
    <w:rsid w:val="002518C2"/>
    <w:rsid w:val="00256392"/>
    <w:rsid w:val="00261C82"/>
    <w:rsid w:val="00272EF8"/>
    <w:rsid w:val="00296082"/>
    <w:rsid w:val="002A15CF"/>
    <w:rsid w:val="002B5DA5"/>
    <w:rsid w:val="002C1529"/>
    <w:rsid w:val="002D5533"/>
    <w:rsid w:val="002E10CC"/>
    <w:rsid w:val="002E2E97"/>
    <w:rsid w:val="002F14A5"/>
    <w:rsid w:val="002F46DB"/>
    <w:rsid w:val="002F4E8C"/>
    <w:rsid w:val="002F7D58"/>
    <w:rsid w:val="00303F53"/>
    <w:rsid w:val="003069AB"/>
    <w:rsid w:val="00306A9D"/>
    <w:rsid w:val="00314162"/>
    <w:rsid w:val="003215DC"/>
    <w:rsid w:val="0032613F"/>
    <w:rsid w:val="0032651F"/>
    <w:rsid w:val="00335CF3"/>
    <w:rsid w:val="003438DB"/>
    <w:rsid w:val="00352CEC"/>
    <w:rsid w:val="00354F13"/>
    <w:rsid w:val="00360117"/>
    <w:rsid w:val="00363A16"/>
    <w:rsid w:val="00373017"/>
    <w:rsid w:val="00375901"/>
    <w:rsid w:val="0038418F"/>
    <w:rsid w:val="00391139"/>
    <w:rsid w:val="003A0C1B"/>
    <w:rsid w:val="003A2D01"/>
    <w:rsid w:val="003A3C22"/>
    <w:rsid w:val="003B24B8"/>
    <w:rsid w:val="003B7E36"/>
    <w:rsid w:val="003C2312"/>
    <w:rsid w:val="003C2C91"/>
    <w:rsid w:val="003C4655"/>
    <w:rsid w:val="003E1337"/>
    <w:rsid w:val="003E1F6E"/>
    <w:rsid w:val="003E5254"/>
    <w:rsid w:val="003F607A"/>
    <w:rsid w:val="00405411"/>
    <w:rsid w:val="00406C2D"/>
    <w:rsid w:val="004245ED"/>
    <w:rsid w:val="00425C7C"/>
    <w:rsid w:val="00432419"/>
    <w:rsid w:val="00436F03"/>
    <w:rsid w:val="00437599"/>
    <w:rsid w:val="0044010A"/>
    <w:rsid w:val="0045103D"/>
    <w:rsid w:val="00465DAB"/>
    <w:rsid w:val="00467BC7"/>
    <w:rsid w:val="00471A74"/>
    <w:rsid w:val="004720B2"/>
    <w:rsid w:val="004806A8"/>
    <w:rsid w:val="00482224"/>
    <w:rsid w:val="00493B0D"/>
    <w:rsid w:val="004A7A2D"/>
    <w:rsid w:val="004B33B7"/>
    <w:rsid w:val="004B4D6D"/>
    <w:rsid w:val="004D1AB4"/>
    <w:rsid w:val="004E12A2"/>
    <w:rsid w:val="004E19F0"/>
    <w:rsid w:val="004F5914"/>
    <w:rsid w:val="00501291"/>
    <w:rsid w:val="00502289"/>
    <w:rsid w:val="005048AF"/>
    <w:rsid w:val="00526670"/>
    <w:rsid w:val="00531033"/>
    <w:rsid w:val="00533186"/>
    <w:rsid w:val="00552D24"/>
    <w:rsid w:val="0056179B"/>
    <w:rsid w:val="00561AD1"/>
    <w:rsid w:val="00561EA9"/>
    <w:rsid w:val="005626F1"/>
    <w:rsid w:val="00570B29"/>
    <w:rsid w:val="005770D7"/>
    <w:rsid w:val="0057778C"/>
    <w:rsid w:val="00592205"/>
    <w:rsid w:val="005B319E"/>
    <w:rsid w:val="005B744B"/>
    <w:rsid w:val="005C1075"/>
    <w:rsid w:val="005D74F0"/>
    <w:rsid w:val="005E0415"/>
    <w:rsid w:val="005E65AA"/>
    <w:rsid w:val="0060009B"/>
    <w:rsid w:val="00600DC7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9330A"/>
    <w:rsid w:val="00696AB6"/>
    <w:rsid w:val="006A08BB"/>
    <w:rsid w:val="006A6A25"/>
    <w:rsid w:val="006B6FF9"/>
    <w:rsid w:val="006C7D7F"/>
    <w:rsid w:val="006D2667"/>
    <w:rsid w:val="006E11F9"/>
    <w:rsid w:val="006E4E00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577B"/>
    <w:rsid w:val="007670A0"/>
    <w:rsid w:val="00771AA2"/>
    <w:rsid w:val="00782FA7"/>
    <w:rsid w:val="007853A5"/>
    <w:rsid w:val="00786013"/>
    <w:rsid w:val="007919F0"/>
    <w:rsid w:val="0079217C"/>
    <w:rsid w:val="007936D0"/>
    <w:rsid w:val="007A0993"/>
    <w:rsid w:val="007A32BE"/>
    <w:rsid w:val="007A4598"/>
    <w:rsid w:val="007A4E84"/>
    <w:rsid w:val="007B0826"/>
    <w:rsid w:val="007B0A6E"/>
    <w:rsid w:val="007D6AA5"/>
    <w:rsid w:val="007F0F31"/>
    <w:rsid w:val="007F1C5B"/>
    <w:rsid w:val="007F58B1"/>
    <w:rsid w:val="007F7876"/>
    <w:rsid w:val="00803F7F"/>
    <w:rsid w:val="008144EE"/>
    <w:rsid w:val="00817C5E"/>
    <w:rsid w:val="0082482E"/>
    <w:rsid w:val="008334F0"/>
    <w:rsid w:val="00836C55"/>
    <w:rsid w:val="00841489"/>
    <w:rsid w:val="00844470"/>
    <w:rsid w:val="00855BEB"/>
    <w:rsid w:val="00857A28"/>
    <w:rsid w:val="00861EC7"/>
    <w:rsid w:val="00892BDA"/>
    <w:rsid w:val="00892CFA"/>
    <w:rsid w:val="008A076C"/>
    <w:rsid w:val="008A34E7"/>
    <w:rsid w:val="008A3E0A"/>
    <w:rsid w:val="008A467A"/>
    <w:rsid w:val="008B10FA"/>
    <w:rsid w:val="008B5116"/>
    <w:rsid w:val="008C0ABF"/>
    <w:rsid w:val="008C41F9"/>
    <w:rsid w:val="008C4AE4"/>
    <w:rsid w:val="008D3700"/>
    <w:rsid w:val="008D6337"/>
    <w:rsid w:val="008E09A6"/>
    <w:rsid w:val="008E118B"/>
    <w:rsid w:val="008F3761"/>
    <w:rsid w:val="008F7243"/>
    <w:rsid w:val="00945F3B"/>
    <w:rsid w:val="009513B2"/>
    <w:rsid w:val="00970491"/>
    <w:rsid w:val="00981965"/>
    <w:rsid w:val="00985E98"/>
    <w:rsid w:val="009876D0"/>
    <w:rsid w:val="009917F3"/>
    <w:rsid w:val="009948CE"/>
    <w:rsid w:val="009957E4"/>
    <w:rsid w:val="009B2985"/>
    <w:rsid w:val="009C0C98"/>
    <w:rsid w:val="009C3526"/>
    <w:rsid w:val="009E39CE"/>
    <w:rsid w:val="009F0879"/>
    <w:rsid w:val="00A072D8"/>
    <w:rsid w:val="00A36FFC"/>
    <w:rsid w:val="00A61942"/>
    <w:rsid w:val="00A64410"/>
    <w:rsid w:val="00A74E4A"/>
    <w:rsid w:val="00A82B26"/>
    <w:rsid w:val="00AA3AC7"/>
    <w:rsid w:val="00AA54BA"/>
    <w:rsid w:val="00AB10AA"/>
    <w:rsid w:val="00AB67CF"/>
    <w:rsid w:val="00AC3E99"/>
    <w:rsid w:val="00AC4513"/>
    <w:rsid w:val="00AC496A"/>
    <w:rsid w:val="00AD5373"/>
    <w:rsid w:val="00AE3AF1"/>
    <w:rsid w:val="00B1498E"/>
    <w:rsid w:val="00B14B93"/>
    <w:rsid w:val="00B17CB1"/>
    <w:rsid w:val="00B2411D"/>
    <w:rsid w:val="00B311B7"/>
    <w:rsid w:val="00B36357"/>
    <w:rsid w:val="00B36C29"/>
    <w:rsid w:val="00B36E25"/>
    <w:rsid w:val="00B515EF"/>
    <w:rsid w:val="00B90527"/>
    <w:rsid w:val="00B92969"/>
    <w:rsid w:val="00B929F4"/>
    <w:rsid w:val="00B942F3"/>
    <w:rsid w:val="00BA12A8"/>
    <w:rsid w:val="00BB0F2B"/>
    <w:rsid w:val="00BB55BF"/>
    <w:rsid w:val="00BC3856"/>
    <w:rsid w:val="00BC61D6"/>
    <w:rsid w:val="00BD533B"/>
    <w:rsid w:val="00C03EE2"/>
    <w:rsid w:val="00C21356"/>
    <w:rsid w:val="00C27C9D"/>
    <w:rsid w:val="00C3531C"/>
    <w:rsid w:val="00C51679"/>
    <w:rsid w:val="00C55B52"/>
    <w:rsid w:val="00C55BD3"/>
    <w:rsid w:val="00C618E9"/>
    <w:rsid w:val="00C62B4C"/>
    <w:rsid w:val="00C758BB"/>
    <w:rsid w:val="00C805E0"/>
    <w:rsid w:val="00C80F74"/>
    <w:rsid w:val="00C819D0"/>
    <w:rsid w:val="00C82E09"/>
    <w:rsid w:val="00C87568"/>
    <w:rsid w:val="00C93BAD"/>
    <w:rsid w:val="00CA358A"/>
    <w:rsid w:val="00CA3C90"/>
    <w:rsid w:val="00CB3A18"/>
    <w:rsid w:val="00CC0C96"/>
    <w:rsid w:val="00CC2317"/>
    <w:rsid w:val="00CE443B"/>
    <w:rsid w:val="00CE4A32"/>
    <w:rsid w:val="00CF06A8"/>
    <w:rsid w:val="00D0757E"/>
    <w:rsid w:val="00D23973"/>
    <w:rsid w:val="00D327F0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A7E1F"/>
    <w:rsid w:val="00DB02C6"/>
    <w:rsid w:val="00DB4277"/>
    <w:rsid w:val="00DB49A0"/>
    <w:rsid w:val="00DC4120"/>
    <w:rsid w:val="00DC448E"/>
    <w:rsid w:val="00DC7F4C"/>
    <w:rsid w:val="00DD24DC"/>
    <w:rsid w:val="00DD5BF2"/>
    <w:rsid w:val="00DF3C80"/>
    <w:rsid w:val="00DF78A7"/>
    <w:rsid w:val="00E027F2"/>
    <w:rsid w:val="00E16302"/>
    <w:rsid w:val="00E22D82"/>
    <w:rsid w:val="00E261BD"/>
    <w:rsid w:val="00E31600"/>
    <w:rsid w:val="00E336C9"/>
    <w:rsid w:val="00E422E8"/>
    <w:rsid w:val="00E46A2D"/>
    <w:rsid w:val="00E55D41"/>
    <w:rsid w:val="00E57014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12BC"/>
    <w:rsid w:val="00EF5679"/>
    <w:rsid w:val="00EF57DA"/>
    <w:rsid w:val="00F252BD"/>
    <w:rsid w:val="00F31256"/>
    <w:rsid w:val="00F31A9E"/>
    <w:rsid w:val="00F339C3"/>
    <w:rsid w:val="00F41160"/>
    <w:rsid w:val="00F43989"/>
    <w:rsid w:val="00F44935"/>
    <w:rsid w:val="00F473A1"/>
    <w:rsid w:val="00F64E10"/>
    <w:rsid w:val="00F6566C"/>
    <w:rsid w:val="00F77269"/>
    <w:rsid w:val="00F87A8D"/>
    <w:rsid w:val="00F933C4"/>
    <w:rsid w:val="00F975A5"/>
    <w:rsid w:val="00F979F6"/>
    <w:rsid w:val="00FB169D"/>
    <w:rsid w:val="00FB5C62"/>
    <w:rsid w:val="00FC7543"/>
    <w:rsid w:val="00FD60DB"/>
    <w:rsid w:val="00FD74FD"/>
    <w:rsid w:val="00FE3F6D"/>
    <w:rsid w:val="00FF2321"/>
    <w:rsid w:val="00FF5CBF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5084-FBC9-4959-8799-5EA96FA6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885D171D</Template>
  <TotalTime>91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66</cp:revision>
  <cp:lastPrinted>2021-01-13T05:21:00Z</cp:lastPrinted>
  <dcterms:created xsi:type="dcterms:W3CDTF">2021-05-28T09:56:00Z</dcterms:created>
  <dcterms:modified xsi:type="dcterms:W3CDTF">2024-03-18T04:08:00Z</dcterms:modified>
</cp:coreProperties>
</file>