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20" w:rsidRPr="00AC783F" w:rsidRDefault="00BA13B1" w:rsidP="00651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«</w:t>
      </w:r>
      <w:r w:rsidR="00034820" w:rsidRPr="00AC783F">
        <w:rPr>
          <w:rFonts w:ascii="Times New Roman" w:hAnsi="Times New Roman" w:cs="Times New Roman"/>
          <w:b/>
        </w:rPr>
        <w:t>АТСП</w:t>
      </w:r>
      <w:r>
        <w:rPr>
          <w:rFonts w:ascii="Times New Roman" w:hAnsi="Times New Roman" w:cs="Times New Roman"/>
          <w:b/>
          <w:lang w:val="kk-KZ"/>
        </w:rPr>
        <w:t>»</w:t>
      </w:r>
      <w:r w:rsidR="00034820" w:rsidRPr="00AC783F">
        <w:rPr>
          <w:rFonts w:ascii="Times New Roman" w:hAnsi="Times New Roman" w:cs="Times New Roman"/>
          <w:b/>
        </w:rPr>
        <w:t xml:space="preserve"> ҰК</w:t>
      </w:r>
      <w:r>
        <w:rPr>
          <w:rFonts w:ascii="Times New Roman" w:hAnsi="Times New Roman" w:cs="Times New Roman"/>
          <w:b/>
          <w:lang w:val="kk-KZ"/>
        </w:rPr>
        <w:t>»</w:t>
      </w:r>
      <w:r w:rsidR="00034820" w:rsidRPr="00AC783F">
        <w:rPr>
          <w:rFonts w:ascii="Times New Roman" w:hAnsi="Times New Roman" w:cs="Times New Roman"/>
          <w:b/>
        </w:rPr>
        <w:t xml:space="preserve"> АҚ </w:t>
      </w:r>
      <w:proofErr w:type="spellStart"/>
      <w:r w:rsidR="00034820" w:rsidRPr="00AC783F">
        <w:rPr>
          <w:rFonts w:ascii="Times New Roman" w:hAnsi="Times New Roman" w:cs="Times New Roman"/>
          <w:b/>
        </w:rPr>
        <w:t>орындайтын</w:t>
      </w:r>
      <w:proofErr w:type="spellEnd"/>
      <w:r w:rsidR="00034820"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="00034820" w:rsidRPr="00AC783F">
        <w:rPr>
          <w:rFonts w:ascii="Times New Roman" w:hAnsi="Times New Roman" w:cs="Times New Roman"/>
          <w:b/>
        </w:rPr>
        <w:t>жұмыстар</w:t>
      </w:r>
      <w:proofErr w:type="spellEnd"/>
      <w:r w:rsidR="00034820" w:rsidRPr="00AC783F">
        <w:rPr>
          <w:rFonts w:ascii="Times New Roman" w:hAnsi="Times New Roman" w:cs="Times New Roman"/>
          <w:b/>
        </w:rPr>
        <w:t xml:space="preserve"> мен </w:t>
      </w:r>
      <w:proofErr w:type="spellStart"/>
      <w:r w:rsidR="00034820" w:rsidRPr="00AC783F">
        <w:rPr>
          <w:rFonts w:ascii="Times New Roman" w:hAnsi="Times New Roman" w:cs="Times New Roman"/>
          <w:b/>
        </w:rPr>
        <w:t>қызметтер</w:t>
      </w:r>
      <w:proofErr w:type="spellEnd"/>
      <w:r w:rsidR="00034820" w:rsidRPr="00AC783F">
        <w:rPr>
          <w:rFonts w:ascii="Times New Roman" w:hAnsi="Times New Roman" w:cs="Times New Roman"/>
          <w:b/>
        </w:rPr>
        <w:t xml:space="preserve"> </w:t>
      </w:r>
    </w:p>
    <w:p w:rsidR="006512DA" w:rsidRPr="00AC783F" w:rsidRDefault="00034820" w:rsidP="00651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C783F">
        <w:rPr>
          <w:rFonts w:ascii="Times New Roman" w:hAnsi="Times New Roman" w:cs="Times New Roman"/>
          <w:b/>
        </w:rPr>
        <w:t>үшін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Pr="00AC783F">
        <w:rPr>
          <w:rFonts w:ascii="Times New Roman" w:hAnsi="Times New Roman" w:cs="Times New Roman"/>
          <w:b/>
        </w:rPr>
        <w:t>эксперименттік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Pr="00AC783F">
        <w:rPr>
          <w:rFonts w:ascii="Times New Roman" w:hAnsi="Times New Roman" w:cs="Times New Roman"/>
          <w:b/>
        </w:rPr>
        <w:t>төлемдер</w:t>
      </w:r>
      <w:proofErr w:type="spellEnd"/>
      <w:r w:rsidR="007F511F" w:rsidRPr="00AC783F">
        <w:rPr>
          <w:rFonts w:ascii="Times New Roman" w:hAnsi="Times New Roman" w:cs="Times New Roman"/>
          <w:b/>
        </w:rPr>
        <w:t xml:space="preserve"> </w:t>
      </w:r>
    </w:p>
    <w:p w:rsidR="009F7A87" w:rsidRPr="00AC783F" w:rsidRDefault="009F7A87" w:rsidP="009F7A87">
      <w:pPr>
        <w:spacing w:after="0" w:line="240" w:lineRule="auto"/>
        <w:rPr>
          <w:rFonts w:ascii="Times New Roman" w:hAnsi="Times New Roman" w:cs="Times New Roman"/>
          <w:b/>
        </w:rPr>
      </w:pPr>
    </w:p>
    <w:p w:rsidR="004D7761" w:rsidRPr="00AC783F" w:rsidRDefault="004D7761" w:rsidP="00245B5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0157F" w:rsidRPr="00AC783F" w:rsidRDefault="00EB0959" w:rsidP="00753568">
      <w:pPr>
        <w:pStyle w:val="a4"/>
        <w:ind w:left="0" w:firstLine="567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1.</w:t>
      </w:r>
      <w:r w:rsidR="006517B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  <w:r w:rsidR="0080157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Порт</w:t>
      </w:r>
      <w:r w:rsidR="0080157F" w:rsidRPr="00AC78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күші</w:t>
      </w:r>
      <w:r w:rsidR="00BA13B1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және</w:t>
      </w:r>
      <w:r w:rsidR="0080157F" w:rsidRPr="00AC78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құралдарымен атқарылатын жүк тиеу-түсіру жұмыстары қызметіне</w:t>
      </w:r>
    </w:p>
    <w:p w:rsidR="0080157F" w:rsidRPr="00AC783F" w:rsidRDefault="0080157F" w:rsidP="0080157F">
      <w:pPr>
        <w:pStyle w:val="a4"/>
        <w:spacing w:after="0"/>
        <w:jc w:val="right"/>
        <w:rPr>
          <w:rFonts w:ascii="Times New Roman" w:hAnsi="Times New Roman" w:cs="Times New Roman"/>
          <w:i/>
          <w:lang w:val="kk-KZ"/>
        </w:rPr>
      </w:pPr>
    </w:p>
    <w:tbl>
      <w:tblPr>
        <w:tblW w:w="9938" w:type="dxa"/>
        <w:tblInd w:w="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559"/>
        <w:gridCol w:w="2126"/>
        <w:gridCol w:w="1985"/>
      </w:tblGrid>
      <w:tr w:rsidR="0080157F" w:rsidRPr="00AC783F" w:rsidTr="0073628F">
        <w:trPr>
          <w:trHeight w:val="842"/>
        </w:trPr>
        <w:tc>
          <w:tcPr>
            <w:tcW w:w="724" w:type="dxa"/>
            <w:shd w:val="clear" w:color="000000" w:fill="FFFFFF"/>
            <w:vAlign w:val="center"/>
            <w:hideMark/>
          </w:tcPr>
          <w:p w:rsidR="0080157F" w:rsidRPr="00AC783F" w:rsidRDefault="0080157F" w:rsidP="00BA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="00BA13B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985" w:type="dxa"/>
            <w:shd w:val="clear" w:color="000000" w:fill="FFFFFF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AA0FFF" w:rsidRPr="00AC783F" w:rsidTr="0080157F">
        <w:trPr>
          <w:trHeight w:val="267"/>
        </w:trPr>
        <w:tc>
          <w:tcPr>
            <w:tcW w:w="724" w:type="dxa"/>
            <w:shd w:val="clear" w:color="auto" w:fill="auto"/>
            <w:noWrap/>
            <w:vAlign w:val="center"/>
          </w:tcPr>
          <w:p w:rsidR="00AA0FFF" w:rsidRPr="00AC783F" w:rsidRDefault="00AA0FFF" w:rsidP="0039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0FFF" w:rsidRPr="009214A5" w:rsidRDefault="00AA0FFF" w:rsidP="0039542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Орамдағы жазық болат</w:t>
            </w:r>
          </w:p>
        </w:tc>
        <w:tc>
          <w:tcPr>
            <w:tcW w:w="1559" w:type="dxa"/>
            <w:vAlign w:val="center"/>
          </w:tcPr>
          <w:p w:rsidR="00AA0FFF" w:rsidRPr="009538BE" w:rsidRDefault="00AA0FFF" w:rsidP="0039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2126" w:type="dxa"/>
            <w:vAlign w:val="center"/>
          </w:tcPr>
          <w:p w:rsidR="00AA0FFF" w:rsidRPr="003453A2" w:rsidRDefault="00AA0FFF" w:rsidP="003954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450</w:t>
            </w:r>
          </w:p>
        </w:tc>
        <w:tc>
          <w:tcPr>
            <w:tcW w:w="1985" w:type="dxa"/>
            <w:vAlign w:val="center"/>
          </w:tcPr>
          <w:p w:rsidR="00AA0FFF" w:rsidRPr="009C5A0A" w:rsidRDefault="00AA0FFF" w:rsidP="003954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Pr="004978C5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08</w:t>
            </w:r>
            <w:r w:rsidRPr="004978C5">
              <w:rPr>
                <w:rFonts w:ascii="Times New Roman" w:hAnsi="Times New Roman" w:cs="Times New Roman"/>
                <w:lang w:val="kk-KZ"/>
              </w:rPr>
              <w:t>.202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4978C5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Pr="004978C5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</w:tbl>
    <w:p w:rsidR="00BA13B1" w:rsidRDefault="00BA13B1" w:rsidP="00753568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C25459" w:rsidRPr="009F7A87" w:rsidRDefault="005071C8" w:rsidP="00753568">
      <w:pPr>
        <w:spacing w:after="0" w:line="240" w:lineRule="auto"/>
        <w:ind w:right="-711" w:firstLine="567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5071C8">
        <w:rPr>
          <w:rFonts w:ascii="Times New Roman" w:eastAsia="Times New Roman" w:hAnsi="Times New Roman" w:cs="Times New Roman"/>
          <w:b/>
          <w:bCs/>
          <w:lang w:val="kk-KZ" w:eastAsia="ru-RU"/>
        </w:rPr>
        <w:t>2</w:t>
      </w:r>
      <w:r w:rsidR="00C25459" w:rsidRPr="009F7A87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. </w:t>
      </w:r>
      <w:r w:rsidR="00E74FD2" w:rsidRPr="009F7A87">
        <w:rPr>
          <w:rFonts w:ascii="Times New Roman" w:hAnsi="Times New Roman" w:cs="Times New Roman"/>
          <w:b/>
          <w:bCs/>
          <w:lang w:val="kk-KZ"/>
        </w:rPr>
        <w:t>Кейiннен порттан шығ</w:t>
      </w:r>
      <w:r w:rsidR="00BA13B1">
        <w:rPr>
          <w:rFonts w:ascii="Times New Roman" w:hAnsi="Times New Roman" w:cs="Times New Roman"/>
          <w:b/>
          <w:bCs/>
          <w:lang w:val="kk-KZ"/>
        </w:rPr>
        <w:t xml:space="preserve">у арқылы </w:t>
      </w:r>
      <w:r w:rsidR="00E74FD2" w:rsidRPr="009F7A87">
        <w:rPr>
          <w:rFonts w:ascii="Times New Roman" w:hAnsi="Times New Roman" w:cs="Times New Roman"/>
          <w:b/>
          <w:bCs/>
          <w:lang w:val="kk-KZ"/>
        </w:rPr>
        <w:t>жүк операцияларын жүргiзу және/немесе өзге мақсаттар үшiн кеменiң теңiз портына кiру қызметтері (кеменiң кiруi) үшін</w:t>
      </w:r>
    </w:p>
    <w:p w:rsidR="00C25459" w:rsidRPr="005071C8" w:rsidRDefault="00C25459" w:rsidP="00C25459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283"/>
        <w:gridCol w:w="2976"/>
        <w:gridCol w:w="1418"/>
        <w:gridCol w:w="1701"/>
      </w:tblGrid>
      <w:tr w:rsidR="0008711B" w:rsidRPr="008334F0" w:rsidTr="00223685">
        <w:trPr>
          <w:trHeight w:val="712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08711B" w:rsidRPr="00AC783F" w:rsidRDefault="0008711B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Кемелік</w:t>
            </w:r>
          </w:p>
        </w:tc>
        <w:tc>
          <w:tcPr>
            <w:tcW w:w="170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Default="007B20E0" w:rsidP="00455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4.09.202</w:t>
            </w:r>
            <w:r w:rsidR="006F1F2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A03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327A03">
              <w:rPr>
                <w:rFonts w:ascii="Times New Roman" w:hAnsi="Times New Roman" w:cs="Times New Roman"/>
              </w:rPr>
              <w:t>бастап</w:t>
            </w:r>
            <w:proofErr w:type="spellEnd"/>
          </w:p>
          <w:p w:rsidR="007B20E0" w:rsidRPr="008334F0" w:rsidRDefault="007B20E0" w:rsidP="0045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A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35 BRT дейінгі шағын </w:t>
            </w:r>
            <w:r w:rsidR="00A745A6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өлшемді кемелер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A7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A74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кіруге бөлек және шығуға бөлек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593FE4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,19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Навигациялы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35 BRT дейінгі </w:t>
            </w:r>
            <w:r w:rsidR="00A745A6"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шағын </w:t>
            </w:r>
            <w:r w:rsidR="00A745A6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өлшемді кемелер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Default="007B20E0" w:rsidP="0008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A74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кіруге бөлек және шығуға бөлек</w:t>
            </w:r>
          </w:p>
          <w:p w:rsidR="007B20E0" w:rsidRPr="0008711B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Арнамен өту үшін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35 BRT дейінгі </w:t>
            </w:r>
            <w:r w:rsidR="00A745A6"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шағын </w:t>
            </w:r>
            <w:r w:rsidR="00A745A6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өлшемді кемелер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A7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A74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арнаның бір шетіне өткен сайын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9F7A87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0E0" w:rsidRPr="008334F0" w:rsidTr="006132A6">
        <w:trPr>
          <w:trHeight w:val="471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сынан тыс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2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6132A6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35 BRT дейінгі </w:t>
            </w:r>
            <w:r w:rsidR="00A745A6"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шағын </w:t>
            </w:r>
            <w:r w:rsidR="00A745A6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өлшемді кемелер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A7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тәулігіне 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A74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131,19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0E0" w:rsidRPr="008334F0" w:rsidTr="007B20E0">
        <w:trPr>
          <w:trHeight w:val="273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6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Зәкірлік</w:t>
            </w:r>
          </w:p>
        </w:tc>
        <w:tc>
          <w:tcPr>
            <w:tcW w:w="1701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Default="007B20E0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4.09.202</w:t>
            </w:r>
            <w:r w:rsidR="006F1F2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A03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327A03">
              <w:rPr>
                <w:rFonts w:ascii="Times New Roman" w:hAnsi="Times New Roman" w:cs="Times New Roman"/>
              </w:rPr>
              <w:t>бастап</w:t>
            </w:r>
            <w:proofErr w:type="spellEnd"/>
          </w:p>
          <w:p w:rsidR="007B20E0" w:rsidRPr="008334F0" w:rsidRDefault="007B20E0" w:rsidP="007B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CF3E8C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35 BRT дейінгі </w:t>
            </w:r>
            <w:r w:rsidR="00A745A6"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шағын </w:t>
            </w:r>
            <w:r w:rsidR="00A745A6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өлшемді кемелер</w:t>
            </w:r>
          </w:p>
        </w:tc>
        <w:tc>
          <w:tcPr>
            <w:tcW w:w="297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A7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4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125,20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80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0E0" w:rsidRPr="008334F0" w:rsidTr="00CF3E8C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6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Табиғат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қорғ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іс-шаралары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саласында</w:t>
            </w:r>
            <w:proofErr w:type="spellEnd"/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B20E0" w:rsidRPr="008334F0" w:rsidRDefault="007B20E0" w:rsidP="0080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CF3E8C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35 BRT дейінгі </w:t>
            </w:r>
            <w:r w:rsidR="00A745A6"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шағын </w:t>
            </w:r>
            <w:r w:rsidR="00A745A6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өлшемді кемелер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портта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тә</w:t>
            </w:r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тұрғаны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0E0" w:rsidRPr="008334F0" w:rsidTr="00CF3E8C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6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дік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B20E0" w:rsidRPr="008334F0" w:rsidTr="00CF3E8C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35 BRT дейінгі </w:t>
            </w:r>
            <w:r w:rsidR="00A745A6"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 xml:space="preserve">шағын </w:t>
            </w:r>
            <w:r w:rsidR="00A745A6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өлшемді кемелер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1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20 848,49</w:t>
            </w:r>
          </w:p>
        </w:tc>
        <w:tc>
          <w:tcPr>
            <w:tcW w:w="1701" w:type="dxa"/>
            <w:vMerge/>
            <w:tcBorders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</w:tcPr>
          <w:p w:rsidR="007B20E0" w:rsidRPr="008334F0" w:rsidRDefault="007B20E0" w:rsidP="009F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5459" w:rsidRPr="008334F0" w:rsidRDefault="00C25459" w:rsidP="00C25459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</w:rPr>
      </w:pPr>
    </w:p>
    <w:p w:rsidR="00A840DB" w:rsidRDefault="00223685" w:rsidP="009F7A87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</w:t>
      </w:r>
      <w:r w:rsidR="00A745A6">
        <w:rPr>
          <w:rFonts w:ascii="Times New Roman" w:hAnsi="Times New Roman" w:cs="Times New Roman"/>
          <w:b/>
          <w:lang w:val="kk-KZ"/>
        </w:rPr>
        <w:t>Т</w:t>
      </w:r>
      <w:r>
        <w:rPr>
          <w:rFonts w:ascii="Times New Roman" w:hAnsi="Times New Roman" w:cs="Times New Roman"/>
          <w:b/>
          <w:lang w:val="kk-KZ"/>
        </w:rPr>
        <w:t xml:space="preserve">Т - </w:t>
      </w:r>
      <w:r w:rsidRPr="00223685">
        <w:rPr>
          <w:rFonts w:ascii="Times New Roman" w:hAnsi="Times New Roman" w:cs="Times New Roman"/>
          <w:b/>
          <w:lang w:val="kk-KZ"/>
        </w:rPr>
        <w:t xml:space="preserve">брутто </w:t>
      </w:r>
      <w:r w:rsidR="00A745A6">
        <w:rPr>
          <w:rFonts w:ascii="Times New Roman" w:hAnsi="Times New Roman" w:cs="Times New Roman"/>
          <w:b/>
          <w:lang w:val="kk-KZ"/>
        </w:rPr>
        <w:t>тіркелім</w:t>
      </w:r>
      <w:r w:rsidRPr="00223685">
        <w:rPr>
          <w:rFonts w:ascii="Times New Roman" w:hAnsi="Times New Roman" w:cs="Times New Roman"/>
          <w:b/>
          <w:lang w:val="kk-KZ"/>
        </w:rPr>
        <w:t xml:space="preserve"> тонна</w:t>
      </w:r>
    </w:p>
    <w:p w:rsidR="009B45BA" w:rsidRDefault="009B45BA" w:rsidP="009F7A87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</w:p>
    <w:p w:rsidR="0080157F" w:rsidRPr="00EB0959" w:rsidRDefault="005071C8" w:rsidP="009B45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lang w:val="kk-KZ"/>
        </w:rPr>
      </w:pPr>
      <w:r w:rsidRPr="006A3750">
        <w:rPr>
          <w:rFonts w:ascii="Times New Roman" w:eastAsia="Times New Roman" w:hAnsi="Times New Roman" w:cs="Times New Roman"/>
          <w:b/>
          <w:bCs/>
          <w:lang w:val="kk-KZ" w:eastAsia="ru-RU"/>
        </w:rPr>
        <w:t>3</w:t>
      </w:r>
      <w:r w:rsidR="00EB0959">
        <w:rPr>
          <w:rFonts w:ascii="Times New Roman" w:eastAsia="Times New Roman" w:hAnsi="Times New Roman" w:cs="Times New Roman"/>
          <w:b/>
          <w:bCs/>
          <w:lang w:val="kk-KZ" w:eastAsia="ru-RU"/>
        </w:rPr>
        <w:t>.</w:t>
      </w:r>
      <w:r w:rsidR="006517B7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  <w:r w:rsidR="0080157F" w:rsidRPr="00EB0959">
        <w:rPr>
          <w:rFonts w:ascii="Times New Roman" w:eastAsia="Times New Roman" w:hAnsi="Times New Roman" w:cs="Times New Roman"/>
          <w:b/>
          <w:bCs/>
          <w:lang w:val="kk-KZ" w:eastAsia="ru-RU"/>
        </w:rPr>
        <w:t>Басқа жұмыстар мен қызметтер үшін</w:t>
      </w:r>
    </w:p>
    <w:p w:rsidR="0080157F" w:rsidRPr="00AC783F" w:rsidRDefault="0080157F" w:rsidP="0080157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lang w:val="kk-KZ"/>
        </w:rPr>
      </w:pPr>
    </w:p>
    <w:tbl>
      <w:tblPr>
        <w:tblW w:w="9923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4"/>
        <w:gridCol w:w="4500"/>
        <w:gridCol w:w="1438"/>
        <w:gridCol w:w="1538"/>
        <w:gridCol w:w="1653"/>
      </w:tblGrid>
      <w:tr w:rsidR="0080157F" w:rsidRPr="00AC783F" w:rsidTr="009D4543">
        <w:trPr>
          <w:trHeight w:val="678"/>
        </w:trPr>
        <w:tc>
          <w:tcPr>
            <w:tcW w:w="794" w:type="dxa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1538" w:type="dxa"/>
            <w:vAlign w:val="center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653" w:type="dxa"/>
          </w:tcPr>
          <w:p w:rsidR="0080157F" w:rsidRPr="00AC783F" w:rsidRDefault="0080157F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6F1F23" w:rsidRPr="00AC783F" w:rsidTr="009D4543">
        <w:trPr>
          <w:trHeight w:val="367"/>
        </w:trPr>
        <w:tc>
          <w:tcPr>
            <w:tcW w:w="794" w:type="dxa"/>
            <w:vAlign w:val="center"/>
          </w:tcPr>
          <w:p w:rsidR="006F1F23" w:rsidRPr="006A3750" w:rsidRDefault="006A3750" w:rsidP="004A5EED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F1F23" w:rsidRPr="006A3750" w:rsidRDefault="006F1F23" w:rsidP="004A5EED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E55BB">
              <w:rPr>
                <w:rFonts w:ascii="Times New Roman" w:hAnsi="Times New Roman" w:cs="Times New Roman"/>
                <w:lang w:val="kk-KZ"/>
              </w:rPr>
              <w:t>Үлкен жүгірістерде және паллеттерде бір көлік құралынан басқа көлік құралына жүктерді қайта өңдеу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35075">
              <w:rPr>
                <w:rFonts w:ascii="Times New Roman" w:hAnsi="Times New Roman" w:cs="Times New Roman"/>
                <w:lang w:val="kk-KZ"/>
              </w:rPr>
              <w:t>(тікелей нұсқа)</w:t>
            </w:r>
            <w:r w:rsidRPr="003E55BB">
              <w:rPr>
                <w:rFonts w:ascii="Times New Roman" w:hAnsi="Times New Roman" w:cs="Times New Roman"/>
                <w:lang w:val="kk-KZ"/>
              </w:rPr>
              <w:t>*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F1F23" w:rsidRPr="009538BE" w:rsidRDefault="006F1F23" w:rsidP="004A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38" w:type="dxa"/>
            <w:vAlign w:val="center"/>
          </w:tcPr>
          <w:p w:rsidR="006F1F23" w:rsidRPr="009538BE" w:rsidRDefault="006F1F23" w:rsidP="004A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9538B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840</w:t>
            </w:r>
          </w:p>
        </w:tc>
        <w:tc>
          <w:tcPr>
            <w:tcW w:w="1653" w:type="dxa"/>
            <w:vAlign w:val="center"/>
          </w:tcPr>
          <w:p w:rsidR="006F1F23" w:rsidRPr="009538BE" w:rsidRDefault="006F1F23" w:rsidP="004A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8B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14</w:t>
            </w:r>
            <w:r w:rsidRPr="009538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9538B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23 </w:t>
            </w:r>
            <w:r w:rsidRPr="00AC783F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</w:tbl>
    <w:p w:rsidR="006F1F23" w:rsidRPr="003E55BB" w:rsidRDefault="006F1F23" w:rsidP="006F1F23">
      <w:pPr>
        <w:spacing w:after="0" w:line="240" w:lineRule="auto"/>
        <w:ind w:right="-711" w:firstLine="708"/>
        <w:rPr>
          <w:rFonts w:ascii="Times New Roman" w:hAnsi="Times New Roman" w:cs="Times New Roman"/>
          <w:b/>
          <w:lang w:val="kk-KZ"/>
        </w:rPr>
      </w:pPr>
      <w:r w:rsidRPr="003E55BB">
        <w:rPr>
          <w:rFonts w:ascii="Times New Roman" w:hAnsi="Times New Roman" w:cs="Times New Roman"/>
          <w:b/>
          <w:lang w:val="kk-KZ"/>
        </w:rPr>
        <w:t>Ескерту:</w:t>
      </w:r>
    </w:p>
    <w:p w:rsidR="006F1F23" w:rsidRPr="009F7A87" w:rsidRDefault="006F1F23" w:rsidP="006F1F23">
      <w:pPr>
        <w:spacing w:after="0" w:line="240" w:lineRule="auto"/>
        <w:ind w:right="-711"/>
        <w:rPr>
          <w:rFonts w:ascii="Times New Roman" w:hAnsi="Times New Roman" w:cs="Times New Roman"/>
          <w:lang w:val="kk-KZ"/>
        </w:rPr>
      </w:pPr>
      <w:r w:rsidRPr="003E55BB">
        <w:rPr>
          <w:rFonts w:ascii="Times New Roman" w:hAnsi="Times New Roman" w:cs="Times New Roman"/>
          <w:lang w:val="kk-KZ"/>
        </w:rPr>
        <w:t>* Көлік-бұл көлік, теміржол вагоны немесе контейнер.</w:t>
      </w:r>
      <w:bookmarkStart w:id="0" w:name="_GoBack"/>
      <w:bookmarkEnd w:id="0"/>
    </w:p>
    <w:sectPr w:rsidR="006F1F23" w:rsidRPr="009F7A87" w:rsidSect="006A375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53" w:rsidRDefault="00D81A53" w:rsidP="00C21356">
      <w:pPr>
        <w:spacing w:after="0" w:line="240" w:lineRule="auto"/>
      </w:pPr>
      <w:r>
        <w:separator/>
      </w:r>
    </w:p>
  </w:endnote>
  <w:endnote w:type="continuationSeparator" w:id="0">
    <w:p w:rsidR="00D81A53" w:rsidRDefault="00D81A53" w:rsidP="00C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53" w:rsidRDefault="00D81A53" w:rsidP="00C21356">
      <w:pPr>
        <w:spacing w:after="0" w:line="240" w:lineRule="auto"/>
      </w:pPr>
      <w:r>
        <w:separator/>
      </w:r>
    </w:p>
  </w:footnote>
  <w:footnote w:type="continuationSeparator" w:id="0">
    <w:p w:rsidR="00D81A53" w:rsidRDefault="00D81A53" w:rsidP="00C2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4C7D"/>
    <w:multiLevelType w:val="hybridMultilevel"/>
    <w:tmpl w:val="153043B6"/>
    <w:lvl w:ilvl="0" w:tplc="0D5A95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D6EC6"/>
    <w:multiLevelType w:val="hybridMultilevel"/>
    <w:tmpl w:val="80D4E224"/>
    <w:lvl w:ilvl="0" w:tplc="8DB24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C3D0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5515A"/>
    <w:multiLevelType w:val="hybridMultilevel"/>
    <w:tmpl w:val="806C5180"/>
    <w:lvl w:ilvl="0" w:tplc="22A4545E">
      <w:start w:val="1"/>
      <w:numFmt w:val="decimal"/>
      <w:lvlText w:val="%1."/>
      <w:lvlJc w:val="left"/>
      <w:pPr>
        <w:ind w:left="128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10EEA"/>
    <w:multiLevelType w:val="hybridMultilevel"/>
    <w:tmpl w:val="2AD6D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642F6"/>
    <w:multiLevelType w:val="hybridMultilevel"/>
    <w:tmpl w:val="A9C4316C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66005"/>
    <w:multiLevelType w:val="hybridMultilevel"/>
    <w:tmpl w:val="B82036B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66B221A"/>
    <w:multiLevelType w:val="hybridMultilevel"/>
    <w:tmpl w:val="415CD8B2"/>
    <w:lvl w:ilvl="0" w:tplc="C360EE1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32BCA"/>
    <w:multiLevelType w:val="hybridMultilevel"/>
    <w:tmpl w:val="6E40EB66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01352"/>
    <w:multiLevelType w:val="multilevel"/>
    <w:tmpl w:val="CCD6B640"/>
    <w:lvl w:ilvl="0">
      <w:start w:val="18"/>
      <w:numFmt w:val="decimal"/>
      <w:lvlText w:val="(%1"/>
      <w:lvlJc w:val="left"/>
      <w:pPr>
        <w:ind w:left="1155" w:hanging="1155"/>
      </w:pPr>
      <w:rPr>
        <w:rFonts w:hint="default"/>
      </w:rPr>
    </w:lvl>
    <w:lvl w:ilvl="1">
      <w:start w:val="3"/>
      <w:numFmt w:val="decimalZero"/>
      <w:lvlText w:val="(%1.%2"/>
      <w:lvlJc w:val="left"/>
      <w:pPr>
        <w:ind w:left="1155" w:hanging="1155"/>
      </w:pPr>
      <w:rPr>
        <w:rFonts w:hint="default"/>
      </w:rPr>
    </w:lvl>
    <w:lvl w:ilvl="2">
      <w:start w:val="2022"/>
      <w:numFmt w:val="decimal"/>
      <w:lvlText w:val="(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F602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C1AA9"/>
    <w:multiLevelType w:val="hybridMultilevel"/>
    <w:tmpl w:val="6E4CB7C8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679F7"/>
    <w:multiLevelType w:val="hybridMultilevel"/>
    <w:tmpl w:val="2BE452D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13449"/>
    <w:multiLevelType w:val="hybridMultilevel"/>
    <w:tmpl w:val="BE288A0A"/>
    <w:lvl w:ilvl="0" w:tplc="7C6807DC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C426F"/>
    <w:multiLevelType w:val="hybridMultilevel"/>
    <w:tmpl w:val="FA6830D4"/>
    <w:lvl w:ilvl="0" w:tplc="0D5A95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25"/>
  </w:num>
  <w:num w:numId="5">
    <w:abstractNumId w:val="18"/>
  </w:num>
  <w:num w:numId="6">
    <w:abstractNumId w:val="0"/>
  </w:num>
  <w:num w:numId="7">
    <w:abstractNumId w:val="1"/>
  </w:num>
  <w:num w:numId="8">
    <w:abstractNumId w:val="17"/>
  </w:num>
  <w:num w:numId="9">
    <w:abstractNumId w:val="8"/>
  </w:num>
  <w:num w:numId="10">
    <w:abstractNumId w:val="19"/>
  </w:num>
  <w:num w:numId="11">
    <w:abstractNumId w:val="3"/>
  </w:num>
  <w:num w:numId="12">
    <w:abstractNumId w:val="26"/>
  </w:num>
  <w:num w:numId="13">
    <w:abstractNumId w:val="11"/>
  </w:num>
  <w:num w:numId="14">
    <w:abstractNumId w:val="24"/>
  </w:num>
  <w:num w:numId="15">
    <w:abstractNumId w:val="21"/>
  </w:num>
  <w:num w:numId="16">
    <w:abstractNumId w:val="6"/>
  </w:num>
  <w:num w:numId="17">
    <w:abstractNumId w:val="9"/>
  </w:num>
  <w:num w:numId="18">
    <w:abstractNumId w:val="12"/>
  </w:num>
  <w:num w:numId="19">
    <w:abstractNumId w:val="22"/>
  </w:num>
  <w:num w:numId="20">
    <w:abstractNumId w:val="10"/>
  </w:num>
  <w:num w:numId="21">
    <w:abstractNumId w:val="14"/>
  </w:num>
  <w:num w:numId="22">
    <w:abstractNumId w:val="5"/>
  </w:num>
  <w:num w:numId="23">
    <w:abstractNumId w:val="13"/>
  </w:num>
  <w:num w:numId="24">
    <w:abstractNumId w:val="7"/>
  </w:num>
  <w:num w:numId="25">
    <w:abstractNumId w:val="16"/>
  </w:num>
  <w:num w:numId="26">
    <w:abstractNumId w:val="2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AC"/>
    <w:rsid w:val="000050D6"/>
    <w:rsid w:val="0000686D"/>
    <w:rsid w:val="00006C84"/>
    <w:rsid w:val="00017F10"/>
    <w:rsid w:val="00023023"/>
    <w:rsid w:val="00034820"/>
    <w:rsid w:val="00044F12"/>
    <w:rsid w:val="00052A91"/>
    <w:rsid w:val="000539C9"/>
    <w:rsid w:val="0005593E"/>
    <w:rsid w:val="00057335"/>
    <w:rsid w:val="000607C2"/>
    <w:rsid w:val="00064052"/>
    <w:rsid w:val="0007620F"/>
    <w:rsid w:val="00082884"/>
    <w:rsid w:val="000839E0"/>
    <w:rsid w:val="0008711B"/>
    <w:rsid w:val="000A409A"/>
    <w:rsid w:val="000A4E2F"/>
    <w:rsid w:val="000B38FA"/>
    <w:rsid w:val="000B3BAF"/>
    <w:rsid w:val="000B764E"/>
    <w:rsid w:val="000C3073"/>
    <w:rsid w:val="000D4BA8"/>
    <w:rsid w:val="000E33E8"/>
    <w:rsid w:val="000F7BAA"/>
    <w:rsid w:val="00105690"/>
    <w:rsid w:val="001064F5"/>
    <w:rsid w:val="00107884"/>
    <w:rsid w:val="00120A27"/>
    <w:rsid w:val="00126575"/>
    <w:rsid w:val="00131B1A"/>
    <w:rsid w:val="0014555C"/>
    <w:rsid w:val="00152000"/>
    <w:rsid w:val="001537E3"/>
    <w:rsid w:val="0015582D"/>
    <w:rsid w:val="0015794B"/>
    <w:rsid w:val="00162413"/>
    <w:rsid w:val="00182E12"/>
    <w:rsid w:val="00184E64"/>
    <w:rsid w:val="001A108D"/>
    <w:rsid w:val="001C47A9"/>
    <w:rsid w:val="001D7075"/>
    <w:rsid w:val="001D7660"/>
    <w:rsid w:val="001E6D21"/>
    <w:rsid w:val="00216393"/>
    <w:rsid w:val="00222959"/>
    <w:rsid w:val="00223685"/>
    <w:rsid w:val="00223D07"/>
    <w:rsid w:val="002266FD"/>
    <w:rsid w:val="002436D9"/>
    <w:rsid w:val="00245B50"/>
    <w:rsid w:val="00257861"/>
    <w:rsid w:val="00261C82"/>
    <w:rsid w:val="00272EF8"/>
    <w:rsid w:val="00291759"/>
    <w:rsid w:val="00293F68"/>
    <w:rsid w:val="002C1529"/>
    <w:rsid w:val="002E10CC"/>
    <w:rsid w:val="002E2E97"/>
    <w:rsid w:val="002E554B"/>
    <w:rsid w:val="002F14A5"/>
    <w:rsid w:val="002F7D58"/>
    <w:rsid w:val="002F7E52"/>
    <w:rsid w:val="00306A9D"/>
    <w:rsid w:val="00314162"/>
    <w:rsid w:val="003215DC"/>
    <w:rsid w:val="0032613F"/>
    <w:rsid w:val="0032651F"/>
    <w:rsid w:val="00327A03"/>
    <w:rsid w:val="00332A28"/>
    <w:rsid w:val="00335CF3"/>
    <w:rsid w:val="00352CEC"/>
    <w:rsid w:val="00354F13"/>
    <w:rsid w:val="00356740"/>
    <w:rsid w:val="00363A16"/>
    <w:rsid w:val="00375901"/>
    <w:rsid w:val="0038418F"/>
    <w:rsid w:val="00387A2F"/>
    <w:rsid w:val="003A2D01"/>
    <w:rsid w:val="003A6597"/>
    <w:rsid w:val="003B24B8"/>
    <w:rsid w:val="003B7E36"/>
    <w:rsid w:val="003C2312"/>
    <w:rsid w:val="003C2C91"/>
    <w:rsid w:val="003C449B"/>
    <w:rsid w:val="003C56C1"/>
    <w:rsid w:val="003D29ED"/>
    <w:rsid w:val="003D300B"/>
    <w:rsid w:val="003E1337"/>
    <w:rsid w:val="003E1F6E"/>
    <w:rsid w:val="00405411"/>
    <w:rsid w:val="00406C2D"/>
    <w:rsid w:val="00425C7C"/>
    <w:rsid w:val="00426B37"/>
    <w:rsid w:val="00432419"/>
    <w:rsid w:val="004350B0"/>
    <w:rsid w:val="00436773"/>
    <w:rsid w:val="0044010A"/>
    <w:rsid w:val="00455F98"/>
    <w:rsid w:val="00460FAF"/>
    <w:rsid w:val="00465DAB"/>
    <w:rsid w:val="00471A74"/>
    <w:rsid w:val="004720B2"/>
    <w:rsid w:val="00475AC1"/>
    <w:rsid w:val="004806A8"/>
    <w:rsid w:val="004828EC"/>
    <w:rsid w:val="00493B0D"/>
    <w:rsid w:val="004978C5"/>
    <w:rsid w:val="004A559D"/>
    <w:rsid w:val="004B33B7"/>
    <w:rsid w:val="004B4D6D"/>
    <w:rsid w:val="004C71CD"/>
    <w:rsid w:val="004D1AB4"/>
    <w:rsid w:val="004D7761"/>
    <w:rsid w:val="004E12A2"/>
    <w:rsid w:val="004E19F0"/>
    <w:rsid w:val="004E689A"/>
    <w:rsid w:val="004F07D0"/>
    <w:rsid w:val="004F5F00"/>
    <w:rsid w:val="00501291"/>
    <w:rsid w:val="00502289"/>
    <w:rsid w:val="005048AF"/>
    <w:rsid w:val="005071C8"/>
    <w:rsid w:val="00513E55"/>
    <w:rsid w:val="00526670"/>
    <w:rsid w:val="00531033"/>
    <w:rsid w:val="00533186"/>
    <w:rsid w:val="0056179B"/>
    <w:rsid w:val="005626F1"/>
    <w:rsid w:val="00571BC2"/>
    <w:rsid w:val="005739F6"/>
    <w:rsid w:val="005770D7"/>
    <w:rsid w:val="0057778C"/>
    <w:rsid w:val="00581CD7"/>
    <w:rsid w:val="00593F05"/>
    <w:rsid w:val="00593FE4"/>
    <w:rsid w:val="00596111"/>
    <w:rsid w:val="005B319E"/>
    <w:rsid w:val="005B744B"/>
    <w:rsid w:val="005D2CD5"/>
    <w:rsid w:val="005D4952"/>
    <w:rsid w:val="005D74F0"/>
    <w:rsid w:val="005E0415"/>
    <w:rsid w:val="00600DC7"/>
    <w:rsid w:val="00601154"/>
    <w:rsid w:val="00622146"/>
    <w:rsid w:val="006250E7"/>
    <w:rsid w:val="00646140"/>
    <w:rsid w:val="006473FC"/>
    <w:rsid w:val="006512DA"/>
    <w:rsid w:val="006517B7"/>
    <w:rsid w:val="0065198F"/>
    <w:rsid w:val="00651B9F"/>
    <w:rsid w:val="006558E6"/>
    <w:rsid w:val="0069330A"/>
    <w:rsid w:val="00696AB6"/>
    <w:rsid w:val="006A3750"/>
    <w:rsid w:val="006A6A25"/>
    <w:rsid w:val="006C7D7F"/>
    <w:rsid w:val="006E0AA9"/>
    <w:rsid w:val="006E3FCD"/>
    <w:rsid w:val="006E48E1"/>
    <w:rsid w:val="006E4E00"/>
    <w:rsid w:val="006E78D1"/>
    <w:rsid w:val="006F1F23"/>
    <w:rsid w:val="00706F93"/>
    <w:rsid w:val="007121B5"/>
    <w:rsid w:val="00717AF3"/>
    <w:rsid w:val="00723215"/>
    <w:rsid w:val="0073628F"/>
    <w:rsid w:val="00736FA1"/>
    <w:rsid w:val="007416E4"/>
    <w:rsid w:val="00744A72"/>
    <w:rsid w:val="00753568"/>
    <w:rsid w:val="00775DB9"/>
    <w:rsid w:val="00782FA7"/>
    <w:rsid w:val="0078447E"/>
    <w:rsid w:val="007853A5"/>
    <w:rsid w:val="00786013"/>
    <w:rsid w:val="007919F0"/>
    <w:rsid w:val="0079217C"/>
    <w:rsid w:val="007936D0"/>
    <w:rsid w:val="007A4E84"/>
    <w:rsid w:val="007B20E0"/>
    <w:rsid w:val="007F45A5"/>
    <w:rsid w:val="007F511F"/>
    <w:rsid w:val="007F58B1"/>
    <w:rsid w:val="007F7876"/>
    <w:rsid w:val="0080157F"/>
    <w:rsid w:val="00803F7F"/>
    <w:rsid w:val="00813568"/>
    <w:rsid w:val="008144EE"/>
    <w:rsid w:val="00817C5E"/>
    <w:rsid w:val="00817E7B"/>
    <w:rsid w:val="0082482E"/>
    <w:rsid w:val="00846ED7"/>
    <w:rsid w:val="00857A28"/>
    <w:rsid w:val="00861C38"/>
    <w:rsid w:val="00861EC7"/>
    <w:rsid w:val="00872847"/>
    <w:rsid w:val="00883E91"/>
    <w:rsid w:val="0089261A"/>
    <w:rsid w:val="00892BDA"/>
    <w:rsid w:val="008A22B1"/>
    <w:rsid w:val="008A34E7"/>
    <w:rsid w:val="008A3E0A"/>
    <w:rsid w:val="008B5116"/>
    <w:rsid w:val="008C41F9"/>
    <w:rsid w:val="008C4336"/>
    <w:rsid w:val="008E0722"/>
    <w:rsid w:val="008F3761"/>
    <w:rsid w:val="00917F88"/>
    <w:rsid w:val="009214A5"/>
    <w:rsid w:val="00940D1C"/>
    <w:rsid w:val="009454E2"/>
    <w:rsid w:val="00945F3B"/>
    <w:rsid w:val="00950FAA"/>
    <w:rsid w:val="00974D87"/>
    <w:rsid w:val="00981965"/>
    <w:rsid w:val="009876D0"/>
    <w:rsid w:val="009948CE"/>
    <w:rsid w:val="009B45BA"/>
    <w:rsid w:val="009B5F53"/>
    <w:rsid w:val="009C3526"/>
    <w:rsid w:val="009D335E"/>
    <w:rsid w:val="009D69A9"/>
    <w:rsid w:val="009E39CE"/>
    <w:rsid w:val="009F7A87"/>
    <w:rsid w:val="00A072D8"/>
    <w:rsid w:val="00A30708"/>
    <w:rsid w:val="00A36068"/>
    <w:rsid w:val="00A36FFC"/>
    <w:rsid w:val="00A42A95"/>
    <w:rsid w:val="00A441B7"/>
    <w:rsid w:val="00A64410"/>
    <w:rsid w:val="00A6592F"/>
    <w:rsid w:val="00A66953"/>
    <w:rsid w:val="00A745A6"/>
    <w:rsid w:val="00A74E4A"/>
    <w:rsid w:val="00A82B26"/>
    <w:rsid w:val="00A840DB"/>
    <w:rsid w:val="00A85E7B"/>
    <w:rsid w:val="00A97E26"/>
    <w:rsid w:val="00AA0FFF"/>
    <w:rsid w:val="00AB67CF"/>
    <w:rsid w:val="00AC3E99"/>
    <w:rsid w:val="00AC4513"/>
    <w:rsid w:val="00AC496A"/>
    <w:rsid w:val="00AC56F4"/>
    <w:rsid w:val="00AC783F"/>
    <w:rsid w:val="00AD5373"/>
    <w:rsid w:val="00AE3AF1"/>
    <w:rsid w:val="00B0173E"/>
    <w:rsid w:val="00B1498E"/>
    <w:rsid w:val="00B14B93"/>
    <w:rsid w:val="00B171D8"/>
    <w:rsid w:val="00B17CB1"/>
    <w:rsid w:val="00B311B7"/>
    <w:rsid w:val="00B36C29"/>
    <w:rsid w:val="00B929F4"/>
    <w:rsid w:val="00B942F3"/>
    <w:rsid w:val="00BA13B1"/>
    <w:rsid w:val="00BA19C4"/>
    <w:rsid w:val="00BB0AFA"/>
    <w:rsid w:val="00BB0F2B"/>
    <w:rsid w:val="00BB55BF"/>
    <w:rsid w:val="00BB62FA"/>
    <w:rsid w:val="00BC3856"/>
    <w:rsid w:val="00BD2A69"/>
    <w:rsid w:val="00BD533B"/>
    <w:rsid w:val="00BE3B7E"/>
    <w:rsid w:val="00BF21AC"/>
    <w:rsid w:val="00BF6E75"/>
    <w:rsid w:val="00C21356"/>
    <w:rsid w:val="00C25459"/>
    <w:rsid w:val="00C27C9D"/>
    <w:rsid w:val="00C3531C"/>
    <w:rsid w:val="00C51679"/>
    <w:rsid w:val="00C520F3"/>
    <w:rsid w:val="00C618E9"/>
    <w:rsid w:val="00C633CF"/>
    <w:rsid w:val="00C805E0"/>
    <w:rsid w:val="00C80F74"/>
    <w:rsid w:val="00C91452"/>
    <w:rsid w:val="00C93BAD"/>
    <w:rsid w:val="00CA3C90"/>
    <w:rsid w:val="00CC0C96"/>
    <w:rsid w:val="00CC2317"/>
    <w:rsid w:val="00CC6B27"/>
    <w:rsid w:val="00CD0618"/>
    <w:rsid w:val="00CD1535"/>
    <w:rsid w:val="00CE1537"/>
    <w:rsid w:val="00CE3190"/>
    <w:rsid w:val="00CE443B"/>
    <w:rsid w:val="00CF054F"/>
    <w:rsid w:val="00CF1580"/>
    <w:rsid w:val="00CF4A3C"/>
    <w:rsid w:val="00D027BC"/>
    <w:rsid w:val="00D23973"/>
    <w:rsid w:val="00D37605"/>
    <w:rsid w:val="00D41E3E"/>
    <w:rsid w:val="00D665FB"/>
    <w:rsid w:val="00D67698"/>
    <w:rsid w:val="00D71AD6"/>
    <w:rsid w:val="00D81A53"/>
    <w:rsid w:val="00D8705C"/>
    <w:rsid w:val="00D95885"/>
    <w:rsid w:val="00DA38EF"/>
    <w:rsid w:val="00DB02C6"/>
    <w:rsid w:val="00DB49A0"/>
    <w:rsid w:val="00DB7107"/>
    <w:rsid w:val="00DC7F4C"/>
    <w:rsid w:val="00DD24DC"/>
    <w:rsid w:val="00DF3C80"/>
    <w:rsid w:val="00DF78A7"/>
    <w:rsid w:val="00E027F2"/>
    <w:rsid w:val="00E16302"/>
    <w:rsid w:val="00E202B4"/>
    <w:rsid w:val="00E22D82"/>
    <w:rsid w:val="00E31600"/>
    <w:rsid w:val="00E336C9"/>
    <w:rsid w:val="00E3683B"/>
    <w:rsid w:val="00E46A2D"/>
    <w:rsid w:val="00E55D41"/>
    <w:rsid w:val="00E62C83"/>
    <w:rsid w:val="00E7379B"/>
    <w:rsid w:val="00E74FD2"/>
    <w:rsid w:val="00E85B65"/>
    <w:rsid w:val="00E900F0"/>
    <w:rsid w:val="00E924C6"/>
    <w:rsid w:val="00EA23BF"/>
    <w:rsid w:val="00EA3BC5"/>
    <w:rsid w:val="00EA5E70"/>
    <w:rsid w:val="00EB0959"/>
    <w:rsid w:val="00EB4430"/>
    <w:rsid w:val="00EC5317"/>
    <w:rsid w:val="00EE5451"/>
    <w:rsid w:val="00EE70A0"/>
    <w:rsid w:val="00EF5679"/>
    <w:rsid w:val="00F1066B"/>
    <w:rsid w:val="00F252BD"/>
    <w:rsid w:val="00F31256"/>
    <w:rsid w:val="00F339C3"/>
    <w:rsid w:val="00F403E1"/>
    <w:rsid w:val="00F44935"/>
    <w:rsid w:val="00F473A1"/>
    <w:rsid w:val="00F57810"/>
    <w:rsid w:val="00F60DDC"/>
    <w:rsid w:val="00F64E10"/>
    <w:rsid w:val="00F76215"/>
    <w:rsid w:val="00F77269"/>
    <w:rsid w:val="00F87A8D"/>
    <w:rsid w:val="00F904DF"/>
    <w:rsid w:val="00F933C4"/>
    <w:rsid w:val="00F93F24"/>
    <w:rsid w:val="00F979F6"/>
    <w:rsid w:val="00FB169D"/>
    <w:rsid w:val="00FB481F"/>
    <w:rsid w:val="00FB5C62"/>
    <w:rsid w:val="00FC1B05"/>
    <w:rsid w:val="00FC3A78"/>
    <w:rsid w:val="00FC7543"/>
    <w:rsid w:val="00FE0D98"/>
    <w:rsid w:val="00FE3F6D"/>
    <w:rsid w:val="00FF2321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styleId="HTML">
    <w:name w:val="HTML Preformatted"/>
    <w:basedOn w:val="a"/>
    <w:link w:val="HTML0"/>
    <w:uiPriority w:val="99"/>
    <w:semiHidden/>
    <w:unhideWhenUsed/>
    <w:rsid w:val="00D8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0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87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styleId="HTML">
    <w:name w:val="HTML Preformatted"/>
    <w:basedOn w:val="a"/>
    <w:link w:val="HTML0"/>
    <w:uiPriority w:val="99"/>
    <w:semiHidden/>
    <w:unhideWhenUsed/>
    <w:rsid w:val="00D8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0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8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4C99-D0CC-40E6-89C2-97997B6A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F5803B09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Светлана Кузнецова</cp:lastModifiedBy>
  <cp:revision>8</cp:revision>
  <cp:lastPrinted>2019-12-31T07:06:00Z</cp:lastPrinted>
  <dcterms:created xsi:type="dcterms:W3CDTF">2023-08-25T04:45:00Z</dcterms:created>
  <dcterms:modified xsi:type="dcterms:W3CDTF">2024-03-18T04:11:00Z</dcterms:modified>
</cp:coreProperties>
</file>