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F8" w:rsidRPr="00A1005F" w:rsidRDefault="00952FF8" w:rsidP="00952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05F">
        <w:rPr>
          <w:rFonts w:ascii="Times New Roman" w:hAnsi="Times New Roman"/>
          <w:b/>
          <w:sz w:val="24"/>
          <w:szCs w:val="24"/>
        </w:rPr>
        <w:t>Техническая спецификация</w:t>
      </w:r>
    </w:p>
    <w:p w:rsidR="00741311" w:rsidRPr="00A1005F" w:rsidRDefault="00BC6CC5" w:rsidP="00952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05F">
        <w:rPr>
          <w:rFonts w:ascii="Times New Roman" w:hAnsi="Times New Roman"/>
          <w:b/>
          <w:color w:val="212529"/>
          <w:sz w:val="24"/>
          <w:szCs w:val="24"/>
        </w:rPr>
        <w:t>Топливо дизельное</w:t>
      </w:r>
    </w:p>
    <w:p w:rsidR="00952FF8" w:rsidRPr="00A1005F" w:rsidRDefault="00676A0B" w:rsidP="00952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005F">
        <w:rPr>
          <w:rFonts w:ascii="Times New Roman" w:hAnsi="Times New Roman"/>
          <w:sz w:val="24"/>
          <w:szCs w:val="24"/>
        </w:rPr>
        <w:t>(</w:t>
      </w:r>
      <w:r w:rsidR="00952FF8" w:rsidRPr="00A1005F">
        <w:rPr>
          <w:rFonts w:ascii="Times New Roman" w:hAnsi="Times New Roman"/>
          <w:sz w:val="24"/>
          <w:szCs w:val="24"/>
        </w:rPr>
        <w:t xml:space="preserve">код по ЕНС ТРУ </w:t>
      </w:r>
      <w:r w:rsidR="00741311" w:rsidRPr="00A1005F">
        <w:rPr>
          <w:rFonts w:ascii="Times New Roman" w:hAnsi="Times New Roman"/>
          <w:color w:val="212529"/>
          <w:sz w:val="24"/>
          <w:szCs w:val="24"/>
        </w:rPr>
        <w:t>192026.510.000000</w:t>
      </w:r>
      <w:r w:rsidRPr="00A1005F">
        <w:rPr>
          <w:rFonts w:ascii="Times New Roman" w:hAnsi="Times New Roman"/>
          <w:color w:val="212529"/>
          <w:sz w:val="24"/>
          <w:szCs w:val="24"/>
        </w:rPr>
        <w:t>)</w:t>
      </w:r>
    </w:p>
    <w:p w:rsidR="00741311" w:rsidRPr="00A1005F" w:rsidRDefault="00741311" w:rsidP="00952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741311" w:rsidRPr="00A1005F" w:rsidTr="00741311">
        <w:trPr>
          <w:trHeight w:val="20"/>
        </w:trPr>
        <w:tc>
          <w:tcPr>
            <w:tcW w:w="851" w:type="dxa"/>
          </w:tcPr>
          <w:p w:rsidR="00741311" w:rsidRPr="00A1005F" w:rsidRDefault="00741311" w:rsidP="00166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0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00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100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8" w:type="dxa"/>
          </w:tcPr>
          <w:p w:rsidR="00741311" w:rsidRPr="00A1005F" w:rsidRDefault="00741311" w:rsidP="00166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05F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</w:tc>
      </w:tr>
      <w:tr w:rsidR="00741311" w:rsidRPr="00A1005F" w:rsidTr="00741311">
        <w:trPr>
          <w:trHeight w:val="20"/>
        </w:trPr>
        <w:tc>
          <w:tcPr>
            <w:tcW w:w="851" w:type="dxa"/>
          </w:tcPr>
          <w:p w:rsidR="00741311" w:rsidRPr="00A1005F" w:rsidRDefault="00741311" w:rsidP="0016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741311" w:rsidRPr="00A1005F" w:rsidRDefault="00741311" w:rsidP="0016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311" w:rsidRPr="00A1005F" w:rsidTr="00741311">
        <w:trPr>
          <w:trHeight w:val="562"/>
        </w:trPr>
        <w:tc>
          <w:tcPr>
            <w:tcW w:w="851" w:type="dxa"/>
          </w:tcPr>
          <w:p w:rsidR="00741311" w:rsidRPr="00A1005F" w:rsidRDefault="00741311" w:rsidP="0016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741311" w:rsidRPr="00A1005F" w:rsidRDefault="00741311" w:rsidP="001665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311" w:rsidRPr="00A1005F" w:rsidRDefault="00741311" w:rsidP="001665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05F">
              <w:rPr>
                <w:rFonts w:ascii="Times New Roman" w:hAnsi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741311" w:rsidRPr="00A1005F" w:rsidRDefault="00741311" w:rsidP="0016653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41311" w:rsidRPr="00A1005F" w:rsidTr="00741311">
        <w:trPr>
          <w:trHeight w:val="20"/>
        </w:trPr>
        <w:tc>
          <w:tcPr>
            <w:tcW w:w="851" w:type="dxa"/>
          </w:tcPr>
          <w:p w:rsidR="00741311" w:rsidRPr="00A1005F" w:rsidRDefault="00741311" w:rsidP="0016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41311" w:rsidRPr="00132706" w:rsidRDefault="00741311" w:rsidP="00741311">
            <w:pPr>
              <w:rPr>
                <w:rFonts w:ascii="Times New Roman" w:hAnsi="Times New Roman"/>
                <w:sz w:val="24"/>
                <w:szCs w:val="24"/>
              </w:rPr>
            </w:pPr>
            <w:r w:rsidRPr="00A1005F">
              <w:rPr>
                <w:rFonts w:ascii="Times New Roman" w:hAnsi="Times New Roman"/>
                <w:sz w:val="24"/>
                <w:szCs w:val="24"/>
              </w:rPr>
              <w:t>Топливо дизельное летнее</w:t>
            </w:r>
          </w:p>
        </w:tc>
      </w:tr>
      <w:tr w:rsidR="00741311" w:rsidRPr="00A1005F" w:rsidTr="00741311">
        <w:trPr>
          <w:trHeight w:val="20"/>
        </w:trPr>
        <w:tc>
          <w:tcPr>
            <w:tcW w:w="851" w:type="dxa"/>
          </w:tcPr>
          <w:p w:rsidR="00741311" w:rsidRPr="00A1005F" w:rsidRDefault="00741311" w:rsidP="0016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</w:tcPr>
          <w:p w:rsidR="00741311" w:rsidRPr="00A1005F" w:rsidRDefault="00741311" w:rsidP="001665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05F">
              <w:rPr>
                <w:rFonts w:ascii="Times New Roman" w:hAnsi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741311" w:rsidRPr="00A1005F" w:rsidRDefault="00741311" w:rsidP="001665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311" w:rsidRPr="00A1005F" w:rsidTr="00741311">
        <w:trPr>
          <w:trHeight w:val="20"/>
        </w:trPr>
        <w:tc>
          <w:tcPr>
            <w:tcW w:w="851" w:type="dxa"/>
          </w:tcPr>
          <w:p w:rsidR="00741311" w:rsidRPr="00A1005F" w:rsidRDefault="00741311" w:rsidP="0016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32706" w:rsidRPr="00A1005F" w:rsidRDefault="00132706" w:rsidP="00132706">
            <w:pPr>
              <w:rPr>
                <w:rFonts w:ascii="Times New Roman" w:hAnsi="Times New Roman"/>
                <w:sz w:val="24"/>
                <w:szCs w:val="24"/>
              </w:rPr>
            </w:pPr>
            <w:r w:rsidRPr="00A1005F">
              <w:rPr>
                <w:rFonts w:ascii="Times New Roman" w:hAnsi="Times New Roman"/>
                <w:sz w:val="24"/>
                <w:szCs w:val="24"/>
              </w:rPr>
              <w:t>Топливо дизельное летнее</w:t>
            </w:r>
          </w:p>
          <w:p w:rsidR="00132706" w:rsidRDefault="00132706" w:rsidP="00132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05F">
              <w:rPr>
                <w:rFonts w:ascii="Times New Roman" w:hAnsi="Times New Roman"/>
                <w:sz w:val="24"/>
                <w:szCs w:val="24"/>
              </w:rPr>
              <w:t>емпература застывания не выше -10</w:t>
            </w:r>
            <w:proofErr w:type="gramStart"/>
            <w:r w:rsidRPr="00A1005F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A1005F">
              <w:rPr>
                <w:rFonts w:ascii="Times New Roman" w:hAnsi="Times New Roman"/>
                <w:sz w:val="24"/>
                <w:szCs w:val="24"/>
              </w:rPr>
              <w:t>, плотность при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°С не более 860 кг/м3</w:t>
            </w:r>
          </w:p>
          <w:p w:rsidR="00132706" w:rsidRDefault="00132706" w:rsidP="007413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311" w:rsidRPr="00A1005F" w:rsidRDefault="00B95341" w:rsidP="00741311">
            <w:pPr>
              <w:rPr>
                <w:rFonts w:ascii="Times New Roman" w:hAnsi="Times New Roman"/>
                <w:sz w:val="24"/>
                <w:szCs w:val="24"/>
              </w:rPr>
            </w:pPr>
            <w:r w:rsidRPr="00A1005F">
              <w:rPr>
                <w:rFonts w:ascii="Times New Roman" w:hAnsi="Times New Roman"/>
                <w:sz w:val="24"/>
                <w:szCs w:val="24"/>
              </w:rPr>
              <w:t>1</w:t>
            </w:r>
            <w:r w:rsidR="00741311" w:rsidRPr="00A1005F">
              <w:rPr>
                <w:rFonts w:ascii="Times New Roman" w:hAnsi="Times New Roman"/>
                <w:sz w:val="24"/>
                <w:szCs w:val="24"/>
              </w:rPr>
              <w:t>. Условия поставки:</w:t>
            </w:r>
          </w:p>
          <w:p w:rsidR="00741311" w:rsidRPr="00A1005F" w:rsidRDefault="00741311" w:rsidP="00741311">
            <w:pPr>
              <w:rPr>
                <w:rFonts w:ascii="Times New Roman" w:hAnsi="Times New Roman"/>
                <w:sz w:val="24"/>
                <w:szCs w:val="24"/>
              </w:rPr>
            </w:pPr>
            <w:r w:rsidRPr="00A1005F">
              <w:rPr>
                <w:rFonts w:ascii="Times New Roman" w:hAnsi="Times New Roman"/>
                <w:sz w:val="24"/>
                <w:szCs w:val="24"/>
              </w:rPr>
              <w:t>Доставка Товара на место назначения осуществляется за счет средств и силами Поставщика. Автоцистерна (бензовоз) должен быть оснащен масло-</w:t>
            </w:r>
            <w:proofErr w:type="spellStart"/>
            <w:r w:rsidRPr="00A1005F">
              <w:rPr>
                <w:rFonts w:ascii="Times New Roman" w:hAnsi="Times New Roman"/>
                <w:sz w:val="24"/>
                <w:szCs w:val="24"/>
              </w:rPr>
              <w:t>бензостойким</w:t>
            </w:r>
            <w:proofErr w:type="spellEnd"/>
            <w:r w:rsidRPr="00A1005F">
              <w:rPr>
                <w:rFonts w:ascii="Times New Roman" w:hAnsi="Times New Roman"/>
                <w:sz w:val="24"/>
                <w:szCs w:val="24"/>
              </w:rPr>
              <w:t xml:space="preserve"> рукавом длиной не менее 20 метров и оборудованием (счетчик слива) для отпуска и учета горючего.</w:t>
            </w:r>
          </w:p>
          <w:p w:rsidR="00741311" w:rsidRPr="00A1005F" w:rsidRDefault="00741311" w:rsidP="007413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311" w:rsidRPr="00A1005F" w:rsidRDefault="00B95341" w:rsidP="00741311">
            <w:pPr>
              <w:rPr>
                <w:rFonts w:ascii="Times New Roman" w:hAnsi="Times New Roman"/>
                <w:sz w:val="24"/>
                <w:szCs w:val="24"/>
              </w:rPr>
            </w:pPr>
            <w:r w:rsidRPr="00A1005F">
              <w:rPr>
                <w:rFonts w:ascii="Times New Roman" w:hAnsi="Times New Roman"/>
                <w:sz w:val="24"/>
                <w:szCs w:val="24"/>
              </w:rPr>
              <w:t>2</w:t>
            </w:r>
            <w:r w:rsidR="00741311" w:rsidRPr="00A1005F">
              <w:rPr>
                <w:rFonts w:ascii="Times New Roman" w:hAnsi="Times New Roman"/>
                <w:sz w:val="24"/>
                <w:szCs w:val="24"/>
              </w:rPr>
              <w:t>. Требования к качеству товара:</w:t>
            </w:r>
          </w:p>
          <w:p w:rsidR="00741311" w:rsidRDefault="00741311" w:rsidP="007413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05F">
              <w:rPr>
                <w:rFonts w:ascii="Times New Roman" w:hAnsi="Times New Roman"/>
                <w:sz w:val="24"/>
                <w:szCs w:val="24"/>
              </w:rPr>
              <w:t xml:space="preserve">Качество товара должно соответствовать </w:t>
            </w:r>
            <w:r w:rsidR="00476F4D" w:rsidRPr="00476F4D">
              <w:rPr>
                <w:rFonts w:ascii="Times New Roman" w:hAnsi="Times New Roman"/>
                <w:sz w:val="24"/>
                <w:szCs w:val="24"/>
              </w:rPr>
              <w:t>ГОСТ 32511-2013</w:t>
            </w:r>
          </w:p>
          <w:p w:rsidR="00476F4D" w:rsidRPr="00476F4D" w:rsidRDefault="00476F4D" w:rsidP="007413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741311" w:rsidRPr="00A1005F" w:rsidRDefault="00B95341" w:rsidP="007413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005F">
              <w:rPr>
                <w:rFonts w:ascii="Times New Roman" w:hAnsi="Times New Roman"/>
                <w:sz w:val="24"/>
                <w:szCs w:val="24"/>
              </w:rPr>
              <w:t>3</w:t>
            </w:r>
            <w:r w:rsidR="00741311" w:rsidRPr="00A1005F">
              <w:rPr>
                <w:rFonts w:ascii="Times New Roman" w:hAnsi="Times New Roman"/>
                <w:sz w:val="24"/>
                <w:szCs w:val="24"/>
              </w:rPr>
              <w:t>. Транспортировка топлива  должна производиться согласно Правилам перевозки опасных грузов автомобильным транспортом, утвержденный приказом Министра по инвестициям и развитию Республики Казахстан от 17 апреля 2015 года № 460.</w:t>
            </w:r>
          </w:p>
        </w:tc>
      </w:tr>
      <w:tr w:rsidR="00741311" w:rsidRPr="00A1005F" w:rsidTr="00741311">
        <w:trPr>
          <w:trHeight w:val="373"/>
        </w:trPr>
        <w:tc>
          <w:tcPr>
            <w:tcW w:w="851" w:type="dxa"/>
          </w:tcPr>
          <w:p w:rsidR="00741311" w:rsidRPr="00A1005F" w:rsidRDefault="00741311" w:rsidP="00166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0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741311" w:rsidRPr="00A1005F" w:rsidRDefault="00741311" w:rsidP="001665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05F">
              <w:rPr>
                <w:rFonts w:ascii="Times New Roman" w:hAnsi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741311" w:rsidRPr="00A1005F" w:rsidTr="00741311">
        <w:trPr>
          <w:trHeight w:val="20"/>
        </w:trPr>
        <w:tc>
          <w:tcPr>
            <w:tcW w:w="851" w:type="dxa"/>
          </w:tcPr>
          <w:p w:rsidR="00741311" w:rsidRPr="00A1005F" w:rsidRDefault="00741311" w:rsidP="001665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741311" w:rsidRPr="00A1005F" w:rsidRDefault="00741311" w:rsidP="00166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5FF" w:rsidRDefault="00A405FF" w:rsidP="00BC6CC5">
      <w:pPr>
        <w:spacing w:after="0" w:line="240" w:lineRule="auto"/>
        <w:jc w:val="center"/>
        <w:rPr>
          <w:sz w:val="24"/>
          <w:szCs w:val="24"/>
        </w:rPr>
      </w:pPr>
    </w:p>
    <w:p w:rsidR="00A1005F" w:rsidRDefault="00A1005F" w:rsidP="00BC6CC5">
      <w:pPr>
        <w:spacing w:after="0" w:line="240" w:lineRule="auto"/>
        <w:jc w:val="center"/>
        <w:rPr>
          <w:sz w:val="24"/>
          <w:szCs w:val="24"/>
        </w:rPr>
      </w:pPr>
    </w:p>
    <w:p w:rsidR="00A1005F" w:rsidRPr="00A1005F" w:rsidRDefault="00A1005F" w:rsidP="00A100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1005F" w:rsidRPr="00A1005F" w:rsidSect="005C1A34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00"/>
    <w:rsid w:val="00012856"/>
    <w:rsid w:val="00025A91"/>
    <w:rsid w:val="000412D2"/>
    <w:rsid w:val="00041BCF"/>
    <w:rsid w:val="000A70BA"/>
    <w:rsid w:val="000B377C"/>
    <w:rsid w:val="000D0E0F"/>
    <w:rsid w:val="000D76EC"/>
    <w:rsid w:val="000F5245"/>
    <w:rsid w:val="000F584A"/>
    <w:rsid w:val="00126F02"/>
    <w:rsid w:val="00132706"/>
    <w:rsid w:val="00134CEF"/>
    <w:rsid w:val="00174F0F"/>
    <w:rsid w:val="001839FC"/>
    <w:rsid w:val="00184B19"/>
    <w:rsid w:val="00190A91"/>
    <w:rsid w:val="001C66AF"/>
    <w:rsid w:val="00215439"/>
    <w:rsid w:val="00225B99"/>
    <w:rsid w:val="00264048"/>
    <w:rsid w:val="00281A21"/>
    <w:rsid w:val="002A4971"/>
    <w:rsid w:val="002F6934"/>
    <w:rsid w:val="00324452"/>
    <w:rsid w:val="00332465"/>
    <w:rsid w:val="00337924"/>
    <w:rsid w:val="00342EB9"/>
    <w:rsid w:val="00375C22"/>
    <w:rsid w:val="0038582D"/>
    <w:rsid w:val="0038725F"/>
    <w:rsid w:val="00406DFD"/>
    <w:rsid w:val="0045419B"/>
    <w:rsid w:val="00476F4D"/>
    <w:rsid w:val="004E2594"/>
    <w:rsid w:val="004F401D"/>
    <w:rsid w:val="0050444F"/>
    <w:rsid w:val="0055793C"/>
    <w:rsid w:val="005663F6"/>
    <w:rsid w:val="00572C00"/>
    <w:rsid w:val="005A1EC8"/>
    <w:rsid w:val="005B40BC"/>
    <w:rsid w:val="005C1A34"/>
    <w:rsid w:val="006304B9"/>
    <w:rsid w:val="0064350C"/>
    <w:rsid w:val="00643769"/>
    <w:rsid w:val="0067628B"/>
    <w:rsid w:val="00676A0B"/>
    <w:rsid w:val="00697D75"/>
    <w:rsid w:val="006E1795"/>
    <w:rsid w:val="006E1E11"/>
    <w:rsid w:val="006F6D32"/>
    <w:rsid w:val="00717B03"/>
    <w:rsid w:val="007304C6"/>
    <w:rsid w:val="00737C79"/>
    <w:rsid w:val="00741311"/>
    <w:rsid w:val="0079326C"/>
    <w:rsid w:val="00793547"/>
    <w:rsid w:val="00890A87"/>
    <w:rsid w:val="008920D9"/>
    <w:rsid w:val="008B3F22"/>
    <w:rsid w:val="008D1035"/>
    <w:rsid w:val="008D2706"/>
    <w:rsid w:val="008D5E86"/>
    <w:rsid w:val="008E5A2A"/>
    <w:rsid w:val="00952FF8"/>
    <w:rsid w:val="009D2077"/>
    <w:rsid w:val="009E3AE3"/>
    <w:rsid w:val="009E51B2"/>
    <w:rsid w:val="00A1005F"/>
    <w:rsid w:val="00A2060A"/>
    <w:rsid w:val="00A405FF"/>
    <w:rsid w:val="00A41AE2"/>
    <w:rsid w:val="00A52E6A"/>
    <w:rsid w:val="00A572D1"/>
    <w:rsid w:val="00A76A3D"/>
    <w:rsid w:val="00AF2C1C"/>
    <w:rsid w:val="00AF6694"/>
    <w:rsid w:val="00B8284B"/>
    <w:rsid w:val="00B840B8"/>
    <w:rsid w:val="00B9316F"/>
    <w:rsid w:val="00B95341"/>
    <w:rsid w:val="00BB59FF"/>
    <w:rsid w:val="00BC6CC5"/>
    <w:rsid w:val="00BE03E8"/>
    <w:rsid w:val="00C06616"/>
    <w:rsid w:val="00C17905"/>
    <w:rsid w:val="00C81A20"/>
    <w:rsid w:val="00C86421"/>
    <w:rsid w:val="00CA777C"/>
    <w:rsid w:val="00CB76E8"/>
    <w:rsid w:val="00CE7A08"/>
    <w:rsid w:val="00CE7D20"/>
    <w:rsid w:val="00D1620D"/>
    <w:rsid w:val="00D25C8B"/>
    <w:rsid w:val="00D45847"/>
    <w:rsid w:val="00D5160C"/>
    <w:rsid w:val="00D71ABB"/>
    <w:rsid w:val="00D80090"/>
    <w:rsid w:val="00DA2B4E"/>
    <w:rsid w:val="00EA4374"/>
    <w:rsid w:val="00EB3C1B"/>
    <w:rsid w:val="00ED4487"/>
    <w:rsid w:val="00F031E1"/>
    <w:rsid w:val="00F07360"/>
    <w:rsid w:val="00F25723"/>
    <w:rsid w:val="00F36649"/>
    <w:rsid w:val="00F51118"/>
    <w:rsid w:val="00F61D14"/>
    <w:rsid w:val="00F80CBD"/>
    <w:rsid w:val="00F95718"/>
    <w:rsid w:val="00F9666C"/>
    <w:rsid w:val="00F96AB7"/>
    <w:rsid w:val="00FB1D05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7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iteria">
    <w:name w:val="criteria"/>
    <w:basedOn w:val="a0"/>
    <w:rsid w:val="000A70BA"/>
  </w:style>
  <w:style w:type="paragraph" w:styleId="a3">
    <w:name w:val="No Spacing"/>
    <w:uiPriority w:val="1"/>
    <w:qFormat/>
    <w:rsid w:val="000A70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7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A70BA"/>
    <w:rPr>
      <w:b/>
      <w:bCs/>
    </w:rPr>
  </w:style>
  <w:style w:type="character" w:customStyle="1" w:styleId="apple-converted-space">
    <w:name w:val="apple-converted-space"/>
    <w:basedOn w:val="a0"/>
    <w:rsid w:val="00F96AB7"/>
  </w:style>
  <w:style w:type="table" w:styleId="a5">
    <w:name w:val="Table Grid"/>
    <w:basedOn w:val="a1"/>
    <w:uiPriority w:val="59"/>
    <w:rsid w:val="0095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7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iteria">
    <w:name w:val="criteria"/>
    <w:basedOn w:val="a0"/>
    <w:rsid w:val="000A70BA"/>
  </w:style>
  <w:style w:type="paragraph" w:styleId="a3">
    <w:name w:val="No Spacing"/>
    <w:uiPriority w:val="1"/>
    <w:qFormat/>
    <w:rsid w:val="000A70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7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A70BA"/>
    <w:rPr>
      <w:b/>
      <w:bCs/>
    </w:rPr>
  </w:style>
  <w:style w:type="character" w:customStyle="1" w:styleId="apple-converted-space">
    <w:name w:val="apple-converted-space"/>
    <w:basedOn w:val="a0"/>
    <w:rsid w:val="00F96AB7"/>
  </w:style>
  <w:style w:type="table" w:styleId="a5">
    <w:name w:val="Table Grid"/>
    <w:basedOn w:val="a1"/>
    <w:uiPriority w:val="59"/>
    <w:rsid w:val="0095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546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046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7337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9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40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7334">
          <w:marLeft w:val="39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487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4040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4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8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09839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39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36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9117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0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92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9734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12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6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2463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0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98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4662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4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0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7979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34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1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9924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20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4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6231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63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5017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0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46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0687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4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51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41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4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8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7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0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437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5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19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77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5522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730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11D2C7E3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Есекенов</dc:creator>
  <cp:lastModifiedBy>Наталья Олешко</cp:lastModifiedBy>
  <cp:revision>8</cp:revision>
  <dcterms:created xsi:type="dcterms:W3CDTF">2024-03-29T04:28:00Z</dcterms:created>
  <dcterms:modified xsi:type="dcterms:W3CDTF">2024-04-19T04:29:00Z</dcterms:modified>
</cp:coreProperties>
</file>